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8582C" w14:textId="77777777" w:rsidR="00DC537D" w:rsidRPr="007409BD" w:rsidRDefault="00DC537D" w:rsidP="006511C1">
      <w:pPr>
        <w:pStyle w:val="Para0"/>
        <w:rPr>
          <w:rFonts w:asciiTheme="minorHAnsi" w:hAnsiTheme="minorHAnsi" w:cstheme="minorHAnsi"/>
          <w:szCs w:val="22"/>
          <w:lang w:val="en-US"/>
        </w:rPr>
      </w:pPr>
      <w:bookmarkStart w:id="0" w:name="_GoBack"/>
      <w:bookmarkEnd w:id="0"/>
    </w:p>
    <w:p w14:paraId="1C9B6C86" w14:textId="77777777" w:rsidR="00DC537D" w:rsidRPr="002C5AFF" w:rsidRDefault="00DC537D" w:rsidP="00DC537D">
      <w:pPr>
        <w:rPr>
          <w:rFonts w:asciiTheme="minorHAnsi" w:hAnsiTheme="minorHAnsi" w:cstheme="minorHAnsi"/>
          <w:szCs w:val="22"/>
          <w:lang w:val="uk-UA"/>
        </w:rPr>
      </w:pPr>
    </w:p>
    <w:p w14:paraId="119F10AC" w14:textId="77777777" w:rsidR="00DC537D" w:rsidRPr="002C5AFF" w:rsidRDefault="00DC537D" w:rsidP="00DC537D">
      <w:pPr>
        <w:rPr>
          <w:rFonts w:asciiTheme="minorHAnsi" w:hAnsiTheme="minorHAnsi" w:cstheme="minorHAnsi"/>
          <w:szCs w:val="22"/>
          <w:lang w:val="uk-UA"/>
        </w:rPr>
      </w:pPr>
    </w:p>
    <w:p w14:paraId="1E4F4E9C" w14:textId="77777777" w:rsidR="00DC537D" w:rsidRPr="002C5AFF" w:rsidRDefault="00DC537D" w:rsidP="00DC537D">
      <w:pPr>
        <w:rPr>
          <w:rFonts w:asciiTheme="minorHAnsi" w:hAnsiTheme="minorHAnsi" w:cstheme="minorHAnsi"/>
          <w:szCs w:val="22"/>
          <w:lang w:val="uk-UA"/>
        </w:rPr>
      </w:pPr>
    </w:p>
    <w:p w14:paraId="63876C05" w14:textId="77777777" w:rsidR="00DC537D" w:rsidRPr="002C5AFF" w:rsidRDefault="00DC537D" w:rsidP="00DC537D">
      <w:pPr>
        <w:rPr>
          <w:rFonts w:asciiTheme="minorHAnsi" w:hAnsiTheme="minorHAnsi" w:cstheme="minorHAnsi"/>
          <w:szCs w:val="22"/>
          <w:lang w:val="uk-UA"/>
        </w:rPr>
      </w:pPr>
    </w:p>
    <w:p w14:paraId="5D47E23E" w14:textId="77777777" w:rsidR="00DC537D" w:rsidRPr="002C5AFF" w:rsidRDefault="00DC537D" w:rsidP="00DC537D">
      <w:pPr>
        <w:rPr>
          <w:rFonts w:asciiTheme="minorHAnsi" w:hAnsiTheme="minorHAnsi" w:cstheme="minorHAnsi"/>
          <w:szCs w:val="22"/>
          <w:lang w:val="uk-UA"/>
        </w:rPr>
      </w:pPr>
    </w:p>
    <w:p w14:paraId="29BF49FA" w14:textId="77777777" w:rsidR="00DC537D" w:rsidRPr="002C5AFF" w:rsidRDefault="00DC537D" w:rsidP="00DC537D">
      <w:pPr>
        <w:rPr>
          <w:rFonts w:asciiTheme="minorHAnsi" w:hAnsiTheme="minorHAnsi" w:cstheme="minorHAnsi"/>
          <w:szCs w:val="22"/>
          <w:lang w:val="uk-UA"/>
        </w:rPr>
      </w:pPr>
    </w:p>
    <w:p w14:paraId="2A85D36A" w14:textId="77777777" w:rsidR="00DC537D" w:rsidRPr="002C5AFF" w:rsidRDefault="00DC537D" w:rsidP="00DC537D">
      <w:pPr>
        <w:rPr>
          <w:rFonts w:asciiTheme="minorHAnsi" w:hAnsiTheme="minorHAnsi" w:cstheme="minorHAnsi"/>
          <w:szCs w:val="22"/>
          <w:lang w:val="uk-UA"/>
        </w:rPr>
      </w:pPr>
    </w:p>
    <w:p w14:paraId="6B0C49F2" w14:textId="77777777" w:rsidR="00DC537D" w:rsidRPr="002C5AFF" w:rsidRDefault="00DC537D" w:rsidP="00DC537D">
      <w:pPr>
        <w:rPr>
          <w:rFonts w:asciiTheme="minorHAnsi" w:hAnsiTheme="minorHAnsi" w:cstheme="minorHAnsi"/>
          <w:szCs w:val="22"/>
          <w:lang w:val="uk-UA"/>
        </w:rPr>
      </w:pPr>
    </w:p>
    <w:p w14:paraId="73750FF0" w14:textId="16ECC441" w:rsidR="001B07F2" w:rsidRPr="00C51A1E" w:rsidRDefault="001B07F2" w:rsidP="001B07F2">
      <w:pPr>
        <w:jc w:val="center"/>
        <w:rPr>
          <w:rFonts w:asciiTheme="minorHAnsi" w:hAnsiTheme="minorHAnsi" w:cstheme="minorHAnsi"/>
          <w:b/>
          <w:color w:val="0070C0"/>
          <w:sz w:val="24"/>
          <w:szCs w:val="24"/>
          <w:lang w:val="uk-UA"/>
        </w:rPr>
      </w:pPr>
      <w:r w:rsidRPr="00C51A1E">
        <w:rPr>
          <w:rFonts w:asciiTheme="minorHAnsi" w:hAnsiTheme="minorHAnsi" w:cstheme="minorHAnsi"/>
          <w:b/>
          <w:color w:val="0070C0"/>
          <w:sz w:val="24"/>
          <w:szCs w:val="24"/>
          <w:lang w:val="uk-UA"/>
        </w:rPr>
        <w:t xml:space="preserve">Сприяння </w:t>
      </w:r>
      <w:r w:rsidR="003F1949" w:rsidRPr="00C51A1E">
        <w:rPr>
          <w:rFonts w:asciiTheme="minorHAnsi" w:hAnsiTheme="minorHAnsi" w:cstheme="minorHAnsi"/>
          <w:b/>
          <w:color w:val="0070C0"/>
          <w:sz w:val="24"/>
          <w:szCs w:val="24"/>
          <w:lang w:val="uk-UA"/>
        </w:rPr>
        <w:t>сталим</w:t>
      </w:r>
      <w:r w:rsidRPr="00C51A1E">
        <w:rPr>
          <w:rFonts w:asciiTheme="minorHAnsi" w:hAnsiTheme="minorHAnsi" w:cstheme="minorHAnsi"/>
          <w:b/>
          <w:color w:val="0070C0"/>
          <w:sz w:val="24"/>
          <w:szCs w:val="24"/>
          <w:lang w:val="uk-UA"/>
        </w:rPr>
        <w:t xml:space="preserve"> </w:t>
      </w:r>
      <w:r w:rsidR="004A10B2" w:rsidRPr="00C51A1E">
        <w:rPr>
          <w:rFonts w:asciiTheme="minorHAnsi" w:hAnsiTheme="minorHAnsi" w:cstheme="minorHAnsi"/>
          <w:b/>
          <w:color w:val="0070C0"/>
          <w:sz w:val="24"/>
          <w:szCs w:val="24"/>
          <w:lang w:val="uk-UA"/>
        </w:rPr>
        <w:t>публічним</w:t>
      </w:r>
      <w:r w:rsidRPr="00C51A1E">
        <w:rPr>
          <w:rFonts w:asciiTheme="minorHAnsi" w:hAnsiTheme="minorHAnsi" w:cstheme="minorHAnsi"/>
          <w:b/>
          <w:color w:val="0070C0"/>
          <w:sz w:val="24"/>
          <w:szCs w:val="24"/>
          <w:lang w:val="uk-UA"/>
        </w:rPr>
        <w:t xml:space="preserve"> закупівлям та екологічному маркуванню в Україні</w:t>
      </w:r>
    </w:p>
    <w:p w14:paraId="6CF160F2" w14:textId="56B803AF" w:rsidR="001B07F2" w:rsidRPr="00C51A1E" w:rsidRDefault="001B07F2" w:rsidP="001B07F2">
      <w:pPr>
        <w:jc w:val="center"/>
        <w:rPr>
          <w:rFonts w:asciiTheme="minorHAnsi" w:hAnsiTheme="minorHAnsi" w:cstheme="minorHAnsi"/>
          <w:b/>
          <w:color w:val="0070C0"/>
          <w:sz w:val="24"/>
          <w:szCs w:val="24"/>
          <w:lang w:val="uk-UA"/>
        </w:rPr>
      </w:pPr>
      <w:r w:rsidRPr="00C51A1E">
        <w:rPr>
          <w:rFonts w:asciiTheme="minorHAnsi" w:hAnsiTheme="minorHAnsi" w:cstheme="minorHAnsi"/>
          <w:b/>
          <w:color w:val="0070C0"/>
          <w:sz w:val="24"/>
          <w:szCs w:val="24"/>
          <w:lang w:val="uk-UA"/>
        </w:rPr>
        <w:t>Наступні кроки в рамках програми EU4Environment</w:t>
      </w:r>
    </w:p>
    <w:p w14:paraId="03212060" w14:textId="77777777" w:rsidR="001B07F2" w:rsidRPr="00C51A1E" w:rsidRDefault="001B07F2" w:rsidP="001B07F2">
      <w:pPr>
        <w:jc w:val="center"/>
        <w:rPr>
          <w:rFonts w:asciiTheme="minorHAnsi" w:hAnsiTheme="minorHAnsi" w:cstheme="minorHAnsi"/>
          <w:b/>
          <w:color w:val="0070C0"/>
          <w:sz w:val="24"/>
          <w:szCs w:val="24"/>
          <w:lang w:val="uk-UA"/>
        </w:rPr>
      </w:pPr>
    </w:p>
    <w:p w14:paraId="28E3AB1D" w14:textId="77777777" w:rsidR="001B07F2" w:rsidRPr="002C5AFF" w:rsidRDefault="001B07F2" w:rsidP="001B07F2">
      <w:pPr>
        <w:jc w:val="center"/>
        <w:rPr>
          <w:rFonts w:asciiTheme="minorHAnsi" w:hAnsiTheme="minorHAnsi" w:cstheme="minorHAnsi"/>
          <w:b/>
          <w:color w:val="0070C0"/>
          <w:szCs w:val="22"/>
          <w:lang w:val="uk-UA"/>
        </w:rPr>
      </w:pPr>
      <w:r w:rsidRPr="002C5AFF">
        <w:rPr>
          <w:rFonts w:asciiTheme="minorHAnsi" w:hAnsiTheme="minorHAnsi" w:cstheme="minorHAnsi"/>
          <w:b/>
          <w:color w:val="0070C0"/>
          <w:szCs w:val="22"/>
          <w:lang w:val="uk-UA"/>
        </w:rPr>
        <w:t>ПОРЯДОК ДЕННИЙ</w:t>
      </w:r>
    </w:p>
    <w:p w14:paraId="41283FC5" w14:textId="77777777" w:rsidR="001B07F2" w:rsidRPr="002C5AFF" w:rsidRDefault="001B07F2" w:rsidP="001B07F2">
      <w:pPr>
        <w:jc w:val="center"/>
        <w:rPr>
          <w:rFonts w:asciiTheme="minorHAnsi" w:hAnsiTheme="minorHAnsi" w:cstheme="minorHAnsi"/>
          <w:b/>
          <w:color w:val="0070C0"/>
          <w:szCs w:val="22"/>
          <w:lang w:val="uk-UA"/>
        </w:rPr>
      </w:pPr>
    </w:p>
    <w:p w14:paraId="402336F1" w14:textId="2A3CA674" w:rsidR="001B07F2" w:rsidRPr="002C5AFF" w:rsidRDefault="001B07F2" w:rsidP="001B07F2">
      <w:pPr>
        <w:jc w:val="center"/>
        <w:rPr>
          <w:rFonts w:asciiTheme="minorHAnsi" w:hAnsiTheme="minorHAnsi" w:cstheme="minorHAnsi"/>
          <w:b/>
          <w:color w:val="0070C0"/>
          <w:szCs w:val="22"/>
          <w:lang w:val="uk-UA"/>
        </w:rPr>
      </w:pPr>
      <w:r w:rsidRPr="002C5AFF">
        <w:rPr>
          <w:rFonts w:asciiTheme="minorHAnsi" w:hAnsiTheme="minorHAnsi" w:cstheme="minorHAnsi"/>
          <w:b/>
          <w:color w:val="0070C0"/>
          <w:szCs w:val="22"/>
          <w:lang w:val="uk-UA"/>
        </w:rPr>
        <w:t>Онлайн-семінар</w:t>
      </w:r>
    </w:p>
    <w:p w14:paraId="21FF953E" w14:textId="77777777" w:rsidR="001B07F2" w:rsidRPr="002C5AFF" w:rsidRDefault="001B07F2" w:rsidP="001B07F2">
      <w:pPr>
        <w:jc w:val="center"/>
        <w:rPr>
          <w:rFonts w:asciiTheme="minorHAnsi" w:hAnsiTheme="minorHAnsi" w:cstheme="minorHAnsi"/>
          <w:b/>
          <w:color w:val="0070C0"/>
          <w:szCs w:val="22"/>
          <w:lang w:val="uk-UA"/>
        </w:rPr>
      </w:pPr>
    </w:p>
    <w:p w14:paraId="650D2F42" w14:textId="77777777" w:rsidR="001B07F2" w:rsidRPr="002C5AFF" w:rsidRDefault="001B07F2" w:rsidP="001B07F2">
      <w:pPr>
        <w:jc w:val="center"/>
        <w:rPr>
          <w:rFonts w:asciiTheme="minorHAnsi" w:hAnsiTheme="minorHAnsi" w:cstheme="minorHAnsi"/>
          <w:b/>
          <w:color w:val="0070C0"/>
          <w:szCs w:val="22"/>
          <w:lang w:val="uk-UA"/>
        </w:rPr>
      </w:pPr>
      <w:r w:rsidRPr="002C5AFF">
        <w:rPr>
          <w:rFonts w:asciiTheme="minorHAnsi" w:hAnsiTheme="minorHAnsi" w:cstheme="minorHAnsi"/>
          <w:b/>
          <w:color w:val="0070C0"/>
          <w:szCs w:val="22"/>
          <w:lang w:val="uk-UA"/>
        </w:rPr>
        <w:t>10 липня 2020 року</w:t>
      </w:r>
    </w:p>
    <w:p w14:paraId="3DA9CA17" w14:textId="3C38F290" w:rsidR="003D0D2C" w:rsidRPr="002C5AFF" w:rsidRDefault="001B07F2" w:rsidP="001B07F2">
      <w:pPr>
        <w:tabs>
          <w:tab w:val="clear" w:pos="850"/>
          <w:tab w:val="clear" w:pos="1191"/>
          <w:tab w:val="clear" w:pos="1531"/>
          <w:tab w:val="left" w:pos="4077"/>
        </w:tabs>
        <w:jc w:val="center"/>
        <w:rPr>
          <w:rFonts w:asciiTheme="minorHAnsi" w:hAnsiTheme="minorHAnsi" w:cstheme="minorHAnsi"/>
          <w:b/>
          <w:color w:val="0070C0"/>
          <w:szCs w:val="22"/>
          <w:lang w:val="uk-UA"/>
        </w:rPr>
      </w:pPr>
      <w:r w:rsidRPr="002C5AFF">
        <w:rPr>
          <w:rFonts w:asciiTheme="minorHAnsi" w:hAnsiTheme="minorHAnsi" w:cstheme="minorHAnsi"/>
          <w:b/>
          <w:color w:val="0070C0"/>
          <w:szCs w:val="22"/>
          <w:lang w:val="uk-UA"/>
        </w:rPr>
        <w:t>10:00-12:00 за київським часом</w:t>
      </w:r>
      <w:r w:rsidR="003D0D2C" w:rsidRPr="002C5AFF">
        <w:rPr>
          <w:rFonts w:asciiTheme="minorHAnsi" w:hAnsiTheme="minorHAnsi" w:cstheme="minorHAnsi"/>
          <w:noProof/>
          <w:szCs w:val="22"/>
          <w:lang w:val="ru-RU" w:eastAsia="ru-RU"/>
        </w:rPr>
        <w:drawing>
          <wp:anchor distT="0" distB="0" distL="114300" distR="114300" simplePos="0" relativeHeight="251659264" behindDoc="1" locked="0" layoutInCell="1" allowOverlap="1" wp14:anchorId="77BAD896" wp14:editId="5613DCE4">
            <wp:simplePos x="0" y="0"/>
            <wp:positionH relativeFrom="column">
              <wp:posOffset>2200910</wp:posOffset>
            </wp:positionH>
            <wp:positionV relativeFrom="paragraph">
              <wp:posOffset>5715</wp:posOffset>
            </wp:positionV>
            <wp:extent cx="5904865" cy="5215890"/>
            <wp:effectExtent l="0" t="0" r="635" b="3810"/>
            <wp:wrapNone/>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A7C878-42E3-4F40-9DB8-5FF6016F7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A7C878-42E3-4F40-9DB8-5FF6016F714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904865" cy="5215890"/>
                    </a:xfrm>
                    <a:prstGeom prst="rect">
                      <a:avLst/>
                    </a:prstGeom>
                  </pic:spPr>
                </pic:pic>
              </a:graphicData>
            </a:graphic>
            <wp14:sizeRelH relativeFrom="page">
              <wp14:pctWidth>0</wp14:pctWidth>
            </wp14:sizeRelH>
            <wp14:sizeRelV relativeFrom="page">
              <wp14:pctHeight>0</wp14:pctHeight>
            </wp14:sizeRelV>
          </wp:anchor>
        </w:drawing>
      </w:r>
    </w:p>
    <w:p w14:paraId="35BA96E5"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523B8E0E"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51C59822"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246A4385"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1BACFFC3"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56DCA964"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6A5B3B17"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48F6D26C"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3FF356BF"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7553AB3C"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25DD1270"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2D190D0F"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3516BF08"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44AB73CB"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0085FD14"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2F4AA2F0"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p w14:paraId="618F465D" w14:textId="6F71020C" w:rsidR="00D43082" w:rsidRPr="002C5AFF" w:rsidRDefault="00D43082" w:rsidP="00DC537D">
      <w:pPr>
        <w:tabs>
          <w:tab w:val="clear" w:pos="850"/>
          <w:tab w:val="clear" w:pos="1191"/>
          <w:tab w:val="clear" w:pos="1531"/>
          <w:tab w:val="left" w:pos="4077"/>
        </w:tabs>
        <w:rPr>
          <w:rFonts w:asciiTheme="minorHAnsi" w:hAnsiTheme="minorHAnsi" w:cstheme="minorHAnsi"/>
          <w:b/>
          <w:szCs w:val="22"/>
          <w:lang w:val="uk-UA"/>
        </w:rPr>
      </w:pPr>
      <w:r w:rsidRPr="002C5AFF">
        <w:rPr>
          <w:rFonts w:asciiTheme="minorHAnsi" w:hAnsiTheme="minorHAnsi" w:cstheme="minorHAnsi"/>
          <w:b/>
          <w:szCs w:val="22"/>
          <w:lang w:val="uk-UA"/>
        </w:rPr>
        <w:br w:type="page"/>
      </w:r>
    </w:p>
    <w:p w14:paraId="3C42F2C7" w14:textId="72D23760" w:rsidR="005B24D0" w:rsidRPr="002C5AFF" w:rsidRDefault="005B24D0" w:rsidP="005B24D0">
      <w:pPr>
        <w:tabs>
          <w:tab w:val="clear" w:pos="850"/>
          <w:tab w:val="clear" w:pos="1191"/>
          <w:tab w:val="clear" w:pos="1531"/>
          <w:tab w:val="left" w:pos="4077"/>
        </w:tabs>
        <w:jc w:val="center"/>
        <w:rPr>
          <w:rFonts w:asciiTheme="minorHAnsi" w:hAnsiTheme="minorHAnsi" w:cstheme="minorHAnsi"/>
          <w:b/>
          <w:color w:val="0070C0"/>
          <w:szCs w:val="22"/>
          <w:lang w:val="uk-UA"/>
        </w:rPr>
      </w:pPr>
      <w:r w:rsidRPr="002C5AFF">
        <w:rPr>
          <w:rFonts w:asciiTheme="minorHAnsi" w:hAnsiTheme="minorHAnsi" w:cstheme="minorHAnsi"/>
          <w:b/>
          <w:color w:val="0070C0"/>
          <w:szCs w:val="22"/>
          <w:lang w:val="uk-UA"/>
        </w:rPr>
        <w:lastRenderedPageBreak/>
        <w:t xml:space="preserve">Сприяння </w:t>
      </w:r>
      <w:r w:rsidR="003F1949">
        <w:rPr>
          <w:rFonts w:asciiTheme="minorHAnsi" w:hAnsiTheme="minorHAnsi" w:cstheme="minorHAnsi"/>
          <w:b/>
          <w:color w:val="0070C0"/>
          <w:szCs w:val="22"/>
          <w:lang w:val="uk-UA"/>
        </w:rPr>
        <w:t>сталим</w:t>
      </w:r>
      <w:r w:rsidRPr="002C5AFF">
        <w:rPr>
          <w:rFonts w:asciiTheme="minorHAnsi" w:hAnsiTheme="minorHAnsi" w:cstheme="minorHAnsi"/>
          <w:b/>
          <w:color w:val="0070C0"/>
          <w:szCs w:val="22"/>
          <w:lang w:val="uk-UA"/>
        </w:rPr>
        <w:t xml:space="preserve"> </w:t>
      </w:r>
      <w:r w:rsidR="004A10B2">
        <w:rPr>
          <w:rFonts w:asciiTheme="minorHAnsi" w:hAnsiTheme="minorHAnsi" w:cstheme="minorHAnsi"/>
          <w:b/>
          <w:color w:val="0070C0"/>
          <w:szCs w:val="22"/>
          <w:lang w:val="uk-UA"/>
        </w:rPr>
        <w:t>публічним</w:t>
      </w:r>
      <w:r w:rsidRPr="002C5AFF">
        <w:rPr>
          <w:rFonts w:asciiTheme="minorHAnsi" w:hAnsiTheme="minorHAnsi" w:cstheme="minorHAnsi"/>
          <w:b/>
          <w:color w:val="0070C0"/>
          <w:szCs w:val="22"/>
          <w:lang w:val="uk-UA"/>
        </w:rPr>
        <w:t xml:space="preserve"> закупівлям та екологічному маркуванню в Україні</w:t>
      </w:r>
    </w:p>
    <w:p w14:paraId="6F68856C" w14:textId="374A2177" w:rsidR="005B24D0" w:rsidRPr="002C5AFF" w:rsidRDefault="005B24D0" w:rsidP="005B24D0">
      <w:pPr>
        <w:tabs>
          <w:tab w:val="clear" w:pos="850"/>
          <w:tab w:val="clear" w:pos="1191"/>
          <w:tab w:val="clear" w:pos="1531"/>
          <w:tab w:val="left" w:pos="4077"/>
        </w:tabs>
        <w:jc w:val="center"/>
        <w:rPr>
          <w:rFonts w:asciiTheme="minorHAnsi" w:hAnsiTheme="minorHAnsi" w:cstheme="minorHAnsi"/>
          <w:b/>
          <w:color w:val="0070C0"/>
          <w:szCs w:val="22"/>
          <w:lang w:val="uk-UA"/>
        </w:rPr>
      </w:pPr>
      <w:r w:rsidRPr="002C5AFF">
        <w:rPr>
          <w:rFonts w:asciiTheme="minorHAnsi" w:hAnsiTheme="minorHAnsi" w:cstheme="minorHAnsi"/>
          <w:b/>
          <w:color w:val="0070C0"/>
          <w:szCs w:val="22"/>
          <w:lang w:val="uk-UA"/>
        </w:rPr>
        <w:t>Наступні кроки в рамках програми EU4Environment</w:t>
      </w:r>
    </w:p>
    <w:p w14:paraId="17D364DE" w14:textId="77777777" w:rsidR="005B24D0" w:rsidRPr="002C5AFF" w:rsidRDefault="005B24D0" w:rsidP="005B24D0">
      <w:pPr>
        <w:tabs>
          <w:tab w:val="clear" w:pos="850"/>
          <w:tab w:val="clear" w:pos="1191"/>
          <w:tab w:val="clear" w:pos="1531"/>
          <w:tab w:val="left" w:pos="4077"/>
        </w:tabs>
        <w:jc w:val="center"/>
        <w:rPr>
          <w:rFonts w:asciiTheme="minorHAnsi" w:hAnsiTheme="minorHAnsi" w:cstheme="minorHAnsi"/>
          <w:b/>
          <w:color w:val="0070C0"/>
          <w:szCs w:val="22"/>
          <w:lang w:val="uk-UA"/>
        </w:rPr>
      </w:pPr>
    </w:p>
    <w:p w14:paraId="4318D502" w14:textId="28B710D2" w:rsidR="00FC18DE" w:rsidRDefault="005B24D0" w:rsidP="005B24D0">
      <w:pPr>
        <w:tabs>
          <w:tab w:val="clear" w:pos="850"/>
          <w:tab w:val="clear" w:pos="1191"/>
          <w:tab w:val="clear" w:pos="1531"/>
          <w:tab w:val="left" w:pos="4077"/>
        </w:tabs>
        <w:jc w:val="center"/>
        <w:rPr>
          <w:rFonts w:asciiTheme="minorHAnsi" w:hAnsiTheme="minorHAnsi" w:cstheme="minorHAnsi"/>
          <w:b/>
          <w:color w:val="0070C0"/>
          <w:szCs w:val="22"/>
          <w:lang w:val="uk-UA"/>
        </w:rPr>
      </w:pPr>
      <w:r w:rsidRPr="002C5AFF">
        <w:rPr>
          <w:rFonts w:asciiTheme="minorHAnsi" w:hAnsiTheme="minorHAnsi" w:cstheme="minorHAnsi"/>
          <w:b/>
          <w:color w:val="0070C0"/>
          <w:szCs w:val="22"/>
          <w:lang w:val="uk-UA"/>
        </w:rPr>
        <w:t>Онлайн-семінар, 10 липня 2020 р., п’ятниця, 10: 00-12: 00 за київським часом</w:t>
      </w:r>
    </w:p>
    <w:p w14:paraId="120D0B6E" w14:textId="77777777" w:rsidR="002C5AFF" w:rsidRPr="002C5AFF" w:rsidRDefault="002C5AFF" w:rsidP="005B24D0">
      <w:pPr>
        <w:tabs>
          <w:tab w:val="clear" w:pos="850"/>
          <w:tab w:val="clear" w:pos="1191"/>
          <w:tab w:val="clear" w:pos="1531"/>
          <w:tab w:val="left" w:pos="4077"/>
        </w:tabs>
        <w:jc w:val="center"/>
        <w:rPr>
          <w:rFonts w:asciiTheme="minorHAnsi" w:hAnsiTheme="minorHAnsi" w:cstheme="minorHAnsi"/>
          <w:b/>
          <w:color w:val="0070C0"/>
          <w:szCs w:val="22"/>
          <w:lang w:val="uk-UA"/>
        </w:rPr>
      </w:pPr>
    </w:p>
    <w:tbl>
      <w:tblPr>
        <w:tblStyle w:val="OECD"/>
        <w:tblW w:w="9639" w:type="dxa"/>
        <w:tblLook w:val="04A0" w:firstRow="1" w:lastRow="0" w:firstColumn="1" w:lastColumn="0" w:noHBand="0" w:noVBand="1"/>
      </w:tblPr>
      <w:tblGrid>
        <w:gridCol w:w="9639"/>
      </w:tblGrid>
      <w:tr w:rsidR="00A30956" w:rsidRPr="007409BD" w14:paraId="430D2F92" w14:textId="77777777" w:rsidTr="003F1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F8F8F8"/>
          </w:tcPr>
          <w:p w14:paraId="7A7CDFEB" w14:textId="77777777" w:rsidR="002625E9" w:rsidRPr="00CF45C7" w:rsidRDefault="002625E9" w:rsidP="002C5AFF">
            <w:pPr>
              <w:pStyle w:val="Para"/>
              <w:numPr>
                <w:ilvl w:val="0"/>
                <w:numId w:val="0"/>
              </w:numPr>
              <w:spacing w:before="0" w:after="0"/>
              <w:ind w:right="0"/>
              <w:rPr>
                <w:rFonts w:asciiTheme="minorHAnsi" w:hAnsiTheme="minorHAnsi" w:cstheme="minorHAnsi"/>
                <w:b/>
                <w:bCs w:val="0"/>
                <w:color w:val="1F497D" w:themeColor="text2"/>
                <w:sz w:val="20"/>
                <w:lang w:val="uk-UA"/>
              </w:rPr>
            </w:pPr>
            <w:r w:rsidRPr="00CF45C7">
              <w:rPr>
                <w:rFonts w:asciiTheme="minorHAnsi" w:hAnsiTheme="minorHAnsi" w:cstheme="minorHAnsi"/>
                <w:b/>
                <w:color w:val="1F497D" w:themeColor="text2"/>
                <w:sz w:val="20"/>
                <w:lang w:val="uk-UA"/>
              </w:rPr>
              <w:t>Довідкова інформація</w:t>
            </w:r>
          </w:p>
          <w:p w14:paraId="4FDDA4A6" w14:textId="77D9453C" w:rsidR="002625E9" w:rsidRPr="00CF45C7" w:rsidRDefault="002625E9" w:rsidP="002C5AFF">
            <w:pPr>
              <w:pStyle w:val="Para"/>
              <w:numPr>
                <w:ilvl w:val="0"/>
                <w:numId w:val="0"/>
              </w:numPr>
              <w:spacing w:before="0" w:after="0"/>
              <w:ind w:right="-111"/>
              <w:rPr>
                <w:rFonts w:asciiTheme="minorHAnsi" w:hAnsiTheme="minorHAnsi" w:cstheme="minorHAnsi"/>
                <w:bCs w:val="0"/>
                <w:sz w:val="20"/>
                <w:lang w:val="uk-UA"/>
              </w:rPr>
            </w:pPr>
            <w:r w:rsidRPr="00CF45C7">
              <w:rPr>
                <w:rFonts w:asciiTheme="minorHAnsi" w:hAnsiTheme="minorHAnsi" w:cstheme="minorHAnsi"/>
                <w:sz w:val="20"/>
                <w:lang w:val="uk-UA"/>
              </w:rPr>
              <w:t xml:space="preserve">Державні закупівлі, що становлять до 20 відсотків ВВП у країнах Східної Європи та Кавказу, пропонують значною мірою невикористану можливість спрямувати бізнес та внутрішні ринки до інновацій та підвищення </w:t>
            </w:r>
            <w:r w:rsidR="003F1949" w:rsidRPr="00CF45C7">
              <w:rPr>
                <w:rFonts w:asciiTheme="minorHAnsi" w:hAnsiTheme="minorHAnsi" w:cstheme="minorHAnsi"/>
                <w:sz w:val="20"/>
                <w:lang w:val="uk-UA"/>
              </w:rPr>
              <w:t>сталості</w:t>
            </w:r>
            <w:r w:rsidRPr="00CF45C7">
              <w:rPr>
                <w:rFonts w:asciiTheme="minorHAnsi" w:hAnsiTheme="minorHAnsi" w:cstheme="minorHAnsi"/>
                <w:sz w:val="20"/>
                <w:lang w:val="uk-UA"/>
              </w:rPr>
              <w:t xml:space="preserve">. </w:t>
            </w:r>
            <w:r w:rsidR="003F1949" w:rsidRPr="00CF45C7">
              <w:rPr>
                <w:rFonts w:asciiTheme="minorHAnsi" w:hAnsiTheme="minorHAnsi" w:cstheme="minorHAnsi"/>
                <w:sz w:val="20"/>
                <w:lang w:val="uk-UA"/>
              </w:rPr>
              <w:t>Змін</w:t>
            </w:r>
            <w:r w:rsidR="00A2294C">
              <w:rPr>
                <w:rFonts w:asciiTheme="minorHAnsi" w:hAnsiTheme="minorHAnsi" w:cstheme="minorHAnsi"/>
                <w:sz w:val="20"/>
                <w:lang w:val="uk-UA"/>
              </w:rPr>
              <w:t>юючи</w:t>
            </w:r>
            <w:r w:rsidRPr="00CF45C7">
              <w:rPr>
                <w:rFonts w:asciiTheme="minorHAnsi" w:hAnsiTheme="minorHAnsi" w:cstheme="minorHAnsi"/>
                <w:sz w:val="20"/>
                <w:lang w:val="uk-UA"/>
              </w:rPr>
              <w:t xml:space="preserve"> витрат на більш ст</w:t>
            </w:r>
            <w:r w:rsidR="003F1949" w:rsidRPr="00CF45C7">
              <w:rPr>
                <w:rFonts w:asciiTheme="minorHAnsi" w:hAnsiTheme="minorHAnsi" w:cstheme="minorHAnsi"/>
                <w:sz w:val="20"/>
                <w:lang w:val="uk-UA"/>
              </w:rPr>
              <w:t>алі</w:t>
            </w:r>
            <w:r w:rsidRPr="00CF45C7">
              <w:rPr>
                <w:rFonts w:asciiTheme="minorHAnsi" w:hAnsiTheme="minorHAnsi" w:cstheme="minorHAnsi"/>
                <w:sz w:val="20"/>
                <w:lang w:val="uk-UA"/>
              </w:rPr>
              <w:t xml:space="preserve"> товари та послуги мож</w:t>
            </w:r>
            <w:r w:rsidR="00A2294C">
              <w:rPr>
                <w:rFonts w:asciiTheme="minorHAnsi" w:hAnsiTheme="minorHAnsi" w:cstheme="minorHAnsi"/>
                <w:sz w:val="20"/>
                <w:lang w:val="uk-UA"/>
              </w:rPr>
              <w:t>е</w:t>
            </w:r>
            <w:r w:rsidRPr="00CF45C7">
              <w:rPr>
                <w:rFonts w:asciiTheme="minorHAnsi" w:hAnsiTheme="minorHAnsi" w:cstheme="minorHAnsi"/>
                <w:sz w:val="20"/>
                <w:lang w:val="uk-UA"/>
              </w:rPr>
              <w:t xml:space="preserve"> призвести до позитивних соціальних, екологічних та економічних результатів, таких як зменшення бідності, покращення </w:t>
            </w:r>
            <w:r w:rsidR="00A2294C">
              <w:rPr>
                <w:rFonts w:asciiTheme="minorHAnsi" w:hAnsiTheme="minorHAnsi" w:cstheme="minorHAnsi"/>
                <w:sz w:val="20"/>
                <w:lang w:val="uk-UA"/>
              </w:rPr>
              <w:t>власного капіталу</w:t>
            </w:r>
            <w:r w:rsidRPr="00CF45C7">
              <w:rPr>
                <w:rFonts w:asciiTheme="minorHAnsi" w:hAnsiTheme="minorHAnsi" w:cstheme="minorHAnsi"/>
                <w:sz w:val="20"/>
                <w:lang w:val="uk-UA"/>
              </w:rPr>
              <w:t xml:space="preserve">, зниження викидів парникових газів та підвищення енерго- та </w:t>
            </w:r>
            <w:proofErr w:type="spellStart"/>
            <w:r w:rsidRPr="00CF45C7">
              <w:rPr>
                <w:rFonts w:asciiTheme="minorHAnsi" w:hAnsiTheme="minorHAnsi" w:cstheme="minorHAnsi"/>
                <w:sz w:val="20"/>
                <w:lang w:val="uk-UA"/>
              </w:rPr>
              <w:t>ресурсоефективності</w:t>
            </w:r>
            <w:proofErr w:type="spellEnd"/>
            <w:r w:rsidRPr="00CF45C7">
              <w:rPr>
                <w:rFonts w:asciiTheme="minorHAnsi" w:hAnsiTheme="minorHAnsi" w:cstheme="minorHAnsi"/>
                <w:sz w:val="20"/>
                <w:lang w:val="uk-UA"/>
              </w:rPr>
              <w:t xml:space="preserve">. Таким чином, сталі </w:t>
            </w:r>
            <w:r w:rsidR="004A10B2">
              <w:rPr>
                <w:rFonts w:asciiTheme="minorHAnsi" w:hAnsiTheme="minorHAnsi" w:cstheme="minorHAnsi"/>
                <w:sz w:val="20"/>
                <w:lang w:val="uk-UA"/>
              </w:rPr>
              <w:t>публічні</w:t>
            </w:r>
            <w:r w:rsidRPr="00CF45C7">
              <w:rPr>
                <w:rFonts w:asciiTheme="minorHAnsi" w:hAnsiTheme="minorHAnsi" w:cstheme="minorHAnsi"/>
                <w:sz w:val="20"/>
                <w:lang w:val="uk-UA"/>
              </w:rPr>
              <w:t xml:space="preserve"> закупівлі постають як ключовий інструмент політики для підтримки сталого розвитку та використання інклюзивного переходу до </w:t>
            </w:r>
            <w:r w:rsidR="004522CA" w:rsidRPr="00CF45C7">
              <w:rPr>
                <w:rFonts w:asciiTheme="minorHAnsi" w:hAnsiTheme="minorHAnsi" w:cstheme="minorHAnsi"/>
                <w:sz w:val="20"/>
                <w:lang w:val="uk-UA"/>
              </w:rPr>
              <w:t>«</w:t>
            </w:r>
            <w:r w:rsidRPr="00CF45C7">
              <w:rPr>
                <w:rFonts w:asciiTheme="minorHAnsi" w:hAnsiTheme="minorHAnsi" w:cstheme="minorHAnsi"/>
                <w:sz w:val="20"/>
                <w:lang w:val="uk-UA"/>
              </w:rPr>
              <w:t>зеленої</w:t>
            </w:r>
            <w:r w:rsidR="004522CA" w:rsidRPr="00CF45C7">
              <w:rPr>
                <w:rFonts w:asciiTheme="minorHAnsi" w:hAnsiTheme="minorHAnsi" w:cstheme="minorHAnsi"/>
                <w:sz w:val="20"/>
                <w:lang w:val="uk-UA"/>
              </w:rPr>
              <w:t>»</w:t>
            </w:r>
            <w:r w:rsidRPr="00CF45C7">
              <w:rPr>
                <w:rFonts w:asciiTheme="minorHAnsi" w:hAnsiTheme="minorHAnsi" w:cstheme="minorHAnsi"/>
                <w:sz w:val="20"/>
                <w:lang w:val="uk-UA"/>
              </w:rPr>
              <w:t xml:space="preserve"> економіки.</w:t>
            </w:r>
          </w:p>
          <w:p w14:paraId="4A9E60EA" w14:textId="77777777" w:rsidR="002C5AFF" w:rsidRPr="00CF45C7" w:rsidRDefault="002C5AFF" w:rsidP="002C5AFF">
            <w:pPr>
              <w:pStyle w:val="Para"/>
              <w:numPr>
                <w:ilvl w:val="0"/>
                <w:numId w:val="0"/>
              </w:numPr>
              <w:spacing w:before="0" w:after="0"/>
              <w:rPr>
                <w:rFonts w:asciiTheme="minorHAnsi" w:hAnsiTheme="minorHAnsi" w:cstheme="minorHAnsi"/>
                <w:bCs w:val="0"/>
                <w:sz w:val="20"/>
                <w:lang w:val="uk-UA"/>
              </w:rPr>
            </w:pPr>
          </w:p>
          <w:p w14:paraId="227FCBE9" w14:textId="5C4D0CBC" w:rsidR="002625E9" w:rsidRPr="00CF45C7" w:rsidRDefault="002625E9" w:rsidP="003F1949">
            <w:pPr>
              <w:pStyle w:val="Para"/>
              <w:numPr>
                <w:ilvl w:val="0"/>
                <w:numId w:val="0"/>
              </w:numPr>
              <w:tabs>
                <w:tab w:val="left" w:pos="8538"/>
              </w:tabs>
              <w:spacing w:before="0" w:after="0"/>
              <w:ind w:right="-103"/>
              <w:rPr>
                <w:rFonts w:asciiTheme="minorHAnsi" w:hAnsiTheme="minorHAnsi" w:cstheme="minorHAnsi"/>
                <w:bCs w:val="0"/>
                <w:sz w:val="20"/>
                <w:lang w:val="uk-UA"/>
              </w:rPr>
            </w:pPr>
            <w:r w:rsidRPr="00CF45C7">
              <w:rPr>
                <w:rFonts w:asciiTheme="minorHAnsi" w:hAnsiTheme="minorHAnsi" w:cstheme="minorHAnsi"/>
                <w:sz w:val="20"/>
                <w:lang w:val="uk-UA"/>
              </w:rPr>
              <w:t>Інформаційні засоби для споживачів, такі як еко</w:t>
            </w:r>
            <w:r w:rsidR="004522CA" w:rsidRPr="00CF45C7">
              <w:rPr>
                <w:rFonts w:asciiTheme="minorHAnsi" w:hAnsiTheme="minorHAnsi" w:cstheme="minorHAnsi"/>
                <w:sz w:val="20"/>
                <w:lang w:val="uk-UA"/>
              </w:rPr>
              <w:t>-</w:t>
            </w:r>
            <w:r w:rsidRPr="00CF45C7">
              <w:rPr>
                <w:rFonts w:asciiTheme="minorHAnsi" w:hAnsiTheme="minorHAnsi" w:cstheme="minorHAnsi"/>
                <w:sz w:val="20"/>
                <w:lang w:val="uk-UA"/>
              </w:rPr>
              <w:t xml:space="preserve">маркування, можуть використовуватися виробниками для більш </w:t>
            </w:r>
            <w:r w:rsidR="004522CA" w:rsidRPr="00CF45C7">
              <w:rPr>
                <w:rFonts w:asciiTheme="minorHAnsi" w:hAnsiTheme="minorHAnsi" w:cstheme="minorHAnsi"/>
                <w:sz w:val="20"/>
                <w:lang w:val="uk-UA"/>
              </w:rPr>
              <w:t>сталого</w:t>
            </w:r>
            <w:r w:rsidRPr="00CF45C7">
              <w:rPr>
                <w:rFonts w:asciiTheme="minorHAnsi" w:hAnsiTheme="minorHAnsi" w:cstheme="minorHAnsi"/>
                <w:sz w:val="20"/>
                <w:lang w:val="uk-UA"/>
              </w:rPr>
              <w:t xml:space="preserve"> управління своїми виробничими процесами та покращення їх ефективності в часі. </w:t>
            </w:r>
            <w:r w:rsidR="000346DB" w:rsidRPr="00CF45C7">
              <w:rPr>
                <w:rFonts w:asciiTheme="minorHAnsi" w:hAnsiTheme="minorHAnsi" w:cstheme="minorHAnsi"/>
                <w:sz w:val="20"/>
                <w:lang w:val="uk-UA"/>
              </w:rPr>
              <w:t>Водно</w:t>
            </w:r>
            <w:r w:rsidRPr="00CF45C7">
              <w:rPr>
                <w:rFonts w:asciiTheme="minorHAnsi" w:hAnsiTheme="minorHAnsi" w:cstheme="minorHAnsi"/>
                <w:sz w:val="20"/>
                <w:lang w:val="uk-UA"/>
              </w:rPr>
              <w:t>час, інформація про споживачів - це інструмент,</w:t>
            </w:r>
            <w:r w:rsidR="000346DB" w:rsidRPr="00CF45C7">
              <w:rPr>
                <w:rFonts w:asciiTheme="minorHAnsi" w:hAnsiTheme="minorHAnsi" w:cstheme="minorHAnsi"/>
                <w:sz w:val="20"/>
                <w:lang w:val="uk-UA"/>
              </w:rPr>
              <w:t xml:space="preserve"> за допомогою</w:t>
            </w:r>
            <w:r w:rsidRPr="00CF45C7">
              <w:rPr>
                <w:rFonts w:asciiTheme="minorHAnsi" w:hAnsiTheme="minorHAnsi" w:cstheme="minorHAnsi"/>
                <w:sz w:val="20"/>
                <w:lang w:val="uk-UA"/>
              </w:rPr>
              <w:t xml:space="preserve"> як</w:t>
            </w:r>
            <w:r w:rsidR="000346DB" w:rsidRPr="00CF45C7">
              <w:rPr>
                <w:rFonts w:asciiTheme="minorHAnsi" w:hAnsiTheme="minorHAnsi" w:cstheme="minorHAnsi"/>
                <w:sz w:val="20"/>
                <w:lang w:val="uk-UA"/>
              </w:rPr>
              <w:t>ого</w:t>
            </w:r>
            <w:r w:rsidRPr="00CF45C7">
              <w:rPr>
                <w:rFonts w:asciiTheme="minorHAnsi" w:hAnsiTheme="minorHAnsi" w:cstheme="minorHAnsi"/>
                <w:sz w:val="20"/>
                <w:lang w:val="uk-UA"/>
              </w:rPr>
              <w:t xml:space="preserve"> мож</w:t>
            </w:r>
            <w:r w:rsidR="000346DB" w:rsidRPr="00CF45C7">
              <w:rPr>
                <w:rFonts w:asciiTheme="minorHAnsi" w:hAnsiTheme="minorHAnsi" w:cstheme="minorHAnsi"/>
                <w:sz w:val="20"/>
                <w:lang w:val="uk-UA"/>
              </w:rPr>
              <w:t>на</w:t>
            </w:r>
            <w:r w:rsidRPr="00CF45C7">
              <w:rPr>
                <w:rFonts w:asciiTheme="minorHAnsi" w:hAnsiTheme="minorHAnsi" w:cstheme="minorHAnsi"/>
                <w:sz w:val="20"/>
                <w:lang w:val="uk-UA"/>
              </w:rPr>
              <w:t xml:space="preserve"> робити усвідомлений вибір щодо придбання, використання та закінчення терміну експлуатації товару.</w:t>
            </w:r>
          </w:p>
          <w:p w14:paraId="3A0989D6" w14:textId="77777777" w:rsidR="002C5AFF" w:rsidRPr="00CF45C7" w:rsidRDefault="002C5AFF" w:rsidP="002C5AFF">
            <w:pPr>
              <w:pStyle w:val="Para"/>
              <w:numPr>
                <w:ilvl w:val="0"/>
                <w:numId w:val="0"/>
              </w:numPr>
              <w:spacing w:before="0" w:after="0"/>
              <w:rPr>
                <w:rFonts w:asciiTheme="minorHAnsi" w:hAnsiTheme="minorHAnsi" w:cstheme="minorHAnsi"/>
                <w:bCs w:val="0"/>
                <w:sz w:val="20"/>
                <w:lang w:val="uk-UA"/>
              </w:rPr>
            </w:pPr>
          </w:p>
          <w:p w14:paraId="5F8D9F9C" w14:textId="2C6F5129" w:rsidR="00FC18DE" w:rsidRPr="00CF45C7" w:rsidRDefault="002625E9" w:rsidP="003F1949">
            <w:pPr>
              <w:pStyle w:val="Para"/>
              <w:numPr>
                <w:ilvl w:val="0"/>
                <w:numId w:val="0"/>
              </w:numPr>
              <w:spacing w:before="0" w:after="0"/>
              <w:ind w:right="-103"/>
              <w:rPr>
                <w:rFonts w:asciiTheme="minorHAnsi" w:hAnsiTheme="minorHAnsi" w:cstheme="minorHAnsi"/>
                <w:sz w:val="20"/>
                <w:lang w:val="uk-UA"/>
              </w:rPr>
            </w:pPr>
            <w:r w:rsidRPr="00CF45C7">
              <w:rPr>
                <w:rFonts w:asciiTheme="minorHAnsi" w:hAnsiTheme="minorHAnsi" w:cstheme="minorHAnsi"/>
                <w:sz w:val="20"/>
                <w:lang w:val="uk-UA"/>
              </w:rPr>
              <w:t xml:space="preserve">У рамках програми EU4Environment, що фінансується ЄС, Програма ООН з навколишнього середовища (ЮНЕП) має на меті посилити потенціал України щодо забезпечення сталих </w:t>
            </w:r>
            <w:r w:rsidR="004A10B2">
              <w:rPr>
                <w:rFonts w:asciiTheme="minorHAnsi" w:hAnsiTheme="minorHAnsi" w:cstheme="minorHAnsi"/>
                <w:sz w:val="20"/>
                <w:lang w:val="uk-UA"/>
              </w:rPr>
              <w:t>публічних</w:t>
            </w:r>
            <w:r w:rsidRPr="00CF45C7">
              <w:rPr>
                <w:rFonts w:asciiTheme="minorHAnsi" w:hAnsiTheme="minorHAnsi" w:cstheme="minorHAnsi"/>
                <w:sz w:val="20"/>
                <w:lang w:val="uk-UA"/>
              </w:rPr>
              <w:t xml:space="preserve"> закупівель та </w:t>
            </w:r>
            <w:r w:rsidR="000346DB" w:rsidRPr="00CF45C7">
              <w:rPr>
                <w:rFonts w:asciiTheme="minorHAnsi" w:hAnsiTheme="minorHAnsi" w:cstheme="minorHAnsi"/>
                <w:sz w:val="20"/>
                <w:lang w:val="uk-UA"/>
              </w:rPr>
              <w:t xml:space="preserve">використання </w:t>
            </w:r>
            <w:r w:rsidRPr="00CF45C7">
              <w:rPr>
                <w:rFonts w:asciiTheme="minorHAnsi" w:hAnsiTheme="minorHAnsi" w:cstheme="minorHAnsi"/>
                <w:sz w:val="20"/>
                <w:lang w:val="uk-UA"/>
              </w:rPr>
              <w:t>екологічного маркування. Це буде досягнуто шляхом надання технічної допомоги, консультаційних послуг та розвитку потенціалу / тренінгів для розробників політики, практикуючих закупів</w:t>
            </w:r>
            <w:r w:rsidR="000346DB" w:rsidRPr="00CF45C7">
              <w:rPr>
                <w:rFonts w:asciiTheme="minorHAnsi" w:hAnsiTheme="minorHAnsi" w:cstheme="minorHAnsi"/>
                <w:sz w:val="20"/>
                <w:lang w:val="uk-UA"/>
              </w:rPr>
              <w:t>лі організацій</w:t>
            </w:r>
            <w:r w:rsidRPr="00CF45C7">
              <w:rPr>
                <w:rFonts w:asciiTheme="minorHAnsi" w:hAnsiTheme="minorHAnsi" w:cstheme="minorHAnsi"/>
                <w:sz w:val="20"/>
                <w:lang w:val="uk-UA"/>
              </w:rPr>
              <w:t>, бізнес</w:t>
            </w:r>
            <w:r w:rsidR="000346DB" w:rsidRPr="00CF45C7">
              <w:rPr>
                <w:rFonts w:asciiTheme="minorHAnsi" w:hAnsiTheme="minorHAnsi" w:cstheme="minorHAnsi"/>
                <w:sz w:val="20"/>
                <w:lang w:val="uk-UA"/>
              </w:rPr>
              <w:t>у</w:t>
            </w:r>
            <w:r w:rsidRPr="00CF45C7">
              <w:rPr>
                <w:rFonts w:asciiTheme="minorHAnsi" w:hAnsiTheme="minorHAnsi" w:cstheme="minorHAnsi"/>
                <w:sz w:val="20"/>
                <w:lang w:val="uk-UA"/>
              </w:rPr>
              <w:t xml:space="preserve"> та </w:t>
            </w:r>
            <w:r w:rsidR="000346DB" w:rsidRPr="00CF45C7">
              <w:rPr>
                <w:rFonts w:asciiTheme="minorHAnsi" w:hAnsiTheme="minorHAnsi" w:cstheme="minorHAnsi"/>
                <w:sz w:val="20"/>
                <w:lang w:val="uk-UA"/>
              </w:rPr>
              <w:t xml:space="preserve">промислових </w:t>
            </w:r>
            <w:r w:rsidRPr="00CF45C7">
              <w:rPr>
                <w:rFonts w:asciiTheme="minorHAnsi" w:hAnsiTheme="minorHAnsi" w:cstheme="minorHAnsi"/>
                <w:sz w:val="20"/>
                <w:lang w:val="uk-UA"/>
              </w:rPr>
              <w:t xml:space="preserve">асоціацій, а також неурядових організацій та </w:t>
            </w:r>
            <w:r w:rsidR="000346DB" w:rsidRPr="00CF45C7">
              <w:rPr>
                <w:rFonts w:asciiTheme="minorHAnsi" w:hAnsiTheme="minorHAnsi" w:cstheme="minorHAnsi"/>
                <w:sz w:val="20"/>
                <w:lang w:val="uk-UA"/>
              </w:rPr>
              <w:t>і</w:t>
            </w:r>
            <w:r w:rsidRPr="00CF45C7">
              <w:rPr>
                <w:rFonts w:asciiTheme="minorHAnsi" w:hAnsiTheme="minorHAnsi" w:cstheme="minorHAnsi"/>
                <w:sz w:val="20"/>
                <w:lang w:val="uk-UA"/>
              </w:rPr>
              <w:t>нших зацікавлених сторін.</w:t>
            </w:r>
          </w:p>
          <w:p w14:paraId="746BBEAA" w14:textId="77777777" w:rsidR="002C5AFF" w:rsidRPr="00CF45C7" w:rsidRDefault="002C5AFF" w:rsidP="002C5AFF">
            <w:pPr>
              <w:pStyle w:val="Para"/>
              <w:numPr>
                <w:ilvl w:val="0"/>
                <w:numId w:val="0"/>
              </w:numPr>
              <w:tabs>
                <w:tab w:val="left" w:pos="1032"/>
              </w:tabs>
              <w:spacing w:before="0" w:after="0"/>
              <w:ind w:right="0"/>
              <w:rPr>
                <w:rFonts w:asciiTheme="minorHAnsi" w:hAnsiTheme="minorHAnsi" w:cstheme="minorHAnsi"/>
                <w:b/>
                <w:bCs w:val="0"/>
                <w:color w:val="1F497D" w:themeColor="text2"/>
                <w:sz w:val="20"/>
                <w:lang w:val="uk-UA"/>
              </w:rPr>
            </w:pPr>
          </w:p>
          <w:p w14:paraId="4B89C639" w14:textId="6ED225D3" w:rsidR="002625E9" w:rsidRPr="00CF45C7" w:rsidRDefault="000346DB" w:rsidP="002C5AFF">
            <w:pPr>
              <w:pStyle w:val="Para"/>
              <w:numPr>
                <w:ilvl w:val="0"/>
                <w:numId w:val="0"/>
              </w:numPr>
              <w:tabs>
                <w:tab w:val="left" w:pos="1032"/>
              </w:tabs>
              <w:spacing w:before="0" w:after="0"/>
              <w:ind w:right="0"/>
              <w:rPr>
                <w:rFonts w:asciiTheme="minorHAnsi" w:hAnsiTheme="minorHAnsi" w:cstheme="minorHAnsi"/>
                <w:sz w:val="20"/>
                <w:lang w:val="uk-UA"/>
              </w:rPr>
            </w:pPr>
            <w:r w:rsidRPr="00CF45C7">
              <w:rPr>
                <w:rFonts w:asciiTheme="minorHAnsi" w:hAnsiTheme="minorHAnsi" w:cstheme="minorHAnsi"/>
                <w:b/>
                <w:color w:val="1F497D" w:themeColor="text2"/>
                <w:sz w:val="20"/>
                <w:lang w:val="uk-UA"/>
              </w:rPr>
              <w:t>Ц</w:t>
            </w:r>
            <w:r w:rsidR="002625E9" w:rsidRPr="00CF45C7">
              <w:rPr>
                <w:rFonts w:asciiTheme="minorHAnsi" w:hAnsiTheme="minorHAnsi" w:cstheme="minorHAnsi"/>
                <w:b/>
                <w:color w:val="1F497D" w:themeColor="text2"/>
                <w:sz w:val="20"/>
                <w:lang w:val="uk-UA"/>
              </w:rPr>
              <w:t>іл</w:t>
            </w:r>
            <w:r w:rsidRPr="00CF45C7">
              <w:rPr>
                <w:rFonts w:asciiTheme="minorHAnsi" w:hAnsiTheme="minorHAnsi" w:cstheme="minorHAnsi"/>
                <w:b/>
                <w:color w:val="1F497D" w:themeColor="text2"/>
                <w:sz w:val="20"/>
                <w:lang w:val="uk-UA"/>
              </w:rPr>
              <w:t>і та</w:t>
            </w:r>
            <w:r w:rsidR="002625E9" w:rsidRPr="00CF45C7">
              <w:rPr>
                <w:rFonts w:asciiTheme="minorHAnsi" w:hAnsiTheme="minorHAnsi" w:cstheme="minorHAnsi"/>
                <w:b/>
                <w:color w:val="1F497D" w:themeColor="text2"/>
                <w:sz w:val="20"/>
                <w:lang w:val="uk-UA"/>
              </w:rPr>
              <w:t xml:space="preserve"> очікуван</w:t>
            </w:r>
            <w:r w:rsidRPr="00CF45C7">
              <w:rPr>
                <w:rFonts w:asciiTheme="minorHAnsi" w:hAnsiTheme="minorHAnsi" w:cstheme="minorHAnsi"/>
                <w:b/>
                <w:color w:val="1F497D" w:themeColor="text2"/>
                <w:sz w:val="20"/>
                <w:lang w:val="uk-UA"/>
              </w:rPr>
              <w:t>і</w:t>
            </w:r>
            <w:r w:rsidR="002625E9" w:rsidRPr="00CF45C7">
              <w:rPr>
                <w:rFonts w:asciiTheme="minorHAnsi" w:hAnsiTheme="minorHAnsi" w:cstheme="minorHAnsi"/>
                <w:b/>
                <w:color w:val="1F497D" w:themeColor="text2"/>
                <w:sz w:val="20"/>
                <w:lang w:val="uk-UA"/>
              </w:rPr>
              <w:t xml:space="preserve"> результат</w:t>
            </w:r>
            <w:r w:rsidRPr="00CF45C7">
              <w:rPr>
                <w:rFonts w:asciiTheme="minorHAnsi" w:hAnsiTheme="minorHAnsi" w:cstheme="minorHAnsi"/>
                <w:b/>
                <w:color w:val="1F497D" w:themeColor="text2"/>
                <w:sz w:val="20"/>
                <w:lang w:val="uk-UA"/>
              </w:rPr>
              <w:t>и</w:t>
            </w:r>
            <w:r w:rsidR="002625E9" w:rsidRPr="00CF45C7">
              <w:rPr>
                <w:rFonts w:asciiTheme="minorHAnsi" w:hAnsiTheme="minorHAnsi" w:cstheme="minorHAnsi"/>
                <w:b/>
                <w:color w:val="1F497D" w:themeColor="text2"/>
                <w:sz w:val="20"/>
                <w:lang w:val="uk-UA"/>
              </w:rPr>
              <w:t xml:space="preserve"> </w:t>
            </w:r>
            <w:r w:rsidRPr="00CF45C7">
              <w:rPr>
                <w:rFonts w:asciiTheme="minorHAnsi" w:hAnsiTheme="minorHAnsi" w:cstheme="minorHAnsi"/>
                <w:b/>
                <w:color w:val="1F497D" w:themeColor="text2"/>
                <w:sz w:val="20"/>
                <w:lang w:val="uk-UA"/>
              </w:rPr>
              <w:t>сем</w:t>
            </w:r>
            <w:r w:rsidR="002625E9" w:rsidRPr="00CF45C7">
              <w:rPr>
                <w:rFonts w:asciiTheme="minorHAnsi" w:hAnsiTheme="minorHAnsi" w:cstheme="minorHAnsi"/>
                <w:b/>
                <w:color w:val="1F497D" w:themeColor="text2"/>
                <w:sz w:val="20"/>
                <w:lang w:val="uk-UA"/>
              </w:rPr>
              <w:t>інару</w:t>
            </w:r>
          </w:p>
          <w:p w14:paraId="15D64B74" w14:textId="3FF32E62" w:rsidR="002625E9" w:rsidRPr="00CF45C7" w:rsidRDefault="002625E9" w:rsidP="00C8369C">
            <w:pPr>
              <w:pStyle w:val="Para"/>
              <w:numPr>
                <w:ilvl w:val="0"/>
                <w:numId w:val="26"/>
              </w:numPr>
              <w:tabs>
                <w:tab w:val="left" w:pos="1032"/>
              </w:tabs>
              <w:spacing w:before="0" w:after="0"/>
              <w:rPr>
                <w:rFonts w:asciiTheme="minorHAnsi" w:hAnsiTheme="minorHAnsi" w:cstheme="minorHAnsi"/>
                <w:sz w:val="20"/>
                <w:lang w:val="uk-UA"/>
              </w:rPr>
            </w:pPr>
            <w:r w:rsidRPr="00CF45C7">
              <w:rPr>
                <w:rFonts w:asciiTheme="minorHAnsi" w:hAnsiTheme="minorHAnsi" w:cstheme="minorHAnsi"/>
                <w:sz w:val="20"/>
                <w:lang w:val="uk-UA"/>
              </w:rPr>
              <w:t xml:space="preserve">представити підхід ЮНЕП щодо </w:t>
            </w:r>
            <w:r w:rsidR="000346DB" w:rsidRPr="00CF45C7">
              <w:rPr>
                <w:rFonts w:asciiTheme="minorHAnsi" w:hAnsiTheme="minorHAnsi" w:cstheme="minorHAnsi"/>
                <w:sz w:val="20"/>
                <w:lang w:val="uk-UA"/>
              </w:rPr>
              <w:t xml:space="preserve">сталих </w:t>
            </w:r>
            <w:r w:rsidR="004A10B2">
              <w:rPr>
                <w:rFonts w:asciiTheme="minorHAnsi" w:hAnsiTheme="minorHAnsi" w:cstheme="minorHAnsi"/>
                <w:sz w:val="20"/>
                <w:lang w:val="uk-UA"/>
              </w:rPr>
              <w:t>публічних</w:t>
            </w:r>
            <w:r w:rsidR="000346DB" w:rsidRPr="00CF45C7">
              <w:rPr>
                <w:rFonts w:asciiTheme="minorHAnsi" w:hAnsiTheme="minorHAnsi" w:cstheme="minorHAnsi"/>
                <w:sz w:val="20"/>
                <w:lang w:val="uk-UA"/>
              </w:rPr>
              <w:t xml:space="preserve"> закупівель</w:t>
            </w:r>
            <w:r w:rsidRPr="00CF45C7">
              <w:rPr>
                <w:rFonts w:asciiTheme="minorHAnsi" w:hAnsiTheme="minorHAnsi" w:cstheme="minorHAnsi"/>
                <w:sz w:val="20"/>
                <w:lang w:val="uk-UA"/>
              </w:rPr>
              <w:t xml:space="preserve"> та еко</w:t>
            </w:r>
            <w:r w:rsidR="000346DB" w:rsidRPr="00CF45C7">
              <w:rPr>
                <w:rFonts w:asciiTheme="minorHAnsi" w:hAnsiTheme="minorHAnsi" w:cstheme="minorHAnsi"/>
                <w:sz w:val="20"/>
                <w:lang w:val="uk-UA"/>
              </w:rPr>
              <w:t>-</w:t>
            </w:r>
            <w:r w:rsidRPr="00CF45C7">
              <w:rPr>
                <w:rFonts w:asciiTheme="minorHAnsi" w:hAnsiTheme="minorHAnsi" w:cstheme="minorHAnsi"/>
                <w:sz w:val="20"/>
                <w:lang w:val="uk-UA"/>
              </w:rPr>
              <w:t>маркування;</w:t>
            </w:r>
          </w:p>
          <w:p w14:paraId="59195956" w14:textId="21876DAA" w:rsidR="002625E9" w:rsidRPr="00CF45C7" w:rsidRDefault="002625E9" w:rsidP="00C8369C">
            <w:pPr>
              <w:pStyle w:val="Para"/>
              <w:numPr>
                <w:ilvl w:val="0"/>
                <w:numId w:val="26"/>
              </w:numPr>
              <w:tabs>
                <w:tab w:val="left" w:pos="1032"/>
              </w:tabs>
              <w:spacing w:before="0" w:after="0"/>
              <w:rPr>
                <w:rFonts w:asciiTheme="minorHAnsi" w:hAnsiTheme="minorHAnsi" w:cstheme="minorHAnsi"/>
                <w:sz w:val="20"/>
                <w:lang w:val="uk-UA"/>
              </w:rPr>
            </w:pPr>
            <w:r w:rsidRPr="00CF45C7">
              <w:rPr>
                <w:rFonts w:asciiTheme="minorHAnsi" w:hAnsiTheme="minorHAnsi" w:cstheme="minorHAnsi"/>
                <w:sz w:val="20"/>
                <w:lang w:val="uk-UA"/>
              </w:rPr>
              <w:t xml:space="preserve">представити та обговорити результати аналізу стану впровадження </w:t>
            </w:r>
            <w:r w:rsidR="000346DB" w:rsidRPr="00CF45C7">
              <w:rPr>
                <w:rFonts w:asciiTheme="minorHAnsi" w:hAnsiTheme="minorHAnsi" w:cstheme="minorHAnsi"/>
                <w:sz w:val="20"/>
                <w:lang w:val="uk-UA"/>
              </w:rPr>
              <w:t xml:space="preserve">сталих </w:t>
            </w:r>
            <w:r w:rsidR="004A10B2">
              <w:rPr>
                <w:rFonts w:asciiTheme="minorHAnsi" w:hAnsiTheme="minorHAnsi" w:cstheme="minorHAnsi"/>
                <w:sz w:val="20"/>
                <w:lang w:val="uk-UA"/>
              </w:rPr>
              <w:t>публічних</w:t>
            </w:r>
            <w:r w:rsidR="000346DB" w:rsidRPr="00CF45C7">
              <w:rPr>
                <w:rFonts w:asciiTheme="minorHAnsi" w:hAnsiTheme="minorHAnsi" w:cstheme="minorHAnsi"/>
                <w:sz w:val="20"/>
                <w:lang w:val="uk-UA"/>
              </w:rPr>
              <w:t xml:space="preserve"> закупівель </w:t>
            </w:r>
            <w:r w:rsidRPr="00CF45C7">
              <w:rPr>
                <w:rFonts w:asciiTheme="minorHAnsi" w:hAnsiTheme="minorHAnsi" w:cstheme="minorHAnsi"/>
                <w:sz w:val="20"/>
                <w:lang w:val="uk-UA"/>
              </w:rPr>
              <w:t>та еко</w:t>
            </w:r>
            <w:r w:rsidR="000346DB" w:rsidRPr="00CF45C7">
              <w:rPr>
                <w:rFonts w:asciiTheme="minorHAnsi" w:hAnsiTheme="minorHAnsi" w:cstheme="minorHAnsi"/>
                <w:sz w:val="20"/>
                <w:lang w:val="uk-UA"/>
              </w:rPr>
              <w:t>-</w:t>
            </w:r>
            <w:r w:rsidRPr="00CF45C7">
              <w:rPr>
                <w:rFonts w:asciiTheme="minorHAnsi" w:hAnsiTheme="minorHAnsi" w:cstheme="minorHAnsi"/>
                <w:sz w:val="20"/>
                <w:lang w:val="uk-UA"/>
              </w:rPr>
              <w:t>маркування в Україні;</w:t>
            </w:r>
          </w:p>
          <w:p w14:paraId="3E51BB41" w14:textId="108F8B28" w:rsidR="0000097A" w:rsidRPr="00CF45C7" w:rsidRDefault="002625E9" w:rsidP="00C8369C">
            <w:pPr>
              <w:pStyle w:val="Para"/>
              <w:numPr>
                <w:ilvl w:val="0"/>
                <w:numId w:val="26"/>
              </w:numPr>
              <w:tabs>
                <w:tab w:val="left" w:pos="1032"/>
              </w:tabs>
              <w:spacing w:before="0" w:after="0"/>
              <w:ind w:right="0"/>
              <w:rPr>
                <w:rFonts w:asciiTheme="minorHAnsi" w:hAnsiTheme="minorHAnsi" w:cstheme="minorHAnsi"/>
                <w:sz w:val="20"/>
                <w:lang w:val="uk-UA"/>
              </w:rPr>
            </w:pPr>
            <w:r w:rsidRPr="00CF45C7">
              <w:rPr>
                <w:rFonts w:asciiTheme="minorHAnsi" w:hAnsiTheme="minorHAnsi" w:cstheme="minorHAnsi"/>
                <w:sz w:val="20"/>
                <w:lang w:val="uk-UA"/>
              </w:rPr>
              <w:t xml:space="preserve">обговорити наступні кроки щодо </w:t>
            </w:r>
            <w:r w:rsidR="000346DB" w:rsidRPr="00CF45C7">
              <w:rPr>
                <w:rFonts w:asciiTheme="minorHAnsi" w:hAnsiTheme="minorHAnsi" w:cstheme="minorHAnsi"/>
                <w:sz w:val="20"/>
                <w:lang w:val="uk-UA"/>
              </w:rPr>
              <w:t xml:space="preserve">сталих </w:t>
            </w:r>
            <w:r w:rsidR="004A10B2">
              <w:rPr>
                <w:rFonts w:asciiTheme="minorHAnsi" w:hAnsiTheme="minorHAnsi" w:cstheme="minorHAnsi"/>
                <w:sz w:val="20"/>
                <w:lang w:val="uk-UA"/>
              </w:rPr>
              <w:t>публічних</w:t>
            </w:r>
            <w:r w:rsidR="000346DB" w:rsidRPr="00CF45C7">
              <w:rPr>
                <w:rFonts w:asciiTheme="minorHAnsi" w:hAnsiTheme="minorHAnsi" w:cstheme="minorHAnsi"/>
                <w:sz w:val="20"/>
                <w:lang w:val="uk-UA"/>
              </w:rPr>
              <w:t xml:space="preserve"> закупівель</w:t>
            </w:r>
            <w:r w:rsidRPr="00CF45C7">
              <w:rPr>
                <w:rFonts w:asciiTheme="minorHAnsi" w:hAnsiTheme="minorHAnsi" w:cstheme="minorHAnsi"/>
                <w:sz w:val="20"/>
                <w:lang w:val="uk-UA"/>
              </w:rPr>
              <w:t xml:space="preserve"> та еко</w:t>
            </w:r>
            <w:r w:rsidR="000346DB" w:rsidRPr="00CF45C7">
              <w:rPr>
                <w:rFonts w:asciiTheme="minorHAnsi" w:hAnsiTheme="minorHAnsi" w:cstheme="minorHAnsi"/>
                <w:sz w:val="20"/>
                <w:lang w:val="uk-UA"/>
              </w:rPr>
              <w:t>-</w:t>
            </w:r>
            <w:r w:rsidRPr="00CF45C7">
              <w:rPr>
                <w:rFonts w:asciiTheme="minorHAnsi" w:hAnsiTheme="minorHAnsi" w:cstheme="minorHAnsi"/>
                <w:sz w:val="20"/>
                <w:lang w:val="uk-UA"/>
              </w:rPr>
              <w:t xml:space="preserve">маркування в рамках </w:t>
            </w:r>
            <w:r w:rsidR="000346DB" w:rsidRPr="00CF45C7">
              <w:rPr>
                <w:rFonts w:asciiTheme="minorHAnsi" w:hAnsiTheme="minorHAnsi" w:cstheme="minorHAnsi"/>
                <w:sz w:val="20"/>
                <w:lang w:val="uk-UA"/>
              </w:rPr>
              <w:t xml:space="preserve">впровадження програми </w:t>
            </w:r>
            <w:r w:rsidRPr="00CF45C7">
              <w:rPr>
                <w:rFonts w:asciiTheme="minorHAnsi" w:hAnsiTheme="minorHAnsi" w:cstheme="minorHAnsi"/>
                <w:sz w:val="20"/>
                <w:lang w:val="uk-UA"/>
              </w:rPr>
              <w:t xml:space="preserve">EU4Environment </w:t>
            </w:r>
            <w:r w:rsidR="000346DB" w:rsidRPr="00CF45C7">
              <w:rPr>
                <w:rFonts w:asciiTheme="minorHAnsi" w:hAnsiTheme="minorHAnsi" w:cstheme="minorHAnsi"/>
                <w:sz w:val="20"/>
                <w:lang w:val="uk-UA"/>
              </w:rPr>
              <w:t>в Україні</w:t>
            </w:r>
            <w:r w:rsidRPr="00CF45C7">
              <w:rPr>
                <w:rFonts w:asciiTheme="minorHAnsi" w:hAnsiTheme="minorHAnsi" w:cstheme="minorHAnsi"/>
                <w:sz w:val="20"/>
                <w:lang w:val="uk-UA"/>
              </w:rPr>
              <w:t>.</w:t>
            </w:r>
            <w:r w:rsidR="003D0D2C" w:rsidRPr="00CF45C7">
              <w:rPr>
                <w:rFonts w:asciiTheme="minorHAnsi" w:hAnsiTheme="minorHAnsi" w:cstheme="minorHAnsi"/>
                <w:sz w:val="20"/>
                <w:lang w:val="uk-UA"/>
              </w:rPr>
              <w:t xml:space="preserve"> </w:t>
            </w:r>
          </w:p>
          <w:p w14:paraId="60897BBC" w14:textId="77777777" w:rsidR="00FC18DE" w:rsidRPr="00CF45C7" w:rsidRDefault="00FC18DE" w:rsidP="002C5AFF">
            <w:pPr>
              <w:pStyle w:val="Para"/>
              <w:numPr>
                <w:ilvl w:val="0"/>
                <w:numId w:val="0"/>
              </w:numPr>
              <w:spacing w:before="0" w:after="0"/>
              <w:ind w:right="0"/>
              <w:rPr>
                <w:rFonts w:asciiTheme="minorHAnsi" w:hAnsiTheme="minorHAnsi" w:cstheme="minorHAnsi"/>
                <w:b/>
                <w:color w:val="1F497D" w:themeColor="text2"/>
                <w:sz w:val="20"/>
                <w:lang w:val="uk-UA"/>
              </w:rPr>
            </w:pPr>
          </w:p>
          <w:p w14:paraId="38F19E15" w14:textId="77777777" w:rsidR="002625E9" w:rsidRPr="00CF45C7" w:rsidRDefault="002625E9" w:rsidP="002C5AFF">
            <w:pPr>
              <w:pStyle w:val="Para"/>
              <w:numPr>
                <w:ilvl w:val="0"/>
                <w:numId w:val="0"/>
              </w:numPr>
              <w:spacing w:before="0" w:after="0"/>
              <w:ind w:right="0"/>
              <w:rPr>
                <w:rFonts w:asciiTheme="minorHAnsi" w:hAnsiTheme="minorHAnsi" w:cstheme="minorHAnsi"/>
                <w:b/>
                <w:bCs w:val="0"/>
                <w:color w:val="1F497D" w:themeColor="text2"/>
                <w:sz w:val="20"/>
                <w:lang w:val="uk-UA"/>
              </w:rPr>
            </w:pPr>
            <w:r w:rsidRPr="00CF45C7">
              <w:rPr>
                <w:rFonts w:asciiTheme="minorHAnsi" w:hAnsiTheme="minorHAnsi" w:cstheme="minorHAnsi"/>
                <w:b/>
                <w:color w:val="1F497D" w:themeColor="text2"/>
                <w:sz w:val="20"/>
                <w:lang w:val="uk-UA"/>
              </w:rPr>
              <w:t>Учасники</w:t>
            </w:r>
          </w:p>
          <w:p w14:paraId="13E2AEE0" w14:textId="36124E67" w:rsidR="00C02DFC" w:rsidRPr="00CF45C7" w:rsidRDefault="002625E9" w:rsidP="002C5AFF">
            <w:pPr>
              <w:pStyle w:val="Para"/>
              <w:numPr>
                <w:ilvl w:val="0"/>
                <w:numId w:val="0"/>
              </w:numPr>
              <w:spacing w:before="0" w:after="0"/>
              <w:ind w:right="0"/>
              <w:rPr>
                <w:rFonts w:asciiTheme="minorHAnsi" w:hAnsiTheme="minorHAnsi" w:cstheme="minorHAnsi"/>
                <w:bCs w:val="0"/>
                <w:sz w:val="20"/>
                <w:lang w:val="uk-UA"/>
              </w:rPr>
            </w:pPr>
            <w:r w:rsidRPr="00CF45C7">
              <w:rPr>
                <w:rFonts w:asciiTheme="minorHAnsi" w:hAnsiTheme="minorHAnsi" w:cstheme="minorHAnsi"/>
                <w:sz w:val="20"/>
                <w:lang w:val="uk-UA"/>
              </w:rPr>
              <w:t xml:space="preserve">Учасники включатимуть </w:t>
            </w:r>
            <w:r w:rsidR="000346DB" w:rsidRPr="00CF45C7">
              <w:rPr>
                <w:rFonts w:asciiTheme="minorHAnsi" w:hAnsiTheme="minorHAnsi" w:cstheme="minorHAnsi"/>
                <w:sz w:val="20"/>
                <w:lang w:val="uk-UA"/>
              </w:rPr>
              <w:t xml:space="preserve">представників </w:t>
            </w:r>
            <w:r w:rsidRPr="00CF45C7">
              <w:rPr>
                <w:rFonts w:asciiTheme="minorHAnsi" w:hAnsiTheme="minorHAnsi" w:cstheme="minorHAnsi"/>
                <w:sz w:val="20"/>
                <w:lang w:val="uk-UA"/>
              </w:rPr>
              <w:t xml:space="preserve">національних зацікавлених сторін, які відповідають за та / або беруть участь у процесах </w:t>
            </w:r>
            <w:r w:rsidR="004A10B2">
              <w:rPr>
                <w:rFonts w:asciiTheme="minorHAnsi" w:hAnsiTheme="minorHAnsi" w:cstheme="minorHAnsi"/>
                <w:sz w:val="20"/>
                <w:lang w:val="uk-UA"/>
              </w:rPr>
              <w:t>публічних</w:t>
            </w:r>
            <w:r w:rsidRPr="00CF45C7">
              <w:rPr>
                <w:rFonts w:asciiTheme="minorHAnsi" w:hAnsiTheme="minorHAnsi" w:cstheme="minorHAnsi"/>
                <w:sz w:val="20"/>
                <w:lang w:val="uk-UA"/>
              </w:rPr>
              <w:t xml:space="preserve"> закупівель в Україні, міжнародн</w:t>
            </w:r>
            <w:r w:rsidR="000346DB" w:rsidRPr="00CF45C7">
              <w:rPr>
                <w:rFonts w:asciiTheme="minorHAnsi" w:hAnsiTheme="minorHAnsi" w:cstheme="minorHAnsi"/>
                <w:sz w:val="20"/>
                <w:lang w:val="uk-UA"/>
              </w:rPr>
              <w:t>ого</w:t>
            </w:r>
            <w:r w:rsidRPr="00CF45C7">
              <w:rPr>
                <w:rFonts w:asciiTheme="minorHAnsi" w:hAnsiTheme="minorHAnsi" w:cstheme="minorHAnsi"/>
                <w:sz w:val="20"/>
                <w:lang w:val="uk-UA"/>
              </w:rPr>
              <w:t xml:space="preserve"> співтовариств</w:t>
            </w:r>
            <w:r w:rsidR="000346DB" w:rsidRPr="00CF45C7">
              <w:rPr>
                <w:rFonts w:asciiTheme="minorHAnsi" w:hAnsiTheme="minorHAnsi" w:cstheme="minorHAnsi"/>
                <w:sz w:val="20"/>
                <w:lang w:val="uk-UA"/>
              </w:rPr>
              <w:t>а</w:t>
            </w:r>
            <w:r w:rsidRPr="00CF45C7">
              <w:rPr>
                <w:rFonts w:asciiTheme="minorHAnsi" w:hAnsiTheme="minorHAnsi" w:cstheme="minorHAnsi"/>
                <w:sz w:val="20"/>
                <w:lang w:val="uk-UA"/>
              </w:rPr>
              <w:t xml:space="preserve"> та громадськ</w:t>
            </w:r>
            <w:r w:rsidR="000346DB" w:rsidRPr="00CF45C7">
              <w:rPr>
                <w:rFonts w:asciiTheme="minorHAnsi" w:hAnsiTheme="minorHAnsi" w:cstheme="minorHAnsi"/>
                <w:sz w:val="20"/>
                <w:lang w:val="uk-UA"/>
              </w:rPr>
              <w:t>их</w:t>
            </w:r>
            <w:r w:rsidRPr="00CF45C7">
              <w:rPr>
                <w:rFonts w:asciiTheme="minorHAnsi" w:hAnsiTheme="minorHAnsi" w:cstheme="minorHAnsi"/>
                <w:sz w:val="20"/>
                <w:lang w:val="uk-UA"/>
              </w:rPr>
              <w:t xml:space="preserve"> організаці</w:t>
            </w:r>
            <w:r w:rsidR="000346DB" w:rsidRPr="00CF45C7">
              <w:rPr>
                <w:rFonts w:asciiTheme="minorHAnsi" w:hAnsiTheme="minorHAnsi" w:cstheme="minorHAnsi"/>
                <w:sz w:val="20"/>
                <w:lang w:val="uk-UA"/>
              </w:rPr>
              <w:t>й</w:t>
            </w:r>
            <w:r w:rsidRPr="00CF45C7">
              <w:rPr>
                <w:rFonts w:asciiTheme="minorHAnsi" w:hAnsiTheme="minorHAnsi" w:cstheme="minorHAnsi"/>
                <w:sz w:val="20"/>
                <w:lang w:val="uk-UA"/>
              </w:rPr>
              <w:t>.</w:t>
            </w:r>
          </w:p>
          <w:p w14:paraId="472C7CAC" w14:textId="77777777" w:rsidR="002625E9" w:rsidRPr="00CF45C7" w:rsidRDefault="002625E9" w:rsidP="002C5AFF">
            <w:pPr>
              <w:pStyle w:val="Para"/>
              <w:numPr>
                <w:ilvl w:val="0"/>
                <w:numId w:val="0"/>
              </w:numPr>
              <w:spacing w:before="0" w:after="0"/>
              <w:ind w:right="0"/>
              <w:rPr>
                <w:rFonts w:asciiTheme="minorHAnsi" w:hAnsiTheme="minorHAnsi" w:cstheme="minorHAnsi"/>
                <w:b/>
                <w:bCs w:val="0"/>
                <w:color w:val="1F497D" w:themeColor="text2"/>
                <w:sz w:val="20"/>
                <w:lang w:val="uk-UA"/>
              </w:rPr>
            </w:pPr>
          </w:p>
          <w:p w14:paraId="6D9B949F" w14:textId="77777777" w:rsidR="002625E9" w:rsidRPr="00CF45C7" w:rsidRDefault="002625E9" w:rsidP="002C5AFF">
            <w:pPr>
              <w:pStyle w:val="Para"/>
              <w:numPr>
                <w:ilvl w:val="0"/>
                <w:numId w:val="0"/>
              </w:numPr>
              <w:spacing w:before="0" w:after="0"/>
              <w:ind w:right="0"/>
              <w:rPr>
                <w:rFonts w:asciiTheme="minorHAnsi" w:hAnsiTheme="minorHAnsi" w:cstheme="minorHAnsi"/>
                <w:b/>
                <w:bCs w:val="0"/>
                <w:color w:val="1F497D" w:themeColor="text2"/>
                <w:sz w:val="20"/>
                <w:lang w:val="uk-UA"/>
              </w:rPr>
            </w:pPr>
            <w:r w:rsidRPr="00CF45C7">
              <w:rPr>
                <w:rFonts w:asciiTheme="minorHAnsi" w:hAnsiTheme="minorHAnsi" w:cstheme="minorHAnsi"/>
                <w:b/>
                <w:color w:val="1F497D" w:themeColor="text2"/>
                <w:sz w:val="20"/>
                <w:lang w:val="uk-UA"/>
              </w:rPr>
              <w:t>Практична інформація</w:t>
            </w:r>
          </w:p>
          <w:p w14:paraId="602C138F" w14:textId="1DA6A7AE" w:rsidR="0000097A" w:rsidRPr="00CF45C7" w:rsidRDefault="002625E9" w:rsidP="002C5AFF">
            <w:pPr>
              <w:pStyle w:val="Para"/>
              <w:numPr>
                <w:ilvl w:val="0"/>
                <w:numId w:val="0"/>
              </w:numPr>
              <w:spacing w:before="0" w:after="0"/>
              <w:ind w:right="0"/>
              <w:rPr>
                <w:rFonts w:asciiTheme="minorHAnsi" w:hAnsiTheme="minorHAnsi" w:cstheme="minorHAnsi"/>
                <w:bCs w:val="0"/>
                <w:sz w:val="20"/>
                <w:lang w:val="uk-UA"/>
              </w:rPr>
            </w:pPr>
            <w:r w:rsidRPr="00CF45C7">
              <w:rPr>
                <w:rFonts w:asciiTheme="minorHAnsi" w:hAnsiTheme="minorHAnsi" w:cstheme="minorHAnsi"/>
                <w:sz w:val="20"/>
                <w:lang w:val="uk-UA"/>
              </w:rPr>
              <w:t>Буде надано синхронний переклад англійською та українською мовами.</w:t>
            </w:r>
          </w:p>
          <w:p w14:paraId="1D7B6EB1" w14:textId="77777777" w:rsidR="002625E9" w:rsidRPr="00CF45C7" w:rsidRDefault="002625E9" w:rsidP="002C5AFF">
            <w:pPr>
              <w:pStyle w:val="Para"/>
              <w:numPr>
                <w:ilvl w:val="0"/>
                <w:numId w:val="0"/>
              </w:numPr>
              <w:spacing w:before="0" w:after="0"/>
              <w:ind w:right="0"/>
              <w:rPr>
                <w:rFonts w:asciiTheme="minorHAnsi" w:hAnsiTheme="minorHAnsi" w:cstheme="minorHAnsi"/>
                <w:b/>
                <w:color w:val="1F497D" w:themeColor="text2"/>
                <w:sz w:val="20"/>
                <w:lang w:val="uk-UA"/>
              </w:rPr>
            </w:pPr>
          </w:p>
          <w:p w14:paraId="15F748CB" w14:textId="21160098" w:rsidR="00A30956" w:rsidRPr="00CF45C7" w:rsidRDefault="002625E9" w:rsidP="002C5AFF">
            <w:pPr>
              <w:pStyle w:val="Para"/>
              <w:numPr>
                <w:ilvl w:val="0"/>
                <w:numId w:val="0"/>
              </w:numPr>
              <w:spacing w:before="0" w:after="0"/>
              <w:ind w:right="0"/>
              <w:rPr>
                <w:rFonts w:asciiTheme="minorHAnsi" w:hAnsiTheme="minorHAnsi" w:cstheme="minorHAnsi"/>
                <w:b/>
                <w:color w:val="1F497D" w:themeColor="text2"/>
                <w:sz w:val="20"/>
                <w:lang w:val="uk-UA"/>
              </w:rPr>
            </w:pPr>
            <w:r w:rsidRPr="00CF45C7">
              <w:rPr>
                <w:rFonts w:asciiTheme="minorHAnsi" w:hAnsiTheme="minorHAnsi" w:cstheme="minorHAnsi"/>
                <w:b/>
                <w:color w:val="1F497D" w:themeColor="text2"/>
                <w:sz w:val="20"/>
                <w:lang w:val="uk-UA"/>
              </w:rPr>
              <w:t xml:space="preserve">Про програму </w:t>
            </w:r>
            <w:r w:rsidR="00A30956" w:rsidRPr="00CF45C7">
              <w:rPr>
                <w:rFonts w:asciiTheme="minorHAnsi" w:hAnsiTheme="minorHAnsi" w:cstheme="minorHAnsi"/>
                <w:b/>
                <w:color w:val="1F497D" w:themeColor="text2"/>
                <w:sz w:val="20"/>
                <w:lang w:val="uk-UA"/>
              </w:rPr>
              <w:t>EU4Environment</w:t>
            </w:r>
          </w:p>
          <w:p w14:paraId="25EE0AAF" w14:textId="69FD8555" w:rsidR="002625E9" w:rsidRPr="00CF45C7" w:rsidRDefault="00E0206E" w:rsidP="003F1949">
            <w:pPr>
              <w:pStyle w:val="Para"/>
              <w:numPr>
                <w:ilvl w:val="0"/>
                <w:numId w:val="0"/>
              </w:numPr>
              <w:spacing w:before="0" w:after="0"/>
              <w:ind w:right="-103"/>
              <w:rPr>
                <w:rFonts w:asciiTheme="minorHAnsi" w:hAnsiTheme="minorHAnsi" w:cstheme="minorHAnsi"/>
                <w:sz w:val="20"/>
                <w:lang w:val="uk-UA"/>
              </w:rPr>
            </w:pPr>
            <w:r w:rsidRPr="00CF45C7">
              <w:rPr>
                <w:rFonts w:asciiTheme="minorHAnsi" w:hAnsiTheme="minorHAnsi" w:cstheme="minorHAnsi"/>
                <w:sz w:val="20"/>
                <w:lang w:val="uk-UA"/>
              </w:rPr>
              <w:t>EU4Environment (</w:t>
            </w:r>
            <w:r w:rsidR="002625E9" w:rsidRPr="00CF45C7">
              <w:rPr>
                <w:rFonts w:asciiTheme="minorHAnsi" w:hAnsiTheme="minorHAnsi" w:cstheme="minorHAnsi"/>
                <w:sz w:val="20"/>
                <w:lang w:val="uk-UA"/>
              </w:rPr>
              <w:t>«</w:t>
            </w:r>
            <w:r w:rsidR="00A2294C">
              <w:rPr>
                <w:rFonts w:asciiTheme="minorHAnsi" w:hAnsiTheme="minorHAnsi" w:cstheme="minorHAnsi"/>
                <w:sz w:val="20"/>
                <w:lang w:val="uk-UA"/>
              </w:rPr>
              <w:t xml:space="preserve">Програма </w:t>
            </w:r>
            <w:r w:rsidR="002625E9" w:rsidRPr="00CF45C7">
              <w:rPr>
                <w:rFonts w:asciiTheme="minorHAnsi" w:hAnsiTheme="minorHAnsi" w:cstheme="minorHAnsi"/>
                <w:sz w:val="20"/>
                <w:lang w:val="uk-UA"/>
              </w:rPr>
              <w:t>Європейськ</w:t>
            </w:r>
            <w:r w:rsidR="00A2294C">
              <w:rPr>
                <w:rFonts w:asciiTheme="minorHAnsi" w:hAnsiTheme="minorHAnsi" w:cstheme="minorHAnsi"/>
                <w:sz w:val="20"/>
                <w:lang w:val="uk-UA"/>
              </w:rPr>
              <w:t>ого</w:t>
            </w:r>
            <w:r w:rsidR="002625E9" w:rsidRPr="00CF45C7">
              <w:rPr>
                <w:rFonts w:asciiTheme="minorHAnsi" w:hAnsiTheme="minorHAnsi" w:cstheme="minorHAnsi"/>
                <w:sz w:val="20"/>
                <w:lang w:val="uk-UA"/>
              </w:rPr>
              <w:t xml:space="preserve"> </w:t>
            </w:r>
            <w:r w:rsidR="00A2294C">
              <w:rPr>
                <w:rFonts w:asciiTheme="minorHAnsi" w:hAnsiTheme="minorHAnsi" w:cstheme="minorHAnsi"/>
                <w:sz w:val="20"/>
                <w:lang w:val="uk-UA"/>
              </w:rPr>
              <w:t>С</w:t>
            </w:r>
            <w:r w:rsidR="002625E9" w:rsidRPr="00CF45C7">
              <w:rPr>
                <w:rFonts w:asciiTheme="minorHAnsi" w:hAnsiTheme="minorHAnsi" w:cstheme="minorHAnsi"/>
                <w:sz w:val="20"/>
                <w:lang w:val="uk-UA"/>
              </w:rPr>
              <w:t>оюз</w:t>
            </w:r>
            <w:r w:rsidR="00A2294C">
              <w:rPr>
                <w:rFonts w:asciiTheme="minorHAnsi" w:hAnsiTheme="minorHAnsi" w:cstheme="minorHAnsi"/>
                <w:sz w:val="20"/>
                <w:lang w:val="uk-UA"/>
              </w:rPr>
              <w:t>у для</w:t>
            </w:r>
            <w:r w:rsidR="002625E9" w:rsidRPr="00CF45C7">
              <w:rPr>
                <w:rFonts w:asciiTheme="minorHAnsi" w:hAnsiTheme="minorHAnsi" w:cstheme="minorHAnsi"/>
                <w:sz w:val="20"/>
                <w:lang w:val="uk-UA"/>
              </w:rPr>
              <w:t xml:space="preserve"> довкілля») має на меті допомогти шістьом країнам-партнерам: Вірменії, Азербайджану, Білорусі, Грузії, Республіці Молдова</w:t>
            </w:r>
            <w:r w:rsidRPr="00CF45C7">
              <w:rPr>
                <w:rFonts w:asciiTheme="minorHAnsi" w:hAnsiTheme="minorHAnsi" w:cstheme="minorHAnsi"/>
                <w:sz w:val="20"/>
                <w:lang w:val="uk-UA"/>
              </w:rPr>
              <w:t xml:space="preserve"> та</w:t>
            </w:r>
            <w:r w:rsidR="002625E9" w:rsidRPr="00CF45C7">
              <w:rPr>
                <w:rFonts w:asciiTheme="minorHAnsi" w:hAnsiTheme="minorHAnsi" w:cstheme="minorHAnsi"/>
                <w:sz w:val="20"/>
                <w:lang w:val="uk-UA"/>
              </w:rPr>
              <w:t xml:space="preserve"> Україні зберегти свій природний капітал та підвищити </w:t>
            </w:r>
            <w:r w:rsidRPr="00CF45C7">
              <w:rPr>
                <w:rFonts w:asciiTheme="minorHAnsi" w:hAnsiTheme="minorHAnsi" w:cstheme="minorHAnsi"/>
                <w:sz w:val="20"/>
                <w:lang w:val="uk-UA"/>
              </w:rPr>
              <w:t xml:space="preserve">якість довкілля для проживання </w:t>
            </w:r>
            <w:r w:rsidR="002625E9" w:rsidRPr="00CF45C7">
              <w:rPr>
                <w:rFonts w:asciiTheme="minorHAnsi" w:hAnsiTheme="minorHAnsi" w:cstheme="minorHAnsi"/>
                <w:sz w:val="20"/>
                <w:lang w:val="uk-UA"/>
              </w:rPr>
              <w:t xml:space="preserve">людей, підтримуючи дії, пов'язані з </w:t>
            </w:r>
            <w:r w:rsidRPr="00CF45C7">
              <w:rPr>
                <w:rFonts w:asciiTheme="minorHAnsi" w:hAnsiTheme="minorHAnsi" w:cstheme="minorHAnsi"/>
                <w:sz w:val="20"/>
                <w:lang w:val="uk-UA"/>
              </w:rPr>
              <w:t xml:space="preserve">охороною </w:t>
            </w:r>
            <w:r w:rsidR="002625E9" w:rsidRPr="00CF45C7">
              <w:rPr>
                <w:rFonts w:asciiTheme="minorHAnsi" w:hAnsiTheme="minorHAnsi" w:cstheme="minorHAnsi"/>
                <w:sz w:val="20"/>
                <w:lang w:val="uk-UA"/>
              </w:rPr>
              <w:t>довкілля, демонстраці</w:t>
            </w:r>
            <w:r w:rsidRPr="00CF45C7">
              <w:rPr>
                <w:rFonts w:asciiTheme="minorHAnsi" w:hAnsiTheme="minorHAnsi" w:cstheme="minorHAnsi"/>
                <w:sz w:val="20"/>
                <w:lang w:val="uk-UA"/>
              </w:rPr>
              <w:t>єю</w:t>
            </w:r>
            <w:r w:rsidR="002625E9" w:rsidRPr="00CF45C7">
              <w:rPr>
                <w:rFonts w:asciiTheme="minorHAnsi" w:hAnsiTheme="minorHAnsi" w:cstheme="minorHAnsi"/>
                <w:sz w:val="20"/>
                <w:lang w:val="uk-UA"/>
              </w:rPr>
              <w:t xml:space="preserve"> та розблокування</w:t>
            </w:r>
            <w:r w:rsidR="00A2294C">
              <w:rPr>
                <w:rFonts w:asciiTheme="minorHAnsi" w:hAnsiTheme="minorHAnsi" w:cstheme="minorHAnsi"/>
                <w:sz w:val="20"/>
                <w:lang w:val="uk-UA"/>
              </w:rPr>
              <w:t>м</w:t>
            </w:r>
            <w:r w:rsidR="002625E9" w:rsidRPr="00CF45C7">
              <w:rPr>
                <w:rFonts w:asciiTheme="minorHAnsi" w:hAnsiTheme="minorHAnsi" w:cstheme="minorHAnsi"/>
                <w:sz w:val="20"/>
                <w:lang w:val="uk-UA"/>
              </w:rPr>
              <w:t xml:space="preserve"> можливостей для екологічного зростання та встановлення механізмів для кращого управління екологічними ризиками та наслідками.</w:t>
            </w:r>
          </w:p>
          <w:p w14:paraId="381C9CD6" w14:textId="77777777" w:rsidR="002625E9" w:rsidRPr="00CF45C7" w:rsidRDefault="002625E9" w:rsidP="003F1949">
            <w:pPr>
              <w:pStyle w:val="Para"/>
              <w:numPr>
                <w:ilvl w:val="0"/>
                <w:numId w:val="0"/>
              </w:numPr>
              <w:spacing w:before="0" w:after="0"/>
              <w:ind w:right="-103"/>
              <w:rPr>
                <w:rFonts w:asciiTheme="minorHAnsi" w:hAnsiTheme="minorHAnsi" w:cstheme="minorHAnsi"/>
                <w:sz w:val="20"/>
                <w:lang w:val="uk-UA"/>
              </w:rPr>
            </w:pPr>
          </w:p>
          <w:p w14:paraId="3CB99F99" w14:textId="127AF258" w:rsidR="002625E9" w:rsidRPr="00CF45C7" w:rsidRDefault="002625E9" w:rsidP="003F1949">
            <w:pPr>
              <w:pStyle w:val="Para"/>
              <w:numPr>
                <w:ilvl w:val="0"/>
                <w:numId w:val="0"/>
              </w:numPr>
              <w:spacing w:before="0" w:after="0"/>
              <w:ind w:right="-103"/>
              <w:rPr>
                <w:rFonts w:asciiTheme="minorHAnsi" w:hAnsiTheme="minorHAnsi" w:cstheme="minorHAnsi"/>
                <w:sz w:val="20"/>
                <w:lang w:val="uk-UA"/>
              </w:rPr>
            </w:pPr>
            <w:r w:rsidRPr="00CF45C7">
              <w:rPr>
                <w:rFonts w:asciiTheme="minorHAnsi" w:hAnsiTheme="minorHAnsi" w:cstheme="minorHAnsi"/>
                <w:sz w:val="20"/>
                <w:lang w:val="uk-UA"/>
              </w:rPr>
              <w:t xml:space="preserve">Діяльність фінансується Європейським Союзом та реалізується п’ятьма партнерами: ОЕСР, ЄЕК ООН, </w:t>
            </w:r>
            <w:r w:rsidR="00E0206E" w:rsidRPr="00CF45C7">
              <w:rPr>
                <w:rFonts w:asciiTheme="minorHAnsi" w:hAnsiTheme="minorHAnsi" w:cstheme="minorHAnsi"/>
                <w:sz w:val="20"/>
                <w:lang w:val="uk-UA"/>
              </w:rPr>
              <w:t>ЮНЕП</w:t>
            </w:r>
            <w:r w:rsidRPr="00CF45C7">
              <w:rPr>
                <w:rFonts w:asciiTheme="minorHAnsi" w:hAnsiTheme="minorHAnsi" w:cstheme="minorHAnsi"/>
                <w:sz w:val="20"/>
                <w:lang w:val="uk-UA"/>
              </w:rPr>
              <w:t>, ЮНІДО та Світови</w:t>
            </w:r>
            <w:r w:rsidR="00A2294C">
              <w:rPr>
                <w:rFonts w:asciiTheme="minorHAnsi" w:hAnsiTheme="minorHAnsi" w:cstheme="minorHAnsi"/>
                <w:sz w:val="20"/>
                <w:lang w:val="uk-UA"/>
              </w:rPr>
              <w:t>м</w:t>
            </w:r>
            <w:r w:rsidRPr="00CF45C7">
              <w:rPr>
                <w:rFonts w:asciiTheme="minorHAnsi" w:hAnsiTheme="minorHAnsi" w:cstheme="minorHAnsi"/>
                <w:sz w:val="20"/>
                <w:lang w:val="uk-UA"/>
              </w:rPr>
              <w:t xml:space="preserve"> банк</w:t>
            </w:r>
            <w:r w:rsidR="00A2294C">
              <w:rPr>
                <w:rFonts w:asciiTheme="minorHAnsi" w:hAnsiTheme="minorHAnsi" w:cstheme="minorHAnsi"/>
                <w:sz w:val="20"/>
                <w:lang w:val="uk-UA"/>
              </w:rPr>
              <w:t>ом</w:t>
            </w:r>
            <w:r w:rsidRPr="00CF45C7">
              <w:rPr>
                <w:rFonts w:asciiTheme="minorHAnsi" w:hAnsiTheme="minorHAnsi" w:cstheme="minorHAnsi"/>
                <w:sz w:val="20"/>
                <w:lang w:val="uk-UA"/>
              </w:rPr>
              <w:t xml:space="preserve"> </w:t>
            </w:r>
            <w:r w:rsidR="00096838">
              <w:rPr>
                <w:rFonts w:asciiTheme="minorHAnsi" w:hAnsiTheme="minorHAnsi" w:cstheme="minorHAnsi"/>
                <w:sz w:val="20"/>
                <w:lang w:val="uk-UA"/>
              </w:rPr>
              <w:t>з</w:t>
            </w:r>
            <w:r w:rsidRPr="00CF45C7">
              <w:rPr>
                <w:rFonts w:asciiTheme="minorHAnsi" w:hAnsiTheme="minorHAnsi" w:cstheme="minorHAnsi"/>
                <w:sz w:val="20"/>
                <w:lang w:val="uk-UA"/>
              </w:rPr>
              <w:t xml:space="preserve"> бюджет</w:t>
            </w:r>
            <w:r w:rsidR="00096838">
              <w:rPr>
                <w:rFonts w:asciiTheme="minorHAnsi" w:hAnsiTheme="minorHAnsi" w:cstheme="minorHAnsi"/>
                <w:sz w:val="20"/>
                <w:lang w:val="uk-UA"/>
              </w:rPr>
              <w:t>ом</w:t>
            </w:r>
            <w:r w:rsidRPr="00CF45C7">
              <w:rPr>
                <w:rFonts w:asciiTheme="minorHAnsi" w:hAnsiTheme="minorHAnsi" w:cstheme="minorHAnsi"/>
                <w:sz w:val="20"/>
                <w:lang w:val="uk-UA"/>
              </w:rPr>
              <w:t xml:space="preserve"> в розмірі 20 млн. </w:t>
            </w:r>
            <w:r w:rsidR="00096838">
              <w:rPr>
                <w:rFonts w:asciiTheme="minorHAnsi" w:hAnsiTheme="minorHAnsi" w:cstheme="minorHAnsi"/>
                <w:sz w:val="20"/>
                <w:lang w:val="uk-UA"/>
              </w:rPr>
              <w:t>є</w:t>
            </w:r>
            <w:r w:rsidRPr="00CF45C7">
              <w:rPr>
                <w:rFonts w:asciiTheme="minorHAnsi" w:hAnsiTheme="minorHAnsi" w:cstheme="minorHAnsi"/>
                <w:sz w:val="20"/>
                <w:lang w:val="uk-UA"/>
              </w:rPr>
              <w:t xml:space="preserve">вро. Період реалізації </w:t>
            </w:r>
            <w:r w:rsidR="00E0206E" w:rsidRPr="00CF45C7">
              <w:rPr>
                <w:rFonts w:asciiTheme="minorHAnsi" w:hAnsiTheme="minorHAnsi" w:cstheme="minorHAnsi"/>
                <w:sz w:val="20"/>
                <w:lang w:val="uk-UA"/>
              </w:rPr>
              <w:t>програми</w:t>
            </w:r>
            <w:r w:rsidRPr="00CF45C7">
              <w:rPr>
                <w:rFonts w:asciiTheme="minorHAnsi" w:hAnsiTheme="minorHAnsi" w:cstheme="minorHAnsi"/>
                <w:sz w:val="20"/>
                <w:lang w:val="uk-UA"/>
              </w:rPr>
              <w:t xml:space="preserve"> - 2019-2022 роки.</w:t>
            </w:r>
          </w:p>
          <w:p w14:paraId="382C92F7" w14:textId="77777777" w:rsidR="002625E9" w:rsidRPr="00CF45C7" w:rsidRDefault="002625E9" w:rsidP="002C5AFF">
            <w:pPr>
              <w:pStyle w:val="Para"/>
              <w:numPr>
                <w:ilvl w:val="0"/>
                <w:numId w:val="0"/>
              </w:numPr>
              <w:spacing w:before="0" w:after="0"/>
              <w:ind w:left="680"/>
              <w:rPr>
                <w:rFonts w:asciiTheme="minorHAnsi" w:hAnsiTheme="minorHAnsi" w:cstheme="minorHAnsi"/>
                <w:sz w:val="20"/>
                <w:lang w:val="uk-UA"/>
              </w:rPr>
            </w:pPr>
          </w:p>
          <w:p w14:paraId="73774E8B" w14:textId="6A415D22" w:rsidR="00FF2634" w:rsidRPr="00CF45C7" w:rsidRDefault="002625E9" w:rsidP="002C5AFF">
            <w:pPr>
              <w:pStyle w:val="Para"/>
              <w:numPr>
                <w:ilvl w:val="0"/>
                <w:numId w:val="0"/>
              </w:numPr>
              <w:spacing w:before="0" w:after="0"/>
              <w:ind w:right="0"/>
              <w:rPr>
                <w:rFonts w:asciiTheme="minorHAnsi" w:hAnsiTheme="minorHAnsi" w:cstheme="minorHAnsi"/>
                <w:color w:val="2B3ECD"/>
                <w:sz w:val="20"/>
                <w:u w:val="single"/>
                <w:lang w:val="uk-UA"/>
              </w:rPr>
            </w:pPr>
            <w:r w:rsidRPr="00CF45C7">
              <w:rPr>
                <w:rFonts w:asciiTheme="minorHAnsi" w:hAnsiTheme="minorHAnsi" w:cstheme="minorHAnsi"/>
                <w:sz w:val="20"/>
                <w:lang w:val="uk-UA"/>
              </w:rPr>
              <w:t>За додатковою інформацією звертайтесь:</w:t>
            </w:r>
            <w:r w:rsidR="00096838">
              <w:rPr>
                <w:rFonts w:asciiTheme="minorHAnsi" w:hAnsiTheme="minorHAnsi" w:cstheme="minorHAnsi"/>
                <w:sz w:val="20"/>
                <w:lang w:val="uk-UA"/>
              </w:rPr>
              <w:t xml:space="preserve"> </w:t>
            </w:r>
            <w:hyperlink r:id="rId12" w:history="1">
              <w:r w:rsidR="00014179" w:rsidRPr="00476725">
                <w:rPr>
                  <w:rStyle w:val="affffc"/>
                  <w:rFonts w:asciiTheme="minorHAnsi" w:hAnsiTheme="minorHAnsi" w:cstheme="minorHAnsi"/>
                  <w:sz w:val="20"/>
                  <w:lang w:val="uk-UA"/>
                </w:rPr>
                <w:t>EU4Environment@oecd.org</w:t>
              </w:r>
            </w:hyperlink>
          </w:p>
        </w:tc>
      </w:tr>
    </w:tbl>
    <w:p w14:paraId="68E8318D" w14:textId="5DFC1EC3" w:rsidR="00FF2634" w:rsidRPr="002C5AFF" w:rsidRDefault="00FF2634" w:rsidP="00F934E0">
      <w:pPr>
        <w:tabs>
          <w:tab w:val="clear" w:pos="850"/>
          <w:tab w:val="clear" w:pos="1191"/>
          <w:tab w:val="clear" w:pos="1531"/>
          <w:tab w:val="left" w:pos="4077"/>
        </w:tabs>
        <w:rPr>
          <w:rFonts w:asciiTheme="minorHAnsi" w:hAnsiTheme="minorHAnsi" w:cstheme="minorHAnsi"/>
          <w:b/>
          <w:color w:val="0070C0"/>
          <w:szCs w:val="22"/>
          <w:lang w:val="uk-UA"/>
        </w:rPr>
      </w:pPr>
      <w:r w:rsidRPr="002C5AFF">
        <w:rPr>
          <w:rFonts w:asciiTheme="minorHAnsi" w:hAnsiTheme="minorHAnsi" w:cstheme="minorHAnsi"/>
          <w:b/>
          <w:color w:val="0070C0"/>
          <w:szCs w:val="22"/>
          <w:lang w:val="uk-UA"/>
        </w:rPr>
        <w:br w:type="page"/>
      </w:r>
    </w:p>
    <w:p w14:paraId="2C3517C7" w14:textId="77777777" w:rsidR="00FF2634" w:rsidRPr="002C5AFF" w:rsidRDefault="00FF2634" w:rsidP="00A30956">
      <w:pPr>
        <w:tabs>
          <w:tab w:val="clear" w:pos="850"/>
          <w:tab w:val="clear" w:pos="1191"/>
          <w:tab w:val="clear" w:pos="1531"/>
          <w:tab w:val="left" w:pos="4077"/>
        </w:tabs>
        <w:jc w:val="center"/>
        <w:rPr>
          <w:rFonts w:asciiTheme="minorHAnsi" w:hAnsiTheme="minorHAnsi" w:cstheme="minorHAnsi"/>
          <w:b/>
          <w:color w:val="0070C0"/>
          <w:szCs w:val="22"/>
          <w:lang w:val="uk-UA"/>
        </w:rPr>
      </w:pPr>
    </w:p>
    <w:p w14:paraId="0E1F1D50" w14:textId="672FD1E8" w:rsidR="0000097A" w:rsidRPr="002C5AFF" w:rsidRDefault="00CF45C7" w:rsidP="00A30956">
      <w:pPr>
        <w:tabs>
          <w:tab w:val="clear" w:pos="850"/>
          <w:tab w:val="clear" w:pos="1191"/>
          <w:tab w:val="clear" w:pos="1531"/>
          <w:tab w:val="left" w:pos="4077"/>
        </w:tabs>
        <w:jc w:val="center"/>
        <w:rPr>
          <w:rFonts w:asciiTheme="minorHAnsi" w:hAnsiTheme="minorHAnsi" w:cstheme="minorHAnsi"/>
          <w:b/>
          <w:color w:val="0070C0"/>
          <w:szCs w:val="22"/>
          <w:lang w:val="uk-UA"/>
        </w:rPr>
      </w:pPr>
      <w:r w:rsidRPr="00CF45C7">
        <w:rPr>
          <w:rFonts w:asciiTheme="minorHAnsi" w:hAnsiTheme="minorHAnsi" w:cstheme="minorHAnsi"/>
          <w:b/>
          <w:color w:val="0070C0"/>
          <w:szCs w:val="22"/>
          <w:lang w:val="uk-UA"/>
        </w:rPr>
        <w:t>ПОРЯДОК ДЕННИЙ</w:t>
      </w:r>
    </w:p>
    <w:p w14:paraId="5AB4466D" w14:textId="77777777" w:rsidR="00A30956" w:rsidRPr="002C5AFF" w:rsidRDefault="00A30956" w:rsidP="00DC537D">
      <w:pPr>
        <w:tabs>
          <w:tab w:val="clear" w:pos="850"/>
          <w:tab w:val="clear" w:pos="1191"/>
          <w:tab w:val="clear" w:pos="1531"/>
          <w:tab w:val="left" w:pos="4077"/>
        </w:tabs>
        <w:rPr>
          <w:rFonts w:asciiTheme="minorHAnsi" w:hAnsiTheme="minorHAnsi" w:cstheme="minorHAnsi"/>
          <w:b/>
          <w:szCs w:val="22"/>
          <w:lang w:val="uk-UA"/>
        </w:rPr>
      </w:pPr>
    </w:p>
    <w:tbl>
      <w:tblPr>
        <w:tblStyle w:val="OECD"/>
        <w:tblW w:w="9498" w:type="dxa"/>
        <w:tblLook w:val="04A0" w:firstRow="1" w:lastRow="0" w:firstColumn="1" w:lastColumn="0" w:noHBand="0" w:noVBand="1"/>
      </w:tblPr>
      <w:tblGrid>
        <w:gridCol w:w="1560"/>
        <w:gridCol w:w="7938"/>
      </w:tblGrid>
      <w:tr w:rsidR="00590DA2" w:rsidRPr="002C5AFF" w14:paraId="04AA0E2D" w14:textId="77777777" w:rsidTr="00D3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tcPr>
          <w:p w14:paraId="50FE9E8F" w14:textId="054E66AB" w:rsidR="00590DA2" w:rsidRPr="002C5AFF" w:rsidRDefault="00CF45C7" w:rsidP="00DC537D">
            <w:pPr>
              <w:tabs>
                <w:tab w:val="clear" w:pos="850"/>
                <w:tab w:val="clear" w:pos="1191"/>
                <w:tab w:val="clear" w:pos="1531"/>
                <w:tab w:val="left" w:pos="4077"/>
              </w:tabs>
              <w:rPr>
                <w:rFonts w:asciiTheme="minorHAnsi" w:hAnsiTheme="minorHAnsi" w:cstheme="minorHAnsi"/>
                <w:b/>
                <w:szCs w:val="22"/>
                <w:lang w:val="uk-UA"/>
              </w:rPr>
            </w:pPr>
            <w:r w:rsidRPr="00CF45C7">
              <w:rPr>
                <w:rFonts w:asciiTheme="minorHAnsi" w:hAnsiTheme="minorHAnsi" w:cstheme="minorHAnsi"/>
                <w:b/>
                <w:szCs w:val="22"/>
                <w:lang w:val="uk-UA"/>
              </w:rPr>
              <w:t>Час</w:t>
            </w:r>
          </w:p>
        </w:tc>
        <w:tc>
          <w:tcPr>
            <w:tcW w:w="7938" w:type="dxa"/>
            <w:tcBorders>
              <w:left w:val="single" w:sz="4" w:space="0" w:color="auto"/>
            </w:tcBorders>
          </w:tcPr>
          <w:p w14:paraId="5315C16B" w14:textId="7CA73467" w:rsidR="00590DA2" w:rsidRPr="002C5AFF" w:rsidRDefault="00CF45C7" w:rsidP="00DC537D">
            <w:pPr>
              <w:tabs>
                <w:tab w:val="clear" w:pos="850"/>
                <w:tab w:val="clear" w:pos="1191"/>
                <w:tab w:val="clear" w:pos="1531"/>
                <w:tab w:val="left" w:pos="4077"/>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lang w:val="uk-UA"/>
              </w:rPr>
            </w:pPr>
            <w:r>
              <w:rPr>
                <w:rFonts w:asciiTheme="minorHAnsi" w:hAnsiTheme="minorHAnsi" w:cstheme="minorHAnsi"/>
                <w:b/>
                <w:szCs w:val="22"/>
                <w:lang w:val="uk-UA"/>
              </w:rPr>
              <w:t>Сесія</w:t>
            </w:r>
          </w:p>
        </w:tc>
      </w:tr>
      <w:tr w:rsidR="00366377" w:rsidRPr="002C5AFF" w14:paraId="7D5B63C7" w14:textId="77777777" w:rsidTr="00366377">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5DFE3C47" w14:textId="4A6304BB" w:rsidR="00366377" w:rsidRPr="002C5AFF" w:rsidRDefault="00CF45C7" w:rsidP="00366377">
            <w:pPr>
              <w:tabs>
                <w:tab w:val="clear" w:pos="850"/>
                <w:tab w:val="clear" w:pos="1191"/>
                <w:tab w:val="clear" w:pos="1531"/>
                <w:tab w:val="left" w:pos="4077"/>
              </w:tabs>
              <w:jc w:val="center"/>
              <w:rPr>
                <w:rFonts w:asciiTheme="minorHAnsi" w:hAnsiTheme="minorHAnsi" w:cstheme="minorHAnsi"/>
                <w:b/>
                <w:szCs w:val="22"/>
                <w:lang w:val="uk-UA"/>
              </w:rPr>
            </w:pPr>
            <w:r w:rsidRPr="00CF45C7">
              <w:rPr>
                <w:rFonts w:asciiTheme="minorHAnsi" w:hAnsiTheme="minorHAnsi" w:cstheme="minorHAnsi"/>
                <w:b/>
                <w:color w:val="0070C0"/>
                <w:szCs w:val="22"/>
                <w:lang w:val="uk-UA"/>
              </w:rPr>
              <w:t xml:space="preserve">Сталі </w:t>
            </w:r>
            <w:r w:rsidR="004A10B2">
              <w:rPr>
                <w:rFonts w:asciiTheme="minorHAnsi" w:hAnsiTheme="minorHAnsi" w:cstheme="minorHAnsi"/>
                <w:b/>
                <w:color w:val="0070C0"/>
                <w:szCs w:val="22"/>
                <w:lang w:val="uk-UA"/>
              </w:rPr>
              <w:t>публічні</w:t>
            </w:r>
            <w:r w:rsidRPr="00CF45C7">
              <w:rPr>
                <w:rFonts w:asciiTheme="minorHAnsi" w:hAnsiTheme="minorHAnsi" w:cstheme="minorHAnsi"/>
                <w:b/>
                <w:color w:val="0070C0"/>
                <w:szCs w:val="22"/>
                <w:lang w:val="uk-UA"/>
              </w:rPr>
              <w:t xml:space="preserve"> закупівлі</w:t>
            </w:r>
          </w:p>
        </w:tc>
      </w:tr>
      <w:tr w:rsidR="00590DA2" w:rsidRPr="007409BD" w14:paraId="4CE8FFB2" w14:textId="77777777" w:rsidTr="00D30D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tcPr>
          <w:p w14:paraId="0AEE81D5" w14:textId="7B939F6F" w:rsidR="00590DA2" w:rsidRPr="002C5AFF" w:rsidRDefault="00590DA2" w:rsidP="00DC537D">
            <w:pPr>
              <w:tabs>
                <w:tab w:val="clear" w:pos="850"/>
                <w:tab w:val="clear" w:pos="1191"/>
                <w:tab w:val="clear" w:pos="1531"/>
                <w:tab w:val="left" w:pos="4077"/>
              </w:tabs>
              <w:rPr>
                <w:rFonts w:asciiTheme="minorHAnsi" w:hAnsiTheme="minorHAnsi" w:cstheme="minorHAnsi"/>
                <w:b/>
                <w:szCs w:val="22"/>
                <w:lang w:val="uk-UA"/>
              </w:rPr>
            </w:pPr>
            <w:r w:rsidRPr="002C5AFF">
              <w:rPr>
                <w:rFonts w:asciiTheme="minorHAnsi" w:hAnsiTheme="minorHAnsi" w:cstheme="minorHAnsi"/>
                <w:b/>
                <w:szCs w:val="22"/>
                <w:lang w:val="uk-UA"/>
              </w:rPr>
              <w:t>1</w:t>
            </w:r>
            <w:r w:rsidR="00114654" w:rsidRPr="002C5AFF">
              <w:rPr>
                <w:rFonts w:asciiTheme="minorHAnsi" w:hAnsiTheme="minorHAnsi" w:cstheme="minorHAnsi"/>
                <w:b/>
                <w:szCs w:val="22"/>
                <w:lang w:val="uk-UA"/>
              </w:rPr>
              <w:t>0</w:t>
            </w:r>
            <w:r w:rsidRPr="002C5AFF">
              <w:rPr>
                <w:rFonts w:asciiTheme="minorHAnsi" w:hAnsiTheme="minorHAnsi" w:cstheme="minorHAnsi"/>
                <w:b/>
                <w:szCs w:val="22"/>
                <w:lang w:val="uk-UA"/>
              </w:rPr>
              <w:t>:00</w:t>
            </w:r>
            <w:r w:rsidR="00356930" w:rsidRPr="002C5AFF">
              <w:rPr>
                <w:rFonts w:asciiTheme="minorHAnsi" w:hAnsiTheme="minorHAnsi" w:cstheme="minorHAnsi"/>
                <w:b/>
                <w:szCs w:val="22"/>
                <w:lang w:val="uk-UA"/>
              </w:rPr>
              <w:t xml:space="preserve"> </w:t>
            </w:r>
            <w:r w:rsidRPr="002C5AFF">
              <w:rPr>
                <w:rFonts w:asciiTheme="minorHAnsi" w:hAnsiTheme="minorHAnsi" w:cstheme="minorHAnsi"/>
                <w:b/>
                <w:szCs w:val="22"/>
                <w:lang w:val="uk-UA"/>
              </w:rPr>
              <w:t>-</w:t>
            </w:r>
            <w:r w:rsidR="00356930" w:rsidRPr="002C5AFF">
              <w:rPr>
                <w:rFonts w:asciiTheme="minorHAnsi" w:hAnsiTheme="minorHAnsi" w:cstheme="minorHAnsi"/>
                <w:b/>
                <w:szCs w:val="22"/>
                <w:lang w:val="uk-UA"/>
              </w:rPr>
              <w:t xml:space="preserve"> </w:t>
            </w:r>
            <w:r w:rsidRPr="002C5AFF">
              <w:rPr>
                <w:rFonts w:asciiTheme="minorHAnsi" w:hAnsiTheme="minorHAnsi" w:cstheme="minorHAnsi"/>
                <w:b/>
                <w:szCs w:val="22"/>
                <w:lang w:val="uk-UA"/>
              </w:rPr>
              <w:t>1</w:t>
            </w:r>
            <w:r w:rsidR="00114654" w:rsidRPr="002C5AFF">
              <w:rPr>
                <w:rFonts w:asciiTheme="minorHAnsi" w:hAnsiTheme="minorHAnsi" w:cstheme="minorHAnsi"/>
                <w:b/>
                <w:szCs w:val="22"/>
                <w:lang w:val="uk-UA"/>
              </w:rPr>
              <w:t>0</w:t>
            </w:r>
            <w:r w:rsidRPr="002C5AFF">
              <w:rPr>
                <w:rFonts w:asciiTheme="minorHAnsi" w:hAnsiTheme="minorHAnsi" w:cstheme="minorHAnsi"/>
                <w:b/>
                <w:szCs w:val="22"/>
                <w:lang w:val="uk-UA"/>
              </w:rPr>
              <w:t>:</w:t>
            </w:r>
            <w:r w:rsidR="008B468D" w:rsidRPr="002C5AFF">
              <w:rPr>
                <w:rFonts w:asciiTheme="minorHAnsi" w:hAnsiTheme="minorHAnsi" w:cstheme="minorHAnsi"/>
                <w:b/>
                <w:szCs w:val="22"/>
                <w:lang w:val="uk-UA"/>
              </w:rPr>
              <w:t>20</w:t>
            </w:r>
          </w:p>
        </w:tc>
        <w:tc>
          <w:tcPr>
            <w:tcW w:w="7938" w:type="dxa"/>
            <w:tcBorders>
              <w:top w:val="nil"/>
              <w:left w:val="single" w:sz="4" w:space="0" w:color="auto"/>
              <w:bottom w:val="nil"/>
            </w:tcBorders>
          </w:tcPr>
          <w:p w14:paraId="6641A688" w14:textId="77777777" w:rsidR="00CF45C7" w:rsidRPr="00CF45C7" w:rsidRDefault="00CF45C7" w:rsidP="00CF45C7">
            <w:pPr>
              <w:tabs>
                <w:tab w:val="clear" w:pos="850"/>
                <w:tab w:val="clear" w:pos="1191"/>
                <w:tab w:val="clear" w:pos="1531"/>
                <w:tab w:val="left" w:pos="4077"/>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22"/>
                <w:lang w:val="uk-UA"/>
              </w:rPr>
            </w:pPr>
            <w:r w:rsidRPr="00CF45C7">
              <w:rPr>
                <w:rFonts w:asciiTheme="minorHAnsi" w:hAnsiTheme="minorHAnsi" w:cstheme="minorHAnsi"/>
                <w:b/>
                <w:szCs w:val="22"/>
                <w:lang w:val="uk-UA"/>
              </w:rPr>
              <w:t>Привітання</w:t>
            </w:r>
          </w:p>
          <w:p w14:paraId="7F9EA138" w14:textId="5A3AE4CD" w:rsidR="00CF45C7" w:rsidRPr="00CF45C7" w:rsidRDefault="00CF45C7" w:rsidP="00C8369C">
            <w:pPr>
              <w:pStyle w:val="affff1"/>
              <w:numPr>
                <w:ilvl w:val="0"/>
                <w:numId w:val="27"/>
              </w:numPr>
              <w:tabs>
                <w:tab w:val="left" w:pos="4077"/>
              </w:tabs>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r w:rsidRPr="00CF45C7">
              <w:rPr>
                <w:rFonts w:asciiTheme="minorHAnsi" w:hAnsiTheme="minorHAnsi" w:cstheme="minorHAnsi"/>
                <w:bCs/>
                <w:szCs w:val="22"/>
                <w:lang w:val="uk-UA"/>
              </w:rPr>
              <w:t>Міністерство економічного розвитку, торгівлі та сільського господарства</w:t>
            </w:r>
          </w:p>
          <w:p w14:paraId="039BDE2E" w14:textId="2D1C3490" w:rsidR="00CF45C7" w:rsidRPr="00CF45C7" w:rsidRDefault="007409BD" w:rsidP="00C8369C">
            <w:pPr>
              <w:pStyle w:val="affff1"/>
              <w:numPr>
                <w:ilvl w:val="0"/>
                <w:numId w:val="27"/>
              </w:numPr>
              <w:tabs>
                <w:tab w:val="left" w:pos="4077"/>
              </w:tabs>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r w:rsidRPr="007409BD">
              <w:rPr>
                <w:rFonts w:asciiTheme="minorHAnsi" w:hAnsiTheme="minorHAnsi" w:cstheme="minorHAnsi"/>
                <w:bCs/>
                <w:i/>
                <w:iCs/>
                <w:szCs w:val="22"/>
                <w:lang w:val="uk-UA"/>
              </w:rPr>
              <w:t xml:space="preserve">п. Ірина </w:t>
            </w:r>
            <w:proofErr w:type="spellStart"/>
            <w:r w:rsidRPr="007409BD">
              <w:rPr>
                <w:rFonts w:asciiTheme="minorHAnsi" w:hAnsiTheme="minorHAnsi" w:cstheme="minorHAnsi"/>
                <w:bCs/>
                <w:i/>
                <w:iCs/>
                <w:szCs w:val="22"/>
                <w:lang w:val="uk-UA"/>
              </w:rPr>
              <w:t>Ставчук</w:t>
            </w:r>
            <w:proofErr w:type="spellEnd"/>
            <w:r w:rsidRPr="007409BD">
              <w:rPr>
                <w:rFonts w:asciiTheme="minorHAnsi" w:hAnsiTheme="minorHAnsi" w:cstheme="minorHAnsi"/>
                <w:bCs/>
                <w:i/>
                <w:iCs/>
                <w:szCs w:val="22"/>
                <w:lang w:val="uk-UA"/>
              </w:rPr>
              <w:t>,</w:t>
            </w:r>
            <w:r>
              <w:rPr>
                <w:rFonts w:asciiTheme="minorHAnsi" w:hAnsiTheme="minorHAnsi" w:cstheme="minorHAnsi"/>
                <w:bCs/>
                <w:szCs w:val="22"/>
                <w:lang w:val="uk-UA"/>
              </w:rPr>
              <w:t xml:space="preserve"> </w:t>
            </w:r>
            <w:r w:rsidR="00CF45C7" w:rsidRPr="00CF45C7">
              <w:rPr>
                <w:rFonts w:asciiTheme="minorHAnsi" w:hAnsiTheme="minorHAnsi" w:cstheme="minorHAnsi"/>
                <w:bCs/>
                <w:szCs w:val="22"/>
                <w:lang w:val="uk-UA"/>
              </w:rPr>
              <w:t>Міністерство екології та природних ресурсів</w:t>
            </w:r>
          </w:p>
          <w:p w14:paraId="163B3894" w14:textId="7564FE56" w:rsidR="00590DA2" w:rsidRPr="006603B0" w:rsidRDefault="00610050" w:rsidP="00C8369C">
            <w:pPr>
              <w:pStyle w:val="affff1"/>
              <w:numPr>
                <w:ilvl w:val="0"/>
                <w:numId w:val="27"/>
              </w:numPr>
              <w:tabs>
                <w:tab w:val="left" w:pos="4077"/>
              </w:tabs>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22"/>
                <w:lang w:val="uk-UA"/>
              </w:rPr>
            </w:pPr>
            <w:r w:rsidRPr="002C0F0D">
              <w:rPr>
                <w:rFonts w:asciiTheme="minorHAnsi" w:hAnsiTheme="minorHAnsi" w:cstheme="minorHAnsi"/>
                <w:bCs/>
                <w:i/>
                <w:iCs/>
                <w:szCs w:val="22"/>
                <w:lang w:val="uk-UA"/>
              </w:rPr>
              <w:t>п. Даніель Крамер,</w:t>
            </w:r>
            <w:r>
              <w:rPr>
                <w:rFonts w:asciiTheme="minorHAnsi" w:hAnsiTheme="minorHAnsi" w:cstheme="minorHAnsi"/>
                <w:bCs/>
                <w:szCs w:val="22"/>
                <w:lang w:val="uk-UA"/>
              </w:rPr>
              <w:t xml:space="preserve"> </w:t>
            </w:r>
            <w:r w:rsidR="00CF45C7" w:rsidRPr="00CF45C7">
              <w:rPr>
                <w:rFonts w:asciiTheme="minorHAnsi" w:hAnsiTheme="minorHAnsi" w:cstheme="minorHAnsi"/>
                <w:bCs/>
                <w:szCs w:val="22"/>
                <w:lang w:val="uk-UA"/>
              </w:rPr>
              <w:t>Представництво Європейського Союзу в Україні</w:t>
            </w:r>
          </w:p>
          <w:p w14:paraId="5AAA28B8" w14:textId="57D15F20" w:rsidR="006603B0" w:rsidRPr="00CF45C7" w:rsidRDefault="006603B0" w:rsidP="006603B0">
            <w:pPr>
              <w:pStyle w:val="affff1"/>
              <w:tabs>
                <w:tab w:val="left" w:pos="4077"/>
              </w:tabs>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22"/>
                <w:lang w:val="uk-UA"/>
              </w:rPr>
            </w:pPr>
          </w:p>
        </w:tc>
      </w:tr>
      <w:tr w:rsidR="00590DA2" w:rsidRPr="007409BD" w14:paraId="0B948ED6" w14:textId="77777777" w:rsidTr="00D30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tcPr>
          <w:p w14:paraId="21A63C3D" w14:textId="39483974" w:rsidR="00590DA2" w:rsidRPr="002C5AFF" w:rsidRDefault="00356930" w:rsidP="00DC537D">
            <w:pPr>
              <w:tabs>
                <w:tab w:val="clear" w:pos="850"/>
                <w:tab w:val="clear" w:pos="1191"/>
                <w:tab w:val="clear" w:pos="1531"/>
                <w:tab w:val="left" w:pos="4077"/>
              </w:tabs>
              <w:rPr>
                <w:rFonts w:asciiTheme="minorHAnsi" w:hAnsiTheme="minorHAnsi" w:cstheme="minorHAnsi"/>
                <w:b/>
                <w:szCs w:val="22"/>
                <w:lang w:val="uk-UA"/>
              </w:rPr>
            </w:pPr>
            <w:r w:rsidRPr="002C5AFF">
              <w:rPr>
                <w:rFonts w:asciiTheme="minorHAnsi" w:hAnsiTheme="minorHAnsi" w:cstheme="minorHAnsi"/>
                <w:b/>
                <w:szCs w:val="22"/>
                <w:lang w:val="uk-UA"/>
              </w:rPr>
              <w:t>1</w:t>
            </w:r>
            <w:r w:rsidR="00114654" w:rsidRPr="002C5AFF">
              <w:rPr>
                <w:rFonts w:asciiTheme="minorHAnsi" w:hAnsiTheme="minorHAnsi" w:cstheme="minorHAnsi"/>
                <w:b/>
                <w:szCs w:val="22"/>
                <w:lang w:val="uk-UA"/>
              </w:rPr>
              <w:t>0</w:t>
            </w:r>
            <w:r w:rsidRPr="002C5AFF">
              <w:rPr>
                <w:rFonts w:asciiTheme="minorHAnsi" w:hAnsiTheme="minorHAnsi" w:cstheme="minorHAnsi"/>
                <w:b/>
                <w:szCs w:val="22"/>
                <w:lang w:val="uk-UA"/>
              </w:rPr>
              <w:t>:</w:t>
            </w:r>
            <w:r w:rsidR="008B468D" w:rsidRPr="002C5AFF">
              <w:rPr>
                <w:rFonts w:asciiTheme="minorHAnsi" w:hAnsiTheme="minorHAnsi" w:cstheme="minorHAnsi"/>
                <w:b/>
                <w:szCs w:val="22"/>
                <w:lang w:val="uk-UA"/>
              </w:rPr>
              <w:t>20</w:t>
            </w:r>
            <w:r w:rsidRPr="002C5AFF">
              <w:rPr>
                <w:rFonts w:asciiTheme="minorHAnsi" w:hAnsiTheme="minorHAnsi" w:cstheme="minorHAnsi"/>
                <w:b/>
                <w:szCs w:val="22"/>
                <w:lang w:val="uk-UA"/>
              </w:rPr>
              <w:t xml:space="preserve"> - 1</w:t>
            </w:r>
            <w:r w:rsidR="00114654" w:rsidRPr="002C5AFF">
              <w:rPr>
                <w:rFonts w:asciiTheme="minorHAnsi" w:hAnsiTheme="minorHAnsi" w:cstheme="minorHAnsi"/>
                <w:b/>
                <w:szCs w:val="22"/>
                <w:lang w:val="uk-UA"/>
              </w:rPr>
              <w:t>0</w:t>
            </w:r>
            <w:r w:rsidRPr="002C5AFF">
              <w:rPr>
                <w:rFonts w:asciiTheme="minorHAnsi" w:hAnsiTheme="minorHAnsi" w:cstheme="minorHAnsi"/>
                <w:b/>
                <w:szCs w:val="22"/>
                <w:lang w:val="uk-UA"/>
              </w:rPr>
              <w:t>:</w:t>
            </w:r>
            <w:r w:rsidR="008B468D" w:rsidRPr="002C5AFF">
              <w:rPr>
                <w:rFonts w:asciiTheme="minorHAnsi" w:hAnsiTheme="minorHAnsi" w:cstheme="minorHAnsi"/>
                <w:b/>
                <w:szCs w:val="22"/>
                <w:lang w:val="uk-UA"/>
              </w:rPr>
              <w:t>3</w:t>
            </w:r>
            <w:r w:rsidR="00457FE3" w:rsidRPr="002C5AFF">
              <w:rPr>
                <w:rFonts w:asciiTheme="minorHAnsi" w:hAnsiTheme="minorHAnsi" w:cstheme="minorHAnsi"/>
                <w:b/>
                <w:szCs w:val="22"/>
                <w:lang w:val="uk-UA"/>
              </w:rPr>
              <w:t>0</w:t>
            </w:r>
          </w:p>
        </w:tc>
        <w:tc>
          <w:tcPr>
            <w:tcW w:w="7938" w:type="dxa"/>
            <w:tcBorders>
              <w:top w:val="nil"/>
              <w:left w:val="single" w:sz="4" w:space="0" w:color="auto"/>
              <w:bottom w:val="nil"/>
            </w:tcBorders>
          </w:tcPr>
          <w:p w14:paraId="3572AE22" w14:textId="0DFE642F" w:rsidR="00CF45C7" w:rsidRDefault="00CF45C7" w:rsidP="000141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szCs w:val="22"/>
                <w:lang w:val="uk-UA"/>
              </w:rPr>
            </w:pPr>
            <w:r w:rsidRPr="00CF45C7">
              <w:rPr>
                <w:rFonts w:asciiTheme="minorHAnsi" w:eastAsia="SimSun" w:hAnsiTheme="minorHAnsi" w:cstheme="minorHAnsi"/>
                <w:b/>
                <w:szCs w:val="22"/>
                <w:lang w:val="uk-UA"/>
              </w:rPr>
              <w:t xml:space="preserve">Підхід ЮНЕП </w:t>
            </w:r>
            <w:r w:rsidR="00014179">
              <w:rPr>
                <w:rFonts w:asciiTheme="minorHAnsi" w:eastAsia="SimSun" w:hAnsiTheme="minorHAnsi" w:cstheme="minorHAnsi"/>
                <w:b/>
                <w:szCs w:val="22"/>
                <w:lang w:val="uk-UA"/>
              </w:rPr>
              <w:t>що</w:t>
            </w:r>
            <w:r w:rsidRPr="00CF45C7">
              <w:rPr>
                <w:rFonts w:asciiTheme="minorHAnsi" w:eastAsia="SimSun" w:hAnsiTheme="minorHAnsi" w:cstheme="minorHAnsi"/>
                <w:b/>
                <w:szCs w:val="22"/>
                <w:lang w:val="uk-UA"/>
              </w:rPr>
              <w:t xml:space="preserve">до </w:t>
            </w:r>
            <w:r w:rsidR="00D30D36">
              <w:rPr>
                <w:rFonts w:asciiTheme="minorHAnsi" w:eastAsia="SimSun" w:hAnsiTheme="minorHAnsi" w:cstheme="minorHAnsi"/>
                <w:b/>
                <w:szCs w:val="22"/>
                <w:lang w:val="uk-UA"/>
              </w:rPr>
              <w:t xml:space="preserve">сталих </w:t>
            </w:r>
            <w:r w:rsidR="004A10B2">
              <w:rPr>
                <w:rFonts w:asciiTheme="minorHAnsi" w:eastAsia="SimSun" w:hAnsiTheme="minorHAnsi" w:cstheme="minorHAnsi"/>
                <w:b/>
                <w:szCs w:val="22"/>
                <w:lang w:val="uk-UA"/>
              </w:rPr>
              <w:t>публічних</w:t>
            </w:r>
            <w:r w:rsidR="00D30D36">
              <w:rPr>
                <w:rFonts w:asciiTheme="minorHAnsi" w:eastAsia="SimSun" w:hAnsiTheme="minorHAnsi" w:cstheme="minorHAnsi"/>
                <w:b/>
                <w:szCs w:val="22"/>
                <w:lang w:val="uk-UA"/>
              </w:rPr>
              <w:t xml:space="preserve"> закупівель</w:t>
            </w:r>
          </w:p>
          <w:p w14:paraId="6F651AD7" w14:textId="43A6BA49" w:rsidR="00CF45C7" w:rsidRDefault="00CF45C7" w:rsidP="00CF45C7">
            <w:pPr>
              <w:autoSpaceDE w:val="0"/>
              <w:autoSpaceDN w:val="0"/>
              <w:adjustRightInd w:val="0"/>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Cs w:val="22"/>
                <w:lang w:val="uk-UA"/>
              </w:rPr>
            </w:pPr>
            <w:r>
              <w:rPr>
                <w:rFonts w:asciiTheme="minorHAnsi" w:hAnsiTheme="minorHAnsi" w:cstheme="minorHAnsi"/>
                <w:bCs/>
                <w:i/>
                <w:iCs/>
                <w:szCs w:val="22"/>
                <w:lang w:val="uk-UA"/>
              </w:rPr>
              <w:t xml:space="preserve">п. </w:t>
            </w:r>
            <w:proofErr w:type="spellStart"/>
            <w:r w:rsidRPr="00CF45C7">
              <w:rPr>
                <w:rFonts w:asciiTheme="minorHAnsi" w:hAnsiTheme="minorHAnsi" w:cstheme="minorHAnsi"/>
                <w:bCs/>
                <w:i/>
                <w:iCs/>
                <w:szCs w:val="22"/>
                <w:lang w:val="uk-UA"/>
              </w:rPr>
              <w:t>Фарид</w:t>
            </w:r>
            <w:proofErr w:type="spellEnd"/>
            <w:r w:rsidRPr="00CF45C7">
              <w:rPr>
                <w:rFonts w:asciiTheme="minorHAnsi" w:hAnsiTheme="minorHAnsi" w:cstheme="minorHAnsi"/>
                <w:bCs/>
                <w:i/>
                <w:iCs/>
                <w:szCs w:val="22"/>
                <w:lang w:val="uk-UA"/>
              </w:rPr>
              <w:t xml:space="preserve"> </w:t>
            </w:r>
            <w:proofErr w:type="spellStart"/>
            <w:r w:rsidRPr="00CF45C7">
              <w:rPr>
                <w:rFonts w:asciiTheme="minorHAnsi" w:hAnsiTheme="minorHAnsi" w:cstheme="minorHAnsi"/>
                <w:bCs/>
                <w:i/>
                <w:iCs/>
                <w:szCs w:val="22"/>
                <w:lang w:val="uk-UA"/>
              </w:rPr>
              <w:t>Якер</w:t>
            </w:r>
            <w:proofErr w:type="spellEnd"/>
            <w:r w:rsidRPr="00CF45C7">
              <w:rPr>
                <w:rFonts w:asciiTheme="minorHAnsi" w:hAnsiTheme="minorHAnsi" w:cstheme="minorHAnsi"/>
                <w:bCs/>
                <w:i/>
                <w:iCs/>
                <w:szCs w:val="22"/>
                <w:lang w:val="uk-UA"/>
              </w:rPr>
              <w:t>, Програма ООН з навколишнього середовища</w:t>
            </w:r>
          </w:p>
          <w:p w14:paraId="0E9E8EAC" w14:textId="37ABEC36" w:rsidR="00CF45C7" w:rsidRPr="00CF45C7" w:rsidRDefault="00CF45C7" w:rsidP="00C8369C">
            <w:pPr>
              <w:pStyle w:val="affff1"/>
              <w:numPr>
                <w:ilvl w:val="0"/>
                <w:numId w:val="28"/>
              </w:numPr>
              <w:autoSpaceDE w:val="0"/>
              <w:autoSpaceDN w:val="0"/>
              <w:adjustRightInd w:val="0"/>
              <w:ind w:left="453"/>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lang w:val="uk-UA"/>
              </w:rPr>
            </w:pPr>
            <w:r w:rsidRPr="00CF45C7">
              <w:rPr>
                <w:rFonts w:asciiTheme="minorHAnsi" w:hAnsiTheme="minorHAnsi" w:cstheme="minorHAnsi"/>
                <w:bCs/>
                <w:szCs w:val="22"/>
                <w:lang w:val="uk-UA"/>
              </w:rPr>
              <w:t xml:space="preserve">Підхід ЮНЕП </w:t>
            </w:r>
            <w:r w:rsidR="00D30D36">
              <w:rPr>
                <w:rFonts w:asciiTheme="minorHAnsi" w:hAnsiTheme="minorHAnsi" w:cstheme="minorHAnsi"/>
                <w:bCs/>
                <w:szCs w:val="22"/>
                <w:lang w:val="uk-UA"/>
              </w:rPr>
              <w:t xml:space="preserve">щодо сталих </w:t>
            </w:r>
            <w:r w:rsidR="004A10B2">
              <w:rPr>
                <w:rFonts w:asciiTheme="minorHAnsi" w:hAnsiTheme="minorHAnsi" w:cstheme="minorHAnsi"/>
                <w:bCs/>
                <w:szCs w:val="22"/>
                <w:lang w:val="uk-UA"/>
              </w:rPr>
              <w:t>публічних</w:t>
            </w:r>
            <w:r w:rsidR="00D30D36">
              <w:rPr>
                <w:rFonts w:asciiTheme="minorHAnsi" w:hAnsiTheme="minorHAnsi" w:cstheme="minorHAnsi"/>
                <w:bCs/>
                <w:szCs w:val="22"/>
                <w:lang w:val="uk-UA"/>
              </w:rPr>
              <w:t xml:space="preserve"> закупівель</w:t>
            </w:r>
          </w:p>
          <w:p w14:paraId="18131BCE" w14:textId="77777777" w:rsidR="00590DA2" w:rsidRDefault="00CF45C7" w:rsidP="00C8369C">
            <w:pPr>
              <w:pStyle w:val="affff1"/>
              <w:numPr>
                <w:ilvl w:val="0"/>
                <w:numId w:val="28"/>
              </w:numPr>
              <w:autoSpaceDE w:val="0"/>
              <w:autoSpaceDN w:val="0"/>
              <w:adjustRightInd w:val="0"/>
              <w:ind w:left="453"/>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lang w:val="uk-UA"/>
              </w:rPr>
            </w:pPr>
            <w:r w:rsidRPr="00CF45C7">
              <w:rPr>
                <w:rFonts w:asciiTheme="minorHAnsi" w:hAnsiTheme="minorHAnsi" w:cstheme="minorHAnsi"/>
                <w:bCs/>
                <w:szCs w:val="22"/>
                <w:lang w:val="uk-UA"/>
              </w:rPr>
              <w:t xml:space="preserve">Досягнення </w:t>
            </w:r>
            <w:r w:rsidR="00D30D36">
              <w:rPr>
                <w:rFonts w:asciiTheme="minorHAnsi" w:hAnsiTheme="minorHAnsi" w:cstheme="minorHAnsi"/>
                <w:bCs/>
                <w:szCs w:val="22"/>
                <w:lang w:val="uk-UA"/>
              </w:rPr>
              <w:t xml:space="preserve">проекту </w:t>
            </w:r>
            <w:proofErr w:type="spellStart"/>
            <w:r w:rsidR="0073216F">
              <w:rPr>
                <w:rFonts w:asciiTheme="minorHAnsi" w:hAnsiTheme="minorHAnsi" w:cstheme="minorHAnsi"/>
                <w:bCs/>
                <w:szCs w:val="22"/>
                <w:lang w:val="en-US"/>
              </w:rPr>
              <w:t>Ea</w:t>
            </w:r>
            <w:proofErr w:type="spellEnd"/>
            <w:r w:rsidRPr="00CF45C7">
              <w:rPr>
                <w:rFonts w:asciiTheme="minorHAnsi" w:hAnsiTheme="minorHAnsi" w:cstheme="minorHAnsi"/>
                <w:bCs/>
                <w:szCs w:val="22"/>
                <w:lang w:val="uk-UA"/>
              </w:rPr>
              <w:t xml:space="preserve">P GREEN щодо </w:t>
            </w:r>
            <w:r w:rsidR="00D30D36">
              <w:rPr>
                <w:rFonts w:asciiTheme="minorHAnsi" w:hAnsiTheme="minorHAnsi" w:cstheme="minorHAnsi"/>
                <w:bCs/>
                <w:szCs w:val="22"/>
                <w:lang w:val="uk-UA"/>
              </w:rPr>
              <w:t xml:space="preserve">сталих </w:t>
            </w:r>
            <w:r w:rsidR="004A10B2">
              <w:rPr>
                <w:rFonts w:asciiTheme="minorHAnsi" w:hAnsiTheme="minorHAnsi" w:cstheme="minorHAnsi"/>
                <w:bCs/>
                <w:szCs w:val="22"/>
                <w:lang w:val="uk-UA"/>
              </w:rPr>
              <w:t>публічних</w:t>
            </w:r>
            <w:r w:rsidR="00D30D36">
              <w:rPr>
                <w:rFonts w:asciiTheme="minorHAnsi" w:hAnsiTheme="minorHAnsi" w:cstheme="minorHAnsi"/>
                <w:bCs/>
                <w:szCs w:val="22"/>
                <w:lang w:val="uk-UA"/>
              </w:rPr>
              <w:t xml:space="preserve"> закупівель</w:t>
            </w:r>
            <w:r w:rsidR="00D30D36" w:rsidRPr="00CF45C7">
              <w:rPr>
                <w:rFonts w:asciiTheme="minorHAnsi" w:hAnsiTheme="minorHAnsi" w:cstheme="minorHAnsi"/>
                <w:bCs/>
                <w:szCs w:val="22"/>
                <w:lang w:val="uk-UA"/>
              </w:rPr>
              <w:t xml:space="preserve"> </w:t>
            </w:r>
            <w:r w:rsidRPr="00CF45C7">
              <w:rPr>
                <w:rFonts w:asciiTheme="minorHAnsi" w:hAnsiTheme="minorHAnsi" w:cstheme="minorHAnsi"/>
                <w:bCs/>
                <w:szCs w:val="22"/>
                <w:lang w:val="uk-UA"/>
              </w:rPr>
              <w:t>в Україні</w:t>
            </w:r>
          </w:p>
          <w:p w14:paraId="24487A9D" w14:textId="78F63318" w:rsidR="006603B0" w:rsidRPr="00CF45C7" w:rsidRDefault="006603B0" w:rsidP="006603B0">
            <w:pPr>
              <w:pStyle w:val="affff1"/>
              <w:autoSpaceDE w:val="0"/>
              <w:autoSpaceDN w:val="0"/>
              <w:adjustRightInd w:val="0"/>
              <w:ind w:left="453"/>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lang w:val="uk-UA"/>
              </w:rPr>
            </w:pPr>
          </w:p>
        </w:tc>
      </w:tr>
      <w:tr w:rsidR="00590DA2" w:rsidRPr="007409BD" w14:paraId="4B173591" w14:textId="77777777" w:rsidTr="00D30D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tcPr>
          <w:p w14:paraId="5D386B40" w14:textId="42564A25" w:rsidR="00590DA2" w:rsidRPr="002C5AFF" w:rsidRDefault="00356930" w:rsidP="00DC537D">
            <w:pPr>
              <w:tabs>
                <w:tab w:val="clear" w:pos="850"/>
                <w:tab w:val="clear" w:pos="1191"/>
                <w:tab w:val="clear" w:pos="1531"/>
                <w:tab w:val="left" w:pos="4077"/>
              </w:tabs>
              <w:rPr>
                <w:rFonts w:asciiTheme="minorHAnsi" w:hAnsiTheme="minorHAnsi" w:cstheme="minorHAnsi"/>
                <w:b/>
                <w:szCs w:val="22"/>
                <w:lang w:val="uk-UA"/>
              </w:rPr>
            </w:pPr>
            <w:r w:rsidRPr="002C5AFF">
              <w:rPr>
                <w:rFonts w:asciiTheme="minorHAnsi" w:hAnsiTheme="minorHAnsi" w:cstheme="minorHAnsi"/>
                <w:b/>
                <w:szCs w:val="22"/>
                <w:lang w:val="uk-UA"/>
              </w:rPr>
              <w:t>1</w:t>
            </w:r>
            <w:r w:rsidR="00114654" w:rsidRPr="002C5AFF">
              <w:rPr>
                <w:rFonts w:asciiTheme="minorHAnsi" w:hAnsiTheme="minorHAnsi" w:cstheme="minorHAnsi"/>
                <w:b/>
                <w:szCs w:val="22"/>
                <w:lang w:val="uk-UA"/>
              </w:rPr>
              <w:t>0</w:t>
            </w:r>
            <w:r w:rsidRPr="002C5AFF">
              <w:rPr>
                <w:rFonts w:asciiTheme="minorHAnsi" w:hAnsiTheme="minorHAnsi" w:cstheme="minorHAnsi"/>
                <w:b/>
                <w:szCs w:val="22"/>
                <w:lang w:val="uk-UA"/>
              </w:rPr>
              <w:t>:</w:t>
            </w:r>
            <w:r w:rsidR="008B468D" w:rsidRPr="002C5AFF">
              <w:rPr>
                <w:rFonts w:asciiTheme="minorHAnsi" w:hAnsiTheme="minorHAnsi" w:cstheme="minorHAnsi"/>
                <w:b/>
                <w:szCs w:val="22"/>
                <w:lang w:val="uk-UA"/>
              </w:rPr>
              <w:t>3</w:t>
            </w:r>
            <w:r w:rsidR="00457FE3" w:rsidRPr="002C5AFF">
              <w:rPr>
                <w:rFonts w:asciiTheme="minorHAnsi" w:hAnsiTheme="minorHAnsi" w:cstheme="minorHAnsi"/>
                <w:b/>
                <w:szCs w:val="22"/>
                <w:lang w:val="uk-UA"/>
              </w:rPr>
              <w:t>0</w:t>
            </w:r>
            <w:r w:rsidRPr="002C5AFF">
              <w:rPr>
                <w:rFonts w:asciiTheme="minorHAnsi" w:hAnsiTheme="minorHAnsi" w:cstheme="minorHAnsi"/>
                <w:b/>
                <w:szCs w:val="22"/>
                <w:lang w:val="uk-UA"/>
              </w:rPr>
              <w:t xml:space="preserve"> - 1</w:t>
            </w:r>
            <w:r w:rsidR="00114654" w:rsidRPr="002C5AFF">
              <w:rPr>
                <w:rFonts w:asciiTheme="minorHAnsi" w:hAnsiTheme="minorHAnsi" w:cstheme="minorHAnsi"/>
                <w:b/>
                <w:szCs w:val="22"/>
                <w:lang w:val="uk-UA"/>
              </w:rPr>
              <w:t>0</w:t>
            </w:r>
            <w:r w:rsidRPr="002C5AFF">
              <w:rPr>
                <w:rFonts w:asciiTheme="minorHAnsi" w:hAnsiTheme="minorHAnsi" w:cstheme="minorHAnsi"/>
                <w:b/>
                <w:szCs w:val="22"/>
                <w:lang w:val="uk-UA"/>
              </w:rPr>
              <w:t>:</w:t>
            </w:r>
            <w:r w:rsidR="00457FE3" w:rsidRPr="002C5AFF">
              <w:rPr>
                <w:rFonts w:asciiTheme="minorHAnsi" w:hAnsiTheme="minorHAnsi" w:cstheme="minorHAnsi"/>
                <w:b/>
                <w:szCs w:val="22"/>
                <w:lang w:val="uk-UA"/>
              </w:rPr>
              <w:t>4</w:t>
            </w:r>
            <w:r w:rsidR="008B468D" w:rsidRPr="002C5AFF">
              <w:rPr>
                <w:rFonts w:asciiTheme="minorHAnsi" w:hAnsiTheme="minorHAnsi" w:cstheme="minorHAnsi"/>
                <w:b/>
                <w:szCs w:val="22"/>
                <w:lang w:val="uk-UA"/>
              </w:rPr>
              <w:t>5</w:t>
            </w:r>
          </w:p>
        </w:tc>
        <w:tc>
          <w:tcPr>
            <w:tcW w:w="7938" w:type="dxa"/>
            <w:tcBorders>
              <w:top w:val="nil"/>
              <w:left w:val="single" w:sz="4" w:space="0" w:color="auto"/>
              <w:bottom w:val="nil"/>
            </w:tcBorders>
          </w:tcPr>
          <w:p w14:paraId="2A7B1F77" w14:textId="43C99DE9" w:rsidR="00CF45C7" w:rsidRPr="00CF45C7" w:rsidRDefault="00CF45C7" w:rsidP="00CF45C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
                <w:szCs w:val="22"/>
                <w:lang w:val="uk-UA"/>
              </w:rPr>
            </w:pPr>
            <w:r w:rsidRPr="00CF45C7">
              <w:rPr>
                <w:rFonts w:asciiTheme="minorHAnsi" w:eastAsia="SimSun" w:hAnsiTheme="minorHAnsi" w:cstheme="minorHAnsi"/>
                <w:b/>
                <w:szCs w:val="22"/>
                <w:lang w:val="uk-UA"/>
              </w:rPr>
              <w:t xml:space="preserve">Стан </w:t>
            </w:r>
            <w:r w:rsidRPr="00D30D36">
              <w:rPr>
                <w:rFonts w:asciiTheme="minorHAnsi" w:eastAsia="SimSun" w:hAnsiTheme="minorHAnsi" w:cstheme="minorHAnsi"/>
                <w:b/>
                <w:szCs w:val="22"/>
                <w:lang w:val="uk-UA"/>
              </w:rPr>
              <w:t xml:space="preserve">впровадження </w:t>
            </w:r>
            <w:r w:rsidR="00D30D36" w:rsidRPr="00D30D36">
              <w:rPr>
                <w:rFonts w:asciiTheme="minorHAnsi" w:hAnsiTheme="minorHAnsi" w:cstheme="minorHAnsi"/>
                <w:b/>
                <w:szCs w:val="22"/>
                <w:lang w:val="uk-UA"/>
              </w:rPr>
              <w:t xml:space="preserve">сталих </w:t>
            </w:r>
            <w:r w:rsidR="004A10B2">
              <w:rPr>
                <w:rFonts w:asciiTheme="minorHAnsi" w:hAnsiTheme="minorHAnsi" w:cstheme="minorHAnsi"/>
                <w:b/>
                <w:szCs w:val="22"/>
                <w:lang w:val="uk-UA"/>
              </w:rPr>
              <w:t>публічних</w:t>
            </w:r>
            <w:r w:rsidR="00D30D36" w:rsidRPr="00D30D36">
              <w:rPr>
                <w:rFonts w:asciiTheme="minorHAnsi" w:hAnsiTheme="minorHAnsi" w:cstheme="minorHAnsi"/>
                <w:b/>
                <w:szCs w:val="22"/>
                <w:lang w:val="uk-UA"/>
              </w:rPr>
              <w:t xml:space="preserve"> закупівель</w:t>
            </w:r>
            <w:r w:rsidR="00D30D36" w:rsidRPr="00D30D36">
              <w:rPr>
                <w:rFonts w:asciiTheme="minorHAnsi" w:eastAsia="SimSun" w:hAnsiTheme="minorHAnsi" w:cstheme="minorHAnsi"/>
                <w:b/>
                <w:szCs w:val="22"/>
                <w:lang w:val="uk-UA"/>
              </w:rPr>
              <w:t xml:space="preserve"> </w:t>
            </w:r>
            <w:r w:rsidRPr="00D30D36">
              <w:rPr>
                <w:rFonts w:asciiTheme="minorHAnsi" w:eastAsia="SimSun" w:hAnsiTheme="minorHAnsi" w:cstheme="minorHAnsi"/>
                <w:b/>
                <w:szCs w:val="22"/>
                <w:lang w:val="uk-UA"/>
              </w:rPr>
              <w:t>в Україні</w:t>
            </w:r>
          </w:p>
          <w:p w14:paraId="5072D84B" w14:textId="5CEB04EE" w:rsidR="00CF45C7" w:rsidRPr="00D30D36" w:rsidRDefault="00D30D36" w:rsidP="00CF45C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Cs/>
                <w:i/>
                <w:iCs/>
                <w:szCs w:val="22"/>
                <w:lang w:val="uk-UA"/>
              </w:rPr>
            </w:pPr>
            <w:r w:rsidRPr="00D30D36">
              <w:rPr>
                <w:rFonts w:asciiTheme="minorHAnsi" w:eastAsia="SimSun" w:hAnsiTheme="minorHAnsi" w:cstheme="minorHAnsi"/>
                <w:bCs/>
                <w:i/>
                <w:iCs/>
                <w:szCs w:val="22"/>
                <w:lang w:val="uk-UA"/>
              </w:rPr>
              <w:t xml:space="preserve">п. </w:t>
            </w:r>
            <w:r w:rsidR="00CF45C7" w:rsidRPr="00D30D36">
              <w:rPr>
                <w:rFonts w:asciiTheme="minorHAnsi" w:eastAsia="SimSun" w:hAnsiTheme="minorHAnsi" w:cstheme="minorHAnsi"/>
                <w:bCs/>
                <w:i/>
                <w:iCs/>
                <w:szCs w:val="22"/>
                <w:lang w:val="uk-UA"/>
              </w:rPr>
              <w:t xml:space="preserve">Світлана </w:t>
            </w:r>
            <w:proofErr w:type="spellStart"/>
            <w:r w:rsidR="00CF45C7" w:rsidRPr="00D30D36">
              <w:rPr>
                <w:rFonts w:asciiTheme="minorHAnsi" w:eastAsia="SimSun" w:hAnsiTheme="minorHAnsi" w:cstheme="minorHAnsi"/>
                <w:bCs/>
                <w:i/>
                <w:iCs/>
                <w:szCs w:val="22"/>
                <w:lang w:val="uk-UA"/>
              </w:rPr>
              <w:t>Берзіна</w:t>
            </w:r>
            <w:proofErr w:type="spellEnd"/>
            <w:r w:rsidR="00CF45C7" w:rsidRPr="00D30D36">
              <w:rPr>
                <w:rFonts w:asciiTheme="minorHAnsi" w:eastAsia="SimSun" w:hAnsiTheme="minorHAnsi" w:cstheme="minorHAnsi"/>
                <w:bCs/>
                <w:i/>
                <w:iCs/>
                <w:szCs w:val="22"/>
                <w:lang w:val="uk-UA"/>
              </w:rPr>
              <w:t xml:space="preserve">, неурядова організація </w:t>
            </w:r>
            <w:r>
              <w:rPr>
                <w:rFonts w:asciiTheme="minorHAnsi" w:eastAsia="SimSun" w:hAnsiTheme="minorHAnsi" w:cstheme="minorHAnsi"/>
                <w:bCs/>
                <w:i/>
                <w:iCs/>
                <w:szCs w:val="22"/>
                <w:lang w:val="uk-UA"/>
              </w:rPr>
              <w:t>«</w:t>
            </w:r>
            <w:r w:rsidR="00CF45C7" w:rsidRPr="00D30D36">
              <w:rPr>
                <w:rFonts w:asciiTheme="minorHAnsi" w:eastAsia="SimSun" w:hAnsiTheme="minorHAnsi" w:cstheme="minorHAnsi"/>
                <w:bCs/>
                <w:i/>
                <w:iCs/>
                <w:szCs w:val="22"/>
                <w:lang w:val="uk-UA"/>
              </w:rPr>
              <w:t>Жива планета</w:t>
            </w:r>
            <w:r>
              <w:rPr>
                <w:rFonts w:asciiTheme="minorHAnsi" w:eastAsia="SimSun" w:hAnsiTheme="minorHAnsi" w:cstheme="minorHAnsi"/>
                <w:bCs/>
                <w:i/>
                <w:iCs/>
                <w:szCs w:val="22"/>
                <w:lang w:val="uk-UA"/>
              </w:rPr>
              <w:t>»</w:t>
            </w:r>
          </w:p>
          <w:p w14:paraId="60E09AB3" w14:textId="237A81EA" w:rsidR="00CF45C7" w:rsidRPr="00D30D36" w:rsidRDefault="00CF45C7" w:rsidP="00C8369C">
            <w:pPr>
              <w:pStyle w:val="affff1"/>
              <w:numPr>
                <w:ilvl w:val="0"/>
                <w:numId w:val="29"/>
              </w:numPr>
              <w:autoSpaceDE w:val="0"/>
              <w:autoSpaceDN w:val="0"/>
              <w:adjustRightInd w:val="0"/>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r w:rsidRPr="00D30D36">
              <w:rPr>
                <w:rFonts w:asciiTheme="minorHAnsi" w:hAnsiTheme="minorHAnsi" w:cstheme="minorHAnsi"/>
                <w:bCs/>
                <w:szCs w:val="22"/>
                <w:lang w:val="uk-UA"/>
              </w:rPr>
              <w:t xml:space="preserve">Висновки аналізу </w:t>
            </w:r>
            <w:r w:rsidR="00C8369C">
              <w:rPr>
                <w:rFonts w:asciiTheme="minorHAnsi" w:hAnsiTheme="minorHAnsi" w:cstheme="minorHAnsi"/>
                <w:bCs/>
                <w:szCs w:val="22"/>
                <w:lang w:val="uk-UA"/>
              </w:rPr>
              <w:t>про</w:t>
            </w:r>
            <w:r w:rsidR="00D30D36">
              <w:rPr>
                <w:rFonts w:asciiTheme="minorHAnsi" w:hAnsiTheme="minorHAnsi" w:cstheme="minorHAnsi"/>
                <w:bCs/>
                <w:szCs w:val="22"/>
                <w:lang w:val="uk-UA"/>
              </w:rPr>
              <w:t xml:space="preserve"> </w:t>
            </w:r>
            <w:r w:rsidRPr="00D30D36">
              <w:rPr>
                <w:rFonts w:asciiTheme="minorHAnsi" w:hAnsiTheme="minorHAnsi" w:cstheme="minorHAnsi"/>
                <w:bCs/>
                <w:szCs w:val="22"/>
                <w:lang w:val="uk-UA"/>
              </w:rPr>
              <w:t>стан</w:t>
            </w:r>
            <w:r w:rsidR="00C8369C">
              <w:rPr>
                <w:rFonts w:asciiTheme="minorHAnsi" w:hAnsiTheme="minorHAnsi" w:cstheme="minorHAnsi"/>
                <w:bCs/>
                <w:szCs w:val="22"/>
                <w:lang w:val="uk-UA"/>
              </w:rPr>
              <w:t xml:space="preserve"> впровадження</w:t>
            </w:r>
          </w:p>
          <w:p w14:paraId="24776E11" w14:textId="473A060E" w:rsidR="00D30D36" w:rsidRPr="00D30D36" w:rsidRDefault="00CF45C7" w:rsidP="00C8369C">
            <w:pPr>
              <w:pStyle w:val="affff1"/>
              <w:numPr>
                <w:ilvl w:val="0"/>
                <w:numId w:val="29"/>
              </w:numPr>
              <w:autoSpaceDE w:val="0"/>
              <w:autoSpaceDN w:val="0"/>
              <w:adjustRightInd w:val="0"/>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r w:rsidRPr="00D30D36">
              <w:rPr>
                <w:rFonts w:asciiTheme="minorHAnsi" w:hAnsiTheme="minorHAnsi" w:cstheme="minorHAnsi"/>
                <w:bCs/>
                <w:szCs w:val="22"/>
                <w:lang w:val="uk-UA"/>
              </w:rPr>
              <w:t xml:space="preserve">Синергія з діяльністю інших проектів </w:t>
            </w:r>
            <w:r w:rsidR="00C8369C">
              <w:rPr>
                <w:rFonts w:asciiTheme="minorHAnsi" w:hAnsiTheme="minorHAnsi" w:cstheme="minorHAnsi"/>
                <w:bCs/>
                <w:szCs w:val="22"/>
                <w:lang w:val="uk-UA"/>
              </w:rPr>
              <w:t xml:space="preserve">у сфері сталих </w:t>
            </w:r>
            <w:r w:rsidR="004A10B2">
              <w:rPr>
                <w:rFonts w:asciiTheme="minorHAnsi" w:hAnsiTheme="minorHAnsi" w:cstheme="minorHAnsi"/>
                <w:bCs/>
                <w:szCs w:val="22"/>
                <w:lang w:val="uk-UA"/>
              </w:rPr>
              <w:t>публічних</w:t>
            </w:r>
            <w:r w:rsidR="00C8369C">
              <w:rPr>
                <w:rFonts w:asciiTheme="minorHAnsi" w:hAnsiTheme="minorHAnsi" w:cstheme="minorHAnsi"/>
                <w:bCs/>
                <w:szCs w:val="22"/>
                <w:lang w:val="uk-UA"/>
              </w:rPr>
              <w:t xml:space="preserve"> закупівель</w:t>
            </w:r>
          </w:p>
          <w:p w14:paraId="175D1930" w14:textId="77777777" w:rsidR="00356930" w:rsidRDefault="00CF45C7" w:rsidP="00C8369C">
            <w:pPr>
              <w:pStyle w:val="affff1"/>
              <w:numPr>
                <w:ilvl w:val="0"/>
                <w:numId w:val="29"/>
              </w:numPr>
              <w:autoSpaceDE w:val="0"/>
              <w:autoSpaceDN w:val="0"/>
              <w:adjustRightInd w:val="0"/>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r w:rsidRPr="00D30D36">
              <w:rPr>
                <w:rFonts w:asciiTheme="minorHAnsi" w:hAnsiTheme="minorHAnsi" w:cstheme="minorHAnsi"/>
                <w:bCs/>
                <w:szCs w:val="22"/>
                <w:lang w:val="uk-UA"/>
              </w:rPr>
              <w:t xml:space="preserve">Бачення майбутнього розвитку </w:t>
            </w:r>
            <w:r w:rsidR="00C8369C">
              <w:rPr>
                <w:rFonts w:asciiTheme="minorHAnsi" w:hAnsiTheme="minorHAnsi" w:cstheme="minorHAnsi"/>
                <w:bCs/>
                <w:szCs w:val="22"/>
                <w:lang w:val="uk-UA"/>
              </w:rPr>
              <w:t xml:space="preserve">сталих </w:t>
            </w:r>
            <w:r w:rsidR="004A10B2">
              <w:rPr>
                <w:rFonts w:asciiTheme="minorHAnsi" w:hAnsiTheme="minorHAnsi" w:cstheme="minorHAnsi"/>
                <w:bCs/>
                <w:szCs w:val="22"/>
                <w:lang w:val="uk-UA"/>
              </w:rPr>
              <w:t>публічних</w:t>
            </w:r>
            <w:r w:rsidR="00C8369C">
              <w:rPr>
                <w:rFonts w:asciiTheme="minorHAnsi" w:hAnsiTheme="minorHAnsi" w:cstheme="minorHAnsi"/>
                <w:bCs/>
                <w:szCs w:val="22"/>
                <w:lang w:val="uk-UA"/>
              </w:rPr>
              <w:t xml:space="preserve"> закупівель</w:t>
            </w:r>
          </w:p>
          <w:p w14:paraId="357E5888" w14:textId="301E5985" w:rsidR="006603B0" w:rsidRPr="00D30D36" w:rsidRDefault="006603B0" w:rsidP="006603B0">
            <w:pPr>
              <w:pStyle w:val="affff1"/>
              <w:autoSpaceDE w:val="0"/>
              <w:autoSpaceDN w:val="0"/>
              <w:adjustRightInd w:val="0"/>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p>
        </w:tc>
      </w:tr>
      <w:tr w:rsidR="00590DA2" w:rsidRPr="002C5AFF" w14:paraId="04D52A1F" w14:textId="77777777" w:rsidTr="00D30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tcPr>
          <w:p w14:paraId="546EE58C" w14:textId="1A52FB3C" w:rsidR="00590DA2" w:rsidRPr="002C5AFF" w:rsidRDefault="00356930" w:rsidP="00356930">
            <w:pPr>
              <w:autoSpaceDE w:val="0"/>
              <w:autoSpaceDN w:val="0"/>
              <w:adjustRightInd w:val="0"/>
              <w:rPr>
                <w:rFonts w:asciiTheme="minorHAnsi" w:eastAsia="SimSun" w:hAnsiTheme="minorHAnsi" w:cstheme="minorHAnsi"/>
                <w:b/>
                <w:szCs w:val="22"/>
                <w:lang w:val="uk-UA"/>
              </w:rPr>
            </w:pPr>
            <w:r w:rsidRPr="002C5AFF">
              <w:rPr>
                <w:rFonts w:asciiTheme="minorHAnsi" w:eastAsia="SimSun" w:hAnsiTheme="minorHAnsi" w:cstheme="minorHAnsi"/>
                <w:b/>
                <w:szCs w:val="22"/>
                <w:lang w:val="uk-UA"/>
              </w:rPr>
              <w:t>1</w:t>
            </w:r>
            <w:r w:rsidR="00114654" w:rsidRPr="002C5AFF">
              <w:rPr>
                <w:rFonts w:asciiTheme="minorHAnsi" w:eastAsia="SimSun" w:hAnsiTheme="minorHAnsi" w:cstheme="minorHAnsi"/>
                <w:b/>
                <w:szCs w:val="22"/>
                <w:lang w:val="uk-UA"/>
              </w:rPr>
              <w:t>0</w:t>
            </w:r>
            <w:r w:rsidRPr="002C5AFF">
              <w:rPr>
                <w:rFonts w:asciiTheme="minorHAnsi" w:eastAsia="SimSun" w:hAnsiTheme="minorHAnsi" w:cstheme="minorHAnsi"/>
                <w:b/>
                <w:szCs w:val="22"/>
                <w:lang w:val="uk-UA"/>
              </w:rPr>
              <w:t>:</w:t>
            </w:r>
            <w:r w:rsidR="00457FE3" w:rsidRPr="002C5AFF">
              <w:rPr>
                <w:rFonts w:asciiTheme="minorHAnsi" w:eastAsia="SimSun" w:hAnsiTheme="minorHAnsi" w:cstheme="minorHAnsi"/>
                <w:b/>
                <w:szCs w:val="22"/>
                <w:lang w:val="uk-UA"/>
              </w:rPr>
              <w:t>4</w:t>
            </w:r>
            <w:r w:rsidR="008B468D" w:rsidRPr="002C5AFF">
              <w:rPr>
                <w:rFonts w:asciiTheme="minorHAnsi" w:eastAsia="SimSun" w:hAnsiTheme="minorHAnsi" w:cstheme="minorHAnsi"/>
                <w:b/>
                <w:szCs w:val="22"/>
                <w:lang w:val="uk-UA"/>
              </w:rPr>
              <w:t>5</w:t>
            </w:r>
            <w:r w:rsidRPr="002C5AFF">
              <w:rPr>
                <w:rFonts w:asciiTheme="minorHAnsi" w:eastAsia="SimSun" w:hAnsiTheme="minorHAnsi" w:cstheme="minorHAnsi"/>
                <w:b/>
                <w:szCs w:val="22"/>
                <w:lang w:val="uk-UA"/>
              </w:rPr>
              <w:t xml:space="preserve"> - 1</w:t>
            </w:r>
            <w:r w:rsidR="00114654" w:rsidRPr="002C5AFF">
              <w:rPr>
                <w:rFonts w:asciiTheme="minorHAnsi" w:eastAsia="SimSun" w:hAnsiTheme="minorHAnsi" w:cstheme="minorHAnsi"/>
                <w:b/>
                <w:szCs w:val="22"/>
                <w:lang w:val="uk-UA"/>
              </w:rPr>
              <w:t>1</w:t>
            </w:r>
            <w:r w:rsidRPr="002C5AFF">
              <w:rPr>
                <w:rFonts w:asciiTheme="minorHAnsi" w:eastAsia="SimSun" w:hAnsiTheme="minorHAnsi" w:cstheme="minorHAnsi"/>
                <w:b/>
                <w:szCs w:val="22"/>
                <w:lang w:val="uk-UA"/>
              </w:rPr>
              <w:t>:</w:t>
            </w:r>
            <w:r w:rsidR="008B468D" w:rsidRPr="002C5AFF">
              <w:rPr>
                <w:rFonts w:asciiTheme="minorHAnsi" w:eastAsia="SimSun" w:hAnsiTheme="minorHAnsi" w:cstheme="minorHAnsi"/>
                <w:b/>
                <w:szCs w:val="22"/>
                <w:lang w:val="uk-UA"/>
              </w:rPr>
              <w:t>15</w:t>
            </w:r>
          </w:p>
        </w:tc>
        <w:tc>
          <w:tcPr>
            <w:tcW w:w="7938" w:type="dxa"/>
            <w:tcBorders>
              <w:top w:val="nil"/>
              <w:left w:val="single" w:sz="4" w:space="0" w:color="auto"/>
              <w:bottom w:val="nil"/>
            </w:tcBorders>
          </w:tcPr>
          <w:p w14:paraId="4F482E18" w14:textId="48D57263" w:rsidR="00CF45C7" w:rsidRPr="00CF45C7" w:rsidRDefault="00CF45C7" w:rsidP="00CF4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szCs w:val="22"/>
                <w:lang w:val="uk-UA"/>
              </w:rPr>
            </w:pPr>
            <w:r w:rsidRPr="00CF45C7">
              <w:rPr>
                <w:rFonts w:asciiTheme="minorHAnsi" w:eastAsia="SimSun" w:hAnsiTheme="minorHAnsi" w:cstheme="minorHAnsi"/>
                <w:b/>
                <w:szCs w:val="22"/>
                <w:lang w:val="uk-UA"/>
              </w:rPr>
              <w:t xml:space="preserve">Наступні кроки </w:t>
            </w:r>
            <w:r w:rsidRPr="00C8369C">
              <w:rPr>
                <w:rFonts w:asciiTheme="minorHAnsi" w:eastAsia="SimSun" w:hAnsiTheme="minorHAnsi" w:cstheme="minorHAnsi"/>
                <w:b/>
                <w:szCs w:val="22"/>
                <w:lang w:val="uk-UA"/>
              </w:rPr>
              <w:t xml:space="preserve">щодо </w:t>
            </w:r>
            <w:r w:rsidR="00C8369C" w:rsidRPr="00C8369C">
              <w:rPr>
                <w:rFonts w:asciiTheme="minorHAnsi" w:hAnsiTheme="minorHAnsi" w:cstheme="minorHAnsi"/>
                <w:b/>
                <w:szCs w:val="22"/>
                <w:lang w:val="uk-UA"/>
              </w:rPr>
              <w:t xml:space="preserve">сталих </w:t>
            </w:r>
            <w:r w:rsidR="004A10B2">
              <w:rPr>
                <w:rFonts w:asciiTheme="minorHAnsi" w:hAnsiTheme="minorHAnsi" w:cstheme="minorHAnsi"/>
                <w:b/>
                <w:szCs w:val="22"/>
                <w:lang w:val="uk-UA"/>
              </w:rPr>
              <w:t>публічних</w:t>
            </w:r>
            <w:r w:rsidR="00C8369C" w:rsidRPr="00C8369C">
              <w:rPr>
                <w:rFonts w:asciiTheme="minorHAnsi" w:hAnsiTheme="minorHAnsi" w:cstheme="minorHAnsi"/>
                <w:b/>
                <w:szCs w:val="22"/>
                <w:lang w:val="uk-UA"/>
              </w:rPr>
              <w:t xml:space="preserve"> закупівель</w:t>
            </w:r>
            <w:r w:rsidR="00C8369C" w:rsidRPr="00C8369C">
              <w:rPr>
                <w:rFonts w:asciiTheme="minorHAnsi" w:eastAsia="SimSun" w:hAnsiTheme="minorHAnsi" w:cstheme="minorHAnsi"/>
                <w:b/>
                <w:szCs w:val="22"/>
                <w:lang w:val="uk-UA"/>
              </w:rPr>
              <w:t xml:space="preserve"> </w:t>
            </w:r>
            <w:r w:rsidRPr="00C8369C">
              <w:rPr>
                <w:rFonts w:asciiTheme="minorHAnsi" w:eastAsia="SimSun" w:hAnsiTheme="minorHAnsi" w:cstheme="minorHAnsi"/>
                <w:b/>
                <w:szCs w:val="22"/>
                <w:lang w:val="uk-UA"/>
              </w:rPr>
              <w:t>в</w:t>
            </w:r>
            <w:r w:rsidRPr="00CF45C7">
              <w:rPr>
                <w:rFonts w:asciiTheme="minorHAnsi" w:eastAsia="SimSun" w:hAnsiTheme="minorHAnsi" w:cstheme="minorHAnsi"/>
                <w:b/>
                <w:szCs w:val="22"/>
                <w:lang w:val="uk-UA"/>
              </w:rPr>
              <w:t xml:space="preserve"> рамках програми EU4Environment</w:t>
            </w:r>
          </w:p>
          <w:p w14:paraId="1F1D2B7B" w14:textId="7991E67C" w:rsidR="00CF45C7" w:rsidRPr="00D30D36" w:rsidRDefault="00D30D36" w:rsidP="00CF4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i/>
                <w:iCs/>
                <w:szCs w:val="22"/>
                <w:lang w:val="uk-UA"/>
              </w:rPr>
            </w:pPr>
            <w:r>
              <w:rPr>
                <w:rFonts w:asciiTheme="minorHAnsi" w:eastAsia="SimSun" w:hAnsiTheme="minorHAnsi" w:cstheme="minorHAnsi"/>
                <w:bCs/>
                <w:i/>
                <w:iCs/>
                <w:szCs w:val="22"/>
                <w:lang w:val="uk-UA"/>
              </w:rPr>
              <w:t xml:space="preserve">п. </w:t>
            </w:r>
            <w:r w:rsidR="00CF45C7" w:rsidRPr="00D30D36">
              <w:rPr>
                <w:rFonts w:asciiTheme="minorHAnsi" w:eastAsia="SimSun" w:hAnsiTheme="minorHAnsi" w:cstheme="minorHAnsi"/>
                <w:bCs/>
                <w:i/>
                <w:iCs/>
                <w:szCs w:val="22"/>
                <w:lang w:val="uk-UA"/>
              </w:rPr>
              <w:t>Леся Ніколаєва, Програма ООН з навколишнього середовища</w:t>
            </w:r>
          </w:p>
          <w:p w14:paraId="3D19E294" w14:textId="1AA289AF" w:rsidR="00CF45C7" w:rsidRPr="00D30D36" w:rsidRDefault="00CF45C7" w:rsidP="00C8369C">
            <w:pPr>
              <w:pStyle w:val="affff1"/>
              <w:numPr>
                <w:ilvl w:val="0"/>
                <w:numId w:val="30"/>
              </w:numPr>
              <w:autoSpaceDE w:val="0"/>
              <w:autoSpaceDN w:val="0"/>
              <w:adjustRightInd w:val="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lang w:val="uk-UA"/>
              </w:rPr>
            </w:pPr>
            <w:r w:rsidRPr="00D30D36">
              <w:rPr>
                <w:rFonts w:asciiTheme="minorHAnsi" w:hAnsiTheme="minorHAnsi" w:cstheme="minorHAnsi"/>
                <w:bCs/>
                <w:szCs w:val="22"/>
                <w:lang w:val="uk-UA"/>
              </w:rPr>
              <w:t>Наступні кроки</w:t>
            </w:r>
          </w:p>
          <w:p w14:paraId="20BB0D14" w14:textId="77777777" w:rsidR="00BA3573" w:rsidRDefault="00CF45C7" w:rsidP="00C8369C">
            <w:pPr>
              <w:pStyle w:val="affff1"/>
              <w:numPr>
                <w:ilvl w:val="0"/>
                <w:numId w:val="30"/>
              </w:numPr>
              <w:autoSpaceDE w:val="0"/>
              <w:autoSpaceDN w:val="0"/>
              <w:adjustRightInd w:val="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lang w:val="uk-UA"/>
              </w:rPr>
            </w:pPr>
            <w:r w:rsidRPr="00D30D36">
              <w:rPr>
                <w:rFonts w:asciiTheme="minorHAnsi" w:hAnsiTheme="minorHAnsi" w:cstheme="minorHAnsi"/>
                <w:bCs/>
                <w:szCs w:val="22"/>
                <w:lang w:val="uk-UA"/>
              </w:rPr>
              <w:t>Обговорення</w:t>
            </w:r>
          </w:p>
          <w:p w14:paraId="3D691EF3" w14:textId="699C000E" w:rsidR="006603B0" w:rsidRPr="00D30D36" w:rsidRDefault="006603B0" w:rsidP="006603B0">
            <w:pPr>
              <w:pStyle w:val="affff1"/>
              <w:autoSpaceDE w:val="0"/>
              <w:autoSpaceDN w:val="0"/>
              <w:adjustRightInd w:val="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lang w:val="uk-UA"/>
              </w:rPr>
            </w:pPr>
          </w:p>
        </w:tc>
      </w:tr>
      <w:tr w:rsidR="000A09AD" w:rsidRPr="007409BD" w14:paraId="07844D85" w14:textId="77777777" w:rsidTr="000A09AD">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2EDDA15E" w14:textId="61C13358" w:rsidR="000A09AD" w:rsidRPr="002C5AFF" w:rsidRDefault="00CF45C7" w:rsidP="000A09AD">
            <w:pPr>
              <w:autoSpaceDE w:val="0"/>
              <w:autoSpaceDN w:val="0"/>
              <w:adjustRightInd w:val="0"/>
              <w:jc w:val="left"/>
              <w:rPr>
                <w:rFonts w:asciiTheme="minorHAnsi" w:eastAsia="SimSun" w:hAnsiTheme="minorHAnsi" w:cstheme="minorHAnsi"/>
                <w:b/>
                <w:szCs w:val="22"/>
                <w:lang w:val="uk-UA"/>
              </w:rPr>
            </w:pPr>
            <w:r w:rsidRPr="00CF45C7">
              <w:rPr>
                <w:rFonts w:asciiTheme="minorHAnsi" w:eastAsia="SimSun" w:hAnsiTheme="minorHAnsi" w:cstheme="minorHAnsi"/>
                <w:b/>
                <w:szCs w:val="22"/>
                <w:lang w:val="uk-UA"/>
              </w:rPr>
              <w:t xml:space="preserve">Закриття першої сесії </w:t>
            </w:r>
            <w:r w:rsidR="00D30D36">
              <w:rPr>
                <w:rFonts w:asciiTheme="minorHAnsi" w:eastAsia="SimSun" w:hAnsiTheme="minorHAnsi" w:cstheme="minorHAnsi"/>
                <w:b/>
                <w:szCs w:val="22"/>
                <w:lang w:val="uk-UA"/>
              </w:rPr>
              <w:t xml:space="preserve">щодо сталих </w:t>
            </w:r>
            <w:r w:rsidR="004A10B2">
              <w:rPr>
                <w:rFonts w:asciiTheme="minorHAnsi" w:eastAsia="SimSun" w:hAnsiTheme="minorHAnsi" w:cstheme="minorHAnsi"/>
                <w:b/>
                <w:szCs w:val="22"/>
                <w:lang w:val="uk-UA"/>
              </w:rPr>
              <w:t>публічних</w:t>
            </w:r>
            <w:r w:rsidR="00D30D36">
              <w:rPr>
                <w:rFonts w:asciiTheme="minorHAnsi" w:eastAsia="SimSun" w:hAnsiTheme="minorHAnsi" w:cstheme="minorHAnsi"/>
                <w:b/>
                <w:szCs w:val="22"/>
                <w:lang w:val="uk-UA"/>
              </w:rPr>
              <w:t xml:space="preserve"> закупівель</w:t>
            </w:r>
          </w:p>
        </w:tc>
      </w:tr>
      <w:tr w:rsidR="00BA3573" w:rsidRPr="002C5AFF" w14:paraId="63176E06" w14:textId="77777777" w:rsidTr="00BA357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4ABD8155" w14:textId="4F499C50" w:rsidR="00BA3573" w:rsidRPr="002C5AFF" w:rsidRDefault="00CF45C7" w:rsidP="00BA3573">
            <w:pPr>
              <w:autoSpaceDE w:val="0"/>
              <w:autoSpaceDN w:val="0"/>
              <w:adjustRightInd w:val="0"/>
              <w:jc w:val="center"/>
              <w:rPr>
                <w:rFonts w:asciiTheme="minorHAnsi" w:eastAsia="SimSun" w:hAnsiTheme="minorHAnsi" w:cstheme="minorHAnsi"/>
                <w:b/>
                <w:color w:val="0070C0"/>
                <w:szCs w:val="22"/>
                <w:lang w:val="uk-UA"/>
              </w:rPr>
            </w:pPr>
            <w:r w:rsidRPr="00CF45C7">
              <w:rPr>
                <w:rFonts w:asciiTheme="minorHAnsi" w:eastAsia="SimSun" w:hAnsiTheme="minorHAnsi" w:cstheme="minorHAnsi"/>
                <w:b/>
                <w:color w:val="0070C0"/>
                <w:szCs w:val="22"/>
                <w:lang w:val="uk-UA"/>
              </w:rPr>
              <w:t>Еко-маркування</w:t>
            </w:r>
          </w:p>
        </w:tc>
      </w:tr>
      <w:tr w:rsidR="00590DA2" w:rsidRPr="007409BD" w14:paraId="3D613470" w14:textId="77777777" w:rsidTr="00D30D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tcPr>
          <w:p w14:paraId="00BD9293" w14:textId="4AA91A34" w:rsidR="00590DA2" w:rsidRPr="002C5AFF" w:rsidRDefault="00497D40" w:rsidP="00DC537D">
            <w:pPr>
              <w:tabs>
                <w:tab w:val="clear" w:pos="850"/>
                <w:tab w:val="clear" w:pos="1191"/>
                <w:tab w:val="clear" w:pos="1531"/>
                <w:tab w:val="left" w:pos="4077"/>
              </w:tabs>
              <w:rPr>
                <w:rFonts w:asciiTheme="minorHAnsi" w:hAnsiTheme="minorHAnsi" w:cstheme="minorHAnsi"/>
                <w:b/>
                <w:szCs w:val="22"/>
                <w:lang w:val="uk-UA"/>
              </w:rPr>
            </w:pPr>
            <w:r w:rsidRPr="002C5AFF">
              <w:rPr>
                <w:rFonts w:asciiTheme="minorHAnsi" w:eastAsia="SimSun" w:hAnsiTheme="minorHAnsi" w:cstheme="minorHAnsi"/>
                <w:b/>
                <w:bCs w:val="0"/>
                <w:szCs w:val="22"/>
                <w:lang w:val="uk-UA"/>
              </w:rPr>
              <w:t>1</w:t>
            </w:r>
            <w:r w:rsidR="00114654" w:rsidRPr="002C5AFF">
              <w:rPr>
                <w:rFonts w:asciiTheme="minorHAnsi" w:eastAsia="SimSun" w:hAnsiTheme="minorHAnsi" w:cstheme="minorHAnsi"/>
                <w:b/>
                <w:bCs w:val="0"/>
                <w:szCs w:val="22"/>
                <w:lang w:val="uk-UA"/>
              </w:rPr>
              <w:t>1</w:t>
            </w:r>
            <w:r w:rsidRPr="002C5AFF">
              <w:rPr>
                <w:rFonts w:asciiTheme="minorHAnsi" w:eastAsia="SimSun" w:hAnsiTheme="minorHAnsi" w:cstheme="minorHAnsi"/>
                <w:b/>
                <w:bCs w:val="0"/>
                <w:szCs w:val="22"/>
                <w:lang w:val="uk-UA"/>
              </w:rPr>
              <w:t>:</w:t>
            </w:r>
            <w:r w:rsidR="008B468D" w:rsidRPr="002C5AFF">
              <w:rPr>
                <w:rFonts w:asciiTheme="minorHAnsi" w:eastAsia="SimSun" w:hAnsiTheme="minorHAnsi" w:cstheme="minorHAnsi"/>
                <w:b/>
                <w:bCs w:val="0"/>
                <w:szCs w:val="22"/>
                <w:lang w:val="uk-UA"/>
              </w:rPr>
              <w:t>15</w:t>
            </w:r>
            <w:r w:rsidRPr="002C5AFF">
              <w:rPr>
                <w:rFonts w:asciiTheme="minorHAnsi" w:eastAsia="SimSun" w:hAnsiTheme="minorHAnsi" w:cstheme="minorHAnsi"/>
                <w:b/>
                <w:bCs w:val="0"/>
                <w:szCs w:val="22"/>
                <w:lang w:val="uk-UA"/>
              </w:rPr>
              <w:t xml:space="preserve"> - 1</w:t>
            </w:r>
            <w:r w:rsidR="00114654" w:rsidRPr="002C5AFF">
              <w:rPr>
                <w:rFonts w:asciiTheme="minorHAnsi" w:eastAsia="SimSun" w:hAnsiTheme="minorHAnsi" w:cstheme="minorHAnsi"/>
                <w:b/>
                <w:bCs w:val="0"/>
                <w:szCs w:val="22"/>
                <w:lang w:val="uk-UA"/>
              </w:rPr>
              <w:t>1</w:t>
            </w:r>
            <w:r w:rsidRPr="002C5AFF">
              <w:rPr>
                <w:rFonts w:asciiTheme="minorHAnsi" w:eastAsia="SimSun" w:hAnsiTheme="minorHAnsi" w:cstheme="minorHAnsi"/>
                <w:b/>
                <w:bCs w:val="0"/>
                <w:szCs w:val="22"/>
                <w:lang w:val="uk-UA"/>
              </w:rPr>
              <w:t>:</w:t>
            </w:r>
            <w:r w:rsidR="008B468D" w:rsidRPr="002C5AFF">
              <w:rPr>
                <w:rFonts w:asciiTheme="minorHAnsi" w:eastAsia="SimSun" w:hAnsiTheme="minorHAnsi" w:cstheme="minorHAnsi"/>
                <w:b/>
                <w:bCs w:val="0"/>
                <w:szCs w:val="22"/>
                <w:lang w:val="uk-UA"/>
              </w:rPr>
              <w:t>25</w:t>
            </w:r>
            <w:r w:rsidRPr="002C5AFF">
              <w:rPr>
                <w:rFonts w:asciiTheme="minorHAnsi" w:hAnsiTheme="minorHAnsi" w:cstheme="minorHAnsi"/>
                <w:b/>
                <w:szCs w:val="22"/>
                <w:lang w:val="uk-UA"/>
              </w:rPr>
              <w:t xml:space="preserve"> </w:t>
            </w:r>
          </w:p>
        </w:tc>
        <w:tc>
          <w:tcPr>
            <w:tcW w:w="7938" w:type="dxa"/>
            <w:tcBorders>
              <w:top w:val="nil"/>
              <w:left w:val="single" w:sz="4" w:space="0" w:color="auto"/>
              <w:bottom w:val="nil"/>
            </w:tcBorders>
          </w:tcPr>
          <w:p w14:paraId="29BC69E6" w14:textId="5BA03E87" w:rsidR="00CF45C7" w:rsidRPr="00CF45C7" w:rsidRDefault="00CF45C7" w:rsidP="00CF45C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
                <w:szCs w:val="22"/>
                <w:lang w:val="uk-UA"/>
              </w:rPr>
            </w:pPr>
            <w:r w:rsidRPr="00CF45C7">
              <w:rPr>
                <w:rFonts w:asciiTheme="minorHAnsi" w:eastAsia="SimSun" w:hAnsiTheme="minorHAnsi" w:cstheme="minorHAnsi"/>
                <w:b/>
                <w:szCs w:val="22"/>
                <w:lang w:val="uk-UA"/>
              </w:rPr>
              <w:t xml:space="preserve">Підхід ЮНЕП </w:t>
            </w:r>
            <w:r w:rsidR="00C8369C">
              <w:rPr>
                <w:rFonts w:asciiTheme="minorHAnsi" w:eastAsia="SimSun" w:hAnsiTheme="minorHAnsi" w:cstheme="minorHAnsi"/>
                <w:b/>
                <w:szCs w:val="22"/>
                <w:lang w:val="uk-UA"/>
              </w:rPr>
              <w:t>що</w:t>
            </w:r>
            <w:r w:rsidRPr="00CF45C7">
              <w:rPr>
                <w:rFonts w:asciiTheme="minorHAnsi" w:eastAsia="SimSun" w:hAnsiTheme="minorHAnsi" w:cstheme="minorHAnsi"/>
                <w:b/>
                <w:szCs w:val="22"/>
                <w:lang w:val="uk-UA"/>
              </w:rPr>
              <w:t>до екологічного маркування</w:t>
            </w:r>
          </w:p>
          <w:p w14:paraId="3C37567A" w14:textId="5956C8C4" w:rsidR="00CF45C7" w:rsidRPr="00D30D36" w:rsidRDefault="00D30D36" w:rsidP="00CF45C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Cs/>
                <w:i/>
                <w:iCs/>
                <w:szCs w:val="22"/>
                <w:lang w:val="uk-UA"/>
              </w:rPr>
            </w:pPr>
            <w:r w:rsidRPr="00D30D36">
              <w:rPr>
                <w:rFonts w:asciiTheme="minorHAnsi" w:eastAsia="SimSun" w:hAnsiTheme="minorHAnsi" w:cstheme="minorHAnsi"/>
                <w:bCs/>
                <w:i/>
                <w:iCs/>
                <w:szCs w:val="22"/>
                <w:lang w:val="uk-UA"/>
              </w:rPr>
              <w:t>п.</w:t>
            </w:r>
            <w:r w:rsidR="00CF45C7" w:rsidRPr="00D30D36">
              <w:rPr>
                <w:rFonts w:asciiTheme="minorHAnsi" w:eastAsia="SimSun" w:hAnsiTheme="minorHAnsi" w:cstheme="minorHAnsi"/>
                <w:bCs/>
                <w:i/>
                <w:iCs/>
                <w:szCs w:val="22"/>
                <w:lang w:val="uk-UA"/>
              </w:rPr>
              <w:t xml:space="preserve"> </w:t>
            </w:r>
            <w:proofErr w:type="spellStart"/>
            <w:r w:rsidR="00CF45C7" w:rsidRPr="00D30D36">
              <w:rPr>
                <w:rFonts w:asciiTheme="minorHAnsi" w:eastAsia="SimSun" w:hAnsiTheme="minorHAnsi" w:cstheme="minorHAnsi"/>
                <w:bCs/>
                <w:i/>
                <w:iCs/>
                <w:szCs w:val="22"/>
                <w:lang w:val="uk-UA"/>
              </w:rPr>
              <w:t>Беатрі</w:t>
            </w:r>
            <w:r>
              <w:rPr>
                <w:rFonts w:asciiTheme="minorHAnsi" w:eastAsia="SimSun" w:hAnsiTheme="minorHAnsi" w:cstheme="minorHAnsi"/>
                <w:bCs/>
                <w:i/>
                <w:iCs/>
                <w:szCs w:val="22"/>
                <w:lang w:val="uk-UA"/>
              </w:rPr>
              <w:t>з</w:t>
            </w:r>
            <w:proofErr w:type="spellEnd"/>
            <w:r w:rsidR="00CF45C7" w:rsidRPr="00D30D36">
              <w:rPr>
                <w:rFonts w:asciiTheme="minorHAnsi" w:eastAsia="SimSun" w:hAnsiTheme="minorHAnsi" w:cstheme="minorHAnsi"/>
                <w:bCs/>
                <w:i/>
                <w:iCs/>
                <w:szCs w:val="22"/>
                <w:lang w:val="uk-UA"/>
              </w:rPr>
              <w:t xml:space="preserve"> </w:t>
            </w:r>
            <w:proofErr w:type="spellStart"/>
            <w:r w:rsidR="00CF45C7" w:rsidRPr="00D30D36">
              <w:rPr>
                <w:rFonts w:asciiTheme="minorHAnsi" w:eastAsia="SimSun" w:hAnsiTheme="minorHAnsi" w:cstheme="minorHAnsi"/>
                <w:bCs/>
                <w:i/>
                <w:iCs/>
                <w:szCs w:val="22"/>
                <w:lang w:val="uk-UA"/>
              </w:rPr>
              <w:t>Мартінс</w:t>
            </w:r>
            <w:proofErr w:type="spellEnd"/>
            <w:r w:rsidR="00CF45C7" w:rsidRPr="00D30D36">
              <w:rPr>
                <w:rFonts w:asciiTheme="minorHAnsi" w:eastAsia="SimSun" w:hAnsiTheme="minorHAnsi" w:cstheme="minorHAnsi"/>
                <w:bCs/>
                <w:i/>
                <w:iCs/>
                <w:szCs w:val="22"/>
                <w:lang w:val="uk-UA"/>
              </w:rPr>
              <w:t xml:space="preserve"> </w:t>
            </w:r>
            <w:proofErr w:type="spellStart"/>
            <w:r w:rsidR="00CF45C7" w:rsidRPr="00D30D36">
              <w:rPr>
                <w:rFonts w:asciiTheme="minorHAnsi" w:eastAsia="SimSun" w:hAnsiTheme="minorHAnsi" w:cstheme="minorHAnsi"/>
                <w:bCs/>
                <w:i/>
                <w:iCs/>
                <w:szCs w:val="22"/>
                <w:lang w:val="uk-UA"/>
              </w:rPr>
              <w:t>Карнейро</w:t>
            </w:r>
            <w:proofErr w:type="spellEnd"/>
            <w:r w:rsidR="00CF45C7" w:rsidRPr="00D30D36">
              <w:rPr>
                <w:rFonts w:asciiTheme="minorHAnsi" w:eastAsia="SimSun" w:hAnsiTheme="minorHAnsi" w:cstheme="minorHAnsi"/>
                <w:bCs/>
                <w:i/>
                <w:iCs/>
                <w:szCs w:val="22"/>
                <w:lang w:val="uk-UA"/>
              </w:rPr>
              <w:t>, Програма ООН з навколишнього середовища</w:t>
            </w:r>
          </w:p>
          <w:p w14:paraId="43C79DCC" w14:textId="77777777" w:rsidR="00497D40" w:rsidRDefault="00CF45C7" w:rsidP="00C8369C">
            <w:pPr>
              <w:pStyle w:val="affff1"/>
              <w:numPr>
                <w:ilvl w:val="0"/>
                <w:numId w:val="32"/>
              </w:numPr>
              <w:autoSpaceDE w:val="0"/>
              <w:autoSpaceDN w:val="0"/>
              <w:adjustRightInd w:val="0"/>
              <w:ind w:left="453"/>
              <w:contextualSpacing/>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r w:rsidRPr="00D30D36">
              <w:rPr>
                <w:rFonts w:asciiTheme="minorHAnsi" w:hAnsiTheme="minorHAnsi" w:cstheme="minorHAnsi"/>
                <w:bCs/>
                <w:szCs w:val="22"/>
                <w:lang w:val="uk-UA"/>
              </w:rPr>
              <w:t xml:space="preserve">Заходи підтримки країн </w:t>
            </w:r>
            <w:r w:rsidR="0015515C">
              <w:rPr>
                <w:rFonts w:asciiTheme="minorHAnsi" w:hAnsiTheme="minorHAnsi" w:cstheme="minorHAnsi"/>
                <w:bCs/>
                <w:szCs w:val="22"/>
                <w:lang w:val="uk-UA"/>
              </w:rPr>
              <w:t>з</w:t>
            </w:r>
            <w:r w:rsidRPr="00D30D36">
              <w:rPr>
                <w:rFonts w:asciiTheme="minorHAnsi" w:hAnsiTheme="minorHAnsi" w:cstheme="minorHAnsi"/>
                <w:bCs/>
                <w:szCs w:val="22"/>
                <w:lang w:val="uk-UA"/>
              </w:rPr>
              <w:t xml:space="preserve"> питань екологічного маркування</w:t>
            </w:r>
          </w:p>
          <w:p w14:paraId="38C6CADC" w14:textId="42F172A3" w:rsidR="006603B0" w:rsidRPr="00D30D36" w:rsidRDefault="006603B0" w:rsidP="006603B0">
            <w:pPr>
              <w:pStyle w:val="affff1"/>
              <w:autoSpaceDE w:val="0"/>
              <w:autoSpaceDN w:val="0"/>
              <w:adjustRightInd w:val="0"/>
              <w:ind w:left="453"/>
              <w:contextualSpacing/>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p>
        </w:tc>
      </w:tr>
      <w:tr w:rsidR="00497D40" w:rsidRPr="00484B08" w14:paraId="64EB683B" w14:textId="77777777" w:rsidTr="00D30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tcPr>
          <w:p w14:paraId="55257059" w14:textId="6AFEA80D" w:rsidR="00497D40" w:rsidRPr="002C5AFF" w:rsidRDefault="00497D40" w:rsidP="00497D40">
            <w:pPr>
              <w:autoSpaceDE w:val="0"/>
              <w:autoSpaceDN w:val="0"/>
              <w:adjustRightInd w:val="0"/>
              <w:rPr>
                <w:rFonts w:asciiTheme="minorHAnsi" w:eastAsia="SimSun" w:hAnsiTheme="minorHAnsi" w:cstheme="minorHAnsi"/>
                <w:b/>
                <w:bCs w:val="0"/>
                <w:szCs w:val="22"/>
                <w:lang w:val="uk-UA"/>
              </w:rPr>
            </w:pPr>
            <w:r w:rsidRPr="002C5AFF">
              <w:rPr>
                <w:rFonts w:asciiTheme="minorHAnsi" w:eastAsia="SimSun" w:hAnsiTheme="minorHAnsi" w:cstheme="minorHAnsi"/>
                <w:b/>
                <w:bCs w:val="0"/>
                <w:szCs w:val="22"/>
                <w:lang w:val="uk-UA"/>
              </w:rPr>
              <w:t>1</w:t>
            </w:r>
            <w:r w:rsidR="00114654" w:rsidRPr="002C5AFF">
              <w:rPr>
                <w:rFonts w:asciiTheme="minorHAnsi" w:eastAsia="SimSun" w:hAnsiTheme="minorHAnsi" w:cstheme="minorHAnsi"/>
                <w:b/>
                <w:bCs w:val="0"/>
                <w:szCs w:val="22"/>
                <w:lang w:val="uk-UA"/>
              </w:rPr>
              <w:t>1</w:t>
            </w:r>
            <w:r w:rsidRPr="002C5AFF">
              <w:rPr>
                <w:rFonts w:asciiTheme="minorHAnsi" w:eastAsia="SimSun" w:hAnsiTheme="minorHAnsi" w:cstheme="minorHAnsi"/>
                <w:b/>
                <w:bCs w:val="0"/>
                <w:szCs w:val="22"/>
                <w:lang w:val="uk-UA"/>
              </w:rPr>
              <w:t>:</w:t>
            </w:r>
            <w:r w:rsidR="000A09AD" w:rsidRPr="002C5AFF">
              <w:rPr>
                <w:rFonts w:asciiTheme="minorHAnsi" w:eastAsia="SimSun" w:hAnsiTheme="minorHAnsi" w:cstheme="minorHAnsi"/>
                <w:b/>
                <w:bCs w:val="0"/>
                <w:szCs w:val="22"/>
                <w:lang w:val="uk-UA"/>
              </w:rPr>
              <w:t>25</w:t>
            </w:r>
            <w:r w:rsidRPr="002C5AFF">
              <w:rPr>
                <w:rFonts w:asciiTheme="minorHAnsi" w:eastAsia="SimSun" w:hAnsiTheme="minorHAnsi" w:cstheme="minorHAnsi"/>
                <w:b/>
                <w:bCs w:val="0"/>
                <w:szCs w:val="22"/>
                <w:lang w:val="uk-UA"/>
              </w:rPr>
              <w:t xml:space="preserve"> - 1</w:t>
            </w:r>
            <w:r w:rsidR="00114654" w:rsidRPr="002C5AFF">
              <w:rPr>
                <w:rFonts w:asciiTheme="minorHAnsi" w:eastAsia="SimSun" w:hAnsiTheme="minorHAnsi" w:cstheme="minorHAnsi"/>
                <w:b/>
                <w:bCs w:val="0"/>
                <w:szCs w:val="22"/>
                <w:lang w:val="uk-UA"/>
              </w:rPr>
              <w:t>1</w:t>
            </w:r>
            <w:r w:rsidRPr="002C5AFF">
              <w:rPr>
                <w:rFonts w:asciiTheme="minorHAnsi" w:eastAsia="SimSun" w:hAnsiTheme="minorHAnsi" w:cstheme="minorHAnsi"/>
                <w:b/>
                <w:bCs w:val="0"/>
                <w:szCs w:val="22"/>
                <w:lang w:val="uk-UA"/>
              </w:rPr>
              <w:t>:</w:t>
            </w:r>
            <w:r w:rsidR="000A09AD" w:rsidRPr="002C5AFF">
              <w:rPr>
                <w:rFonts w:asciiTheme="minorHAnsi" w:eastAsia="SimSun" w:hAnsiTheme="minorHAnsi" w:cstheme="minorHAnsi"/>
                <w:b/>
                <w:bCs w:val="0"/>
                <w:szCs w:val="22"/>
                <w:lang w:val="uk-UA"/>
              </w:rPr>
              <w:t>4</w:t>
            </w:r>
            <w:r w:rsidRPr="002C5AFF">
              <w:rPr>
                <w:rFonts w:asciiTheme="minorHAnsi" w:eastAsia="SimSun" w:hAnsiTheme="minorHAnsi" w:cstheme="minorHAnsi"/>
                <w:b/>
                <w:bCs w:val="0"/>
                <w:szCs w:val="22"/>
                <w:lang w:val="uk-UA"/>
              </w:rPr>
              <w:t>0</w:t>
            </w:r>
          </w:p>
        </w:tc>
        <w:tc>
          <w:tcPr>
            <w:tcW w:w="7938" w:type="dxa"/>
            <w:tcBorders>
              <w:top w:val="nil"/>
              <w:left w:val="single" w:sz="4" w:space="0" w:color="auto"/>
              <w:bottom w:val="nil"/>
            </w:tcBorders>
          </w:tcPr>
          <w:p w14:paraId="51CDB2D1" w14:textId="77777777" w:rsidR="00CF45C7" w:rsidRPr="00CF45C7" w:rsidRDefault="00CF45C7" w:rsidP="00CF4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szCs w:val="22"/>
                <w:lang w:val="uk-UA"/>
              </w:rPr>
            </w:pPr>
            <w:r w:rsidRPr="00CF45C7">
              <w:rPr>
                <w:rFonts w:asciiTheme="minorHAnsi" w:eastAsia="SimSun" w:hAnsiTheme="minorHAnsi" w:cstheme="minorHAnsi"/>
                <w:b/>
                <w:szCs w:val="22"/>
                <w:lang w:val="uk-UA"/>
              </w:rPr>
              <w:t>Стан використання екологічного маркування в Україні</w:t>
            </w:r>
          </w:p>
          <w:p w14:paraId="5B51D4B7" w14:textId="47DA9E1E" w:rsidR="00CF45C7" w:rsidRPr="00D30D36" w:rsidRDefault="00D30D36" w:rsidP="00CF45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i/>
                <w:iCs/>
                <w:szCs w:val="22"/>
                <w:lang w:val="uk-UA"/>
              </w:rPr>
            </w:pPr>
            <w:r w:rsidRPr="00D30D36">
              <w:rPr>
                <w:rFonts w:asciiTheme="minorHAnsi" w:eastAsia="SimSun" w:hAnsiTheme="minorHAnsi" w:cstheme="minorHAnsi"/>
                <w:bCs/>
                <w:i/>
                <w:iCs/>
                <w:szCs w:val="22"/>
                <w:lang w:val="uk-UA"/>
              </w:rPr>
              <w:t>п.</w:t>
            </w:r>
            <w:r w:rsidR="00CF45C7" w:rsidRPr="00D30D36">
              <w:rPr>
                <w:rFonts w:asciiTheme="minorHAnsi" w:eastAsia="SimSun" w:hAnsiTheme="minorHAnsi" w:cstheme="minorHAnsi"/>
                <w:bCs/>
                <w:i/>
                <w:iCs/>
                <w:szCs w:val="22"/>
                <w:lang w:val="uk-UA"/>
              </w:rPr>
              <w:t xml:space="preserve"> Світлана </w:t>
            </w:r>
            <w:proofErr w:type="spellStart"/>
            <w:r w:rsidR="00CF45C7" w:rsidRPr="00D30D36">
              <w:rPr>
                <w:rFonts w:asciiTheme="minorHAnsi" w:eastAsia="SimSun" w:hAnsiTheme="minorHAnsi" w:cstheme="minorHAnsi"/>
                <w:bCs/>
                <w:i/>
                <w:iCs/>
                <w:szCs w:val="22"/>
                <w:lang w:val="uk-UA"/>
              </w:rPr>
              <w:t>Берзіна</w:t>
            </w:r>
            <w:proofErr w:type="spellEnd"/>
            <w:r w:rsidR="00CF45C7" w:rsidRPr="00D30D36">
              <w:rPr>
                <w:rFonts w:asciiTheme="minorHAnsi" w:eastAsia="SimSun" w:hAnsiTheme="minorHAnsi" w:cstheme="minorHAnsi"/>
                <w:bCs/>
                <w:i/>
                <w:iCs/>
                <w:szCs w:val="22"/>
                <w:lang w:val="uk-UA"/>
              </w:rPr>
              <w:t xml:space="preserve">, неурядова організація </w:t>
            </w:r>
            <w:r w:rsidRPr="00D30D36">
              <w:rPr>
                <w:rFonts w:asciiTheme="minorHAnsi" w:eastAsia="SimSun" w:hAnsiTheme="minorHAnsi" w:cstheme="minorHAnsi"/>
                <w:bCs/>
                <w:i/>
                <w:iCs/>
                <w:szCs w:val="22"/>
                <w:lang w:val="uk-UA"/>
              </w:rPr>
              <w:t>«</w:t>
            </w:r>
            <w:r w:rsidR="00CF45C7" w:rsidRPr="00D30D36">
              <w:rPr>
                <w:rFonts w:asciiTheme="minorHAnsi" w:eastAsia="SimSun" w:hAnsiTheme="minorHAnsi" w:cstheme="minorHAnsi"/>
                <w:bCs/>
                <w:i/>
                <w:iCs/>
                <w:szCs w:val="22"/>
                <w:lang w:val="uk-UA"/>
              </w:rPr>
              <w:t>Жива планета</w:t>
            </w:r>
            <w:r w:rsidRPr="00D30D36">
              <w:rPr>
                <w:rFonts w:asciiTheme="minorHAnsi" w:eastAsia="SimSun" w:hAnsiTheme="minorHAnsi" w:cstheme="minorHAnsi"/>
                <w:bCs/>
                <w:i/>
                <w:iCs/>
                <w:szCs w:val="22"/>
                <w:lang w:val="uk-UA"/>
              </w:rPr>
              <w:t>»</w:t>
            </w:r>
          </w:p>
          <w:p w14:paraId="2065632D" w14:textId="07940B2E" w:rsidR="00D30D36" w:rsidRPr="00D30D36" w:rsidRDefault="00CF45C7" w:rsidP="00C8369C">
            <w:pPr>
              <w:pStyle w:val="affff1"/>
              <w:numPr>
                <w:ilvl w:val="0"/>
                <w:numId w:val="31"/>
              </w:numPr>
              <w:autoSpaceDE w:val="0"/>
              <w:autoSpaceDN w:val="0"/>
              <w:adjustRightInd w:val="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lang w:val="uk-UA"/>
              </w:rPr>
            </w:pPr>
            <w:r w:rsidRPr="00D30D36">
              <w:rPr>
                <w:rFonts w:asciiTheme="minorHAnsi" w:hAnsiTheme="minorHAnsi" w:cstheme="minorHAnsi"/>
                <w:bCs/>
                <w:szCs w:val="22"/>
                <w:lang w:val="uk-UA"/>
              </w:rPr>
              <w:t xml:space="preserve">Висновки аналізу </w:t>
            </w:r>
            <w:r w:rsidR="00C8369C">
              <w:rPr>
                <w:rFonts w:asciiTheme="minorHAnsi" w:hAnsiTheme="minorHAnsi" w:cstheme="minorHAnsi"/>
                <w:bCs/>
                <w:szCs w:val="22"/>
                <w:lang w:val="uk-UA"/>
              </w:rPr>
              <w:t xml:space="preserve">про </w:t>
            </w:r>
            <w:r w:rsidRPr="00D30D36">
              <w:rPr>
                <w:rFonts w:asciiTheme="minorHAnsi" w:hAnsiTheme="minorHAnsi" w:cstheme="minorHAnsi"/>
                <w:bCs/>
                <w:szCs w:val="22"/>
                <w:lang w:val="uk-UA"/>
              </w:rPr>
              <w:t>стан</w:t>
            </w:r>
            <w:r w:rsidR="00C8369C">
              <w:rPr>
                <w:rFonts w:asciiTheme="minorHAnsi" w:hAnsiTheme="minorHAnsi" w:cstheme="minorHAnsi"/>
                <w:bCs/>
                <w:szCs w:val="22"/>
                <w:lang w:val="uk-UA"/>
              </w:rPr>
              <w:t xml:space="preserve"> використання</w:t>
            </w:r>
          </w:p>
          <w:p w14:paraId="261798F8" w14:textId="77777777" w:rsidR="00497D40" w:rsidRPr="006603B0" w:rsidRDefault="00CF45C7" w:rsidP="00C8369C">
            <w:pPr>
              <w:pStyle w:val="affff1"/>
              <w:numPr>
                <w:ilvl w:val="0"/>
                <w:numId w:val="31"/>
              </w:numPr>
              <w:autoSpaceDE w:val="0"/>
              <w:autoSpaceDN w:val="0"/>
              <w:adjustRightInd w:val="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lang w:val="uk-UA"/>
              </w:rPr>
            </w:pPr>
            <w:r w:rsidRPr="00D30D36">
              <w:rPr>
                <w:rFonts w:asciiTheme="minorHAnsi" w:hAnsiTheme="minorHAnsi" w:cstheme="minorHAnsi"/>
                <w:bCs/>
                <w:szCs w:val="22"/>
                <w:lang w:val="uk-UA"/>
              </w:rPr>
              <w:t>Бачення майбутнього розвитку еко</w:t>
            </w:r>
            <w:r w:rsidR="00C8369C">
              <w:rPr>
                <w:rFonts w:asciiTheme="minorHAnsi" w:hAnsiTheme="minorHAnsi" w:cstheme="minorHAnsi"/>
                <w:bCs/>
                <w:szCs w:val="22"/>
                <w:lang w:val="uk-UA"/>
              </w:rPr>
              <w:t>-</w:t>
            </w:r>
            <w:r w:rsidRPr="00D30D36">
              <w:rPr>
                <w:rFonts w:asciiTheme="minorHAnsi" w:hAnsiTheme="minorHAnsi" w:cstheme="minorHAnsi"/>
                <w:bCs/>
                <w:szCs w:val="22"/>
                <w:lang w:val="uk-UA"/>
              </w:rPr>
              <w:t>марк</w:t>
            </w:r>
            <w:r w:rsidR="00C8369C">
              <w:rPr>
                <w:rFonts w:asciiTheme="minorHAnsi" w:hAnsiTheme="minorHAnsi" w:cstheme="minorHAnsi"/>
                <w:bCs/>
                <w:szCs w:val="22"/>
                <w:lang w:val="uk-UA"/>
              </w:rPr>
              <w:t>ування</w:t>
            </w:r>
          </w:p>
          <w:p w14:paraId="1853E0FF" w14:textId="5BFD78FE" w:rsidR="006603B0" w:rsidRPr="00D30D36" w:rsidRDefault="006603B0" w:rsidP="006603B0">
            <w:pPr>
              <w:pStyle w:val="affff1"/>
              <w:autoSpaceDE w:val="0"/>
              <w:autoSpaceDN w:val="0"/>
              <w:adjustRightInd w:val="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lang w:val="uk-UA"/>
              </w:rPr>
            </w:pPr>
          </w:p>
        </w:tc>
      </w:tr>
      <w:tr w:rsidR="00497D40" w:rsidRPr="002C5AFF" w14:paraId="4F39BFE0" w14:textId="77777777" w:rsidTr="00D30D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il"/>
              <w:right w:val="single" w:sz="4" w:space="0" w:color="auto"/>
            </w:tcBorders>
          </w:tcPr>
          <w:p w14:paraId="360A9838" w14:textId="23B5E4B7" w:rsidR="00497D40" w:rsidRPr="002C5AFF" w:rsidRDefault="00497D40" w:rsidP="00497D40">
            <w:pPr>
              <w:autoSpaceDE w:val="0"/>
              <w:autoSpaceDN w:val="0"/>
              <w:adjustRightInd w:val="0"/>
              <w:rPr>
                <w:rFonts w:asciiTheme="minorHAnsi" w:eastAsia="SimSun" w:hAnsiTheme="minorHAnsi" w:cstheme="minorHAnsi"/>
                <w:b/>
                <w:bCs w:val="0"/>
                <w:szCs w:val="22"/>
                <w:lang w:val="uk-UA"/>
              </w:rPr>
            </w:pPr>
            <w:r w:rsidRPr="002C5AFF">
              <w:rPr>
                <w:rFonts w:asciiTheme="minorHAnsi" w:eastAsia="SimSun" w:hAnsiTheme="minorHAnsi" w:cstheme="minorHAnsi"/>
                <w:b/>
                <w:bCs w:val="0"/>
                <w:szCs w:val="22"/>
                <w:lang w:val="uk-UA"/>
              </w:rPr>
              <w:t>1</w:t>
            </w:r>
            <w:r w:rsidR="00114654" w:rsidRPr="002C5AFF">
              <w:rPr>
                <w:rFonts w:asciiTheme="minorHAnsi" w:eastAsia="SimSun" w:hAnsiTheme="minorHAnsi" w:cstheme="minorHAnsi"/>
                <w:b/>
                <w:bCs w:val="0"/>
                <w:szCs w:val="22"/>
                <w:lang w:val="uk-UA"/>
              </w:rPr>
              <w:t>1</w:t>
            </w:r>
            <w:r w:rsidRPr="002C5AFF">
              <w:rPr>
                <w:rFonts w:asciiTheme="minorHAnsi" w:eastAsia="SimSun" w:hAnsiTheme="minorHAnsi" w:cstheme="minorHAnsi"/>
                <w:b/>
                <w:bCs w:val="0"/>
                <w:szCs w:val="22"/>
                <w:lang w:val="uk-UA"/>
              </w:rPr>
              <w:t>:</w:t>
            </w:r>
            <w:r w:rsidR="000A09AD" w:rsidRPr="002C5AFF">
              <w:rPr>
                <w:rFonts w:asciiTheme="minorHAnsi" w:eastAsia="SimSun" w:hAnsiTheme="minorHAnsi" w:cstheme="minorHAnsi"/>
                <w:b/>
                <w:bCs w:val="0"/>
                <w:szCs w:val="22"/>
                <w:lang w:val="uk-UA"/>
              </w:rPr>
              <w:t>4</w:t>
            </w:r>
            <w:r w:rsidRPr="002C5AFF">
              <w:rPr>
                <w:rFonts w:asciiTheme="minorHAnsi" w:eastAsia="SimSun" w:hAnsiTheme="minorHAnsi" w:cstheme="minorHAnsi"/>
                <w:b/>
                <w:bCs w:val="0"/>
                <w:szCs w:val="22"/>
                <w:lang w:val="uk-UA"/>
              </w:rPr>
              <w:t>0 - 1</w:t>
            </w:r>
            <w:r w:rsidR="00114654" w:rsidRPr="002C5AFF">
              <w:rPr>
                <w:rFonts w:asciiTheme="minorHAnsi" w:eastAsia="SimSun" w:hAnsiTheme="minorHAnsi" w:cstheme="minorHAnsi"/>
                <w:b/>
                <w:bCs w:val="0"/>
                <w:szCs w:val="22"/>
                <w:lang w:val="uk-UA"/>
              </w:rPr>
              <w:t>2</w:t>
            </w:r>
            <w:r w:rsidRPr="002C5AFF">
              <w:rPr>
                <w:rFonts w:asciiTheme="minorHAnsi" w:eastAsia="SimSun" w:hAnsiTheme="minorHAnsi" w:cstheme="minorHAnsi"/>
                <w:b/>
                <w:bCs w:val="0"/>
                <w:szCs w:val="22"/>
                <w:lang w:val="uk-UA"/>
              </w:rPr>
              <w:t>:00</w:t>
            </w:r>
          </w:p>
        </w:tc>
        <w:tc>
          <w:tcPr>
            <w:tcW w:w="7938" w:type="dxa"/>
            <w:tcBorders>
              <w:top w:val="nil"/>
              <w:left w:val="single" w:sz="4" w:space="0" w:color="auto"/>
              <w:bottom w:val="nil"/>
            </w:tcBorders>
          </w:tcPr>
          <w:p w14:paraId="26DFE3E8" w14:textId="57515F26" w:rsidR="00CF45C7" w:rsidRPr="00CF45C7" w:rsidRDefault="00CF45C7" w:rsidP="00CF45C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
                <w:szCs w:val="22"/>
                <w:lang w:val="uk-UA"/>
              </w:rPr>
            </w:pPr>
            <w:r w:rsidRPr="00CF45C7">
              <w:rPr>
                <w:rFonts w:asciiTheme="minorHAnsi" w:eastAsia="SimSun" w:hAnsiTheme="minorHAnsi" w:cstheme="minorHAnsi"/>
                <w:b/>
                <w:szCs w:val="22"/>
                <w:lang w:val="uk-UA"/>
              </w:rPr>
              <w:t>Наступні кроки щодо еко</w:t>
            </w:r>
            <w:r w:rsidR="00C8369C">
              <w:rPr>
                <w:rFonts w:asciiTheme="minorHAnsi" w:eastAsia="SimSun" w:hAnsiTheme="minorHAnsi" w:cstheme="minorHAnsi"/>
                <w:b/>
                <w:szCs w:val="22"/>
                <w:lang w:val="uk-UA"/>
              </w:rPr>
              <w:t>-</w:t>
            </w:r>
            <w:r w:rsidRPr="00CF45C7">
              <w:rPr>
                <w:rFonts w:asciiTheme="minorHAnsi" w:eastAsia="SimSun" w:hAnsiTheme="minorHAnsi" w:cstheme="minorHAnsi"/>
                <w:b/>
                <w:szCs w:val="22"/>
                <w:lang w:val="uk-UA"/>
              </w:rPr>
              <w:t>маркування в рамках програми EU4Environment</w:t>
            </w:r>
          </w:p>
          <w:p w14:paraId="7636FBA4" w14:textId="4CED64B3" w:rsidR="00CF45C7" w:rsidRPr="00D30D36" w:rsidRDefault="00D30D36" w:rsidP="00CF45C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Cs/>
                <w:i/>
                <w:iCs/>
                <w:szCs w:val="22"/>
                <w:lang w:val="uk-UA"/>
              </w:rPr>
            </w:pPr>
            <w:r w:rsidRPr="00D30D36">
              <w:rPr>
                <w:rFonts w:asciiTheme="minorHAnsi" w:eastAsia="SimSun" w:hAnsiTheme="minorHAnsi" w:cstheme="minorHAnsi"/>
                <w:bCs/>
                <w:i/>
                <w:iCs/>
                <w:szCs w:val="22"/>
                <w:lang w:val="uk-UA"/>
              </w:rPr>
              <w:t xml:space="preserve">п. </w:t>
            </w:r>
            <w:r w:rsidR="00CF45C7" w:rsidRPr="00D30D36">
              <w:rPr>
                <w:rFonts w:asciiTheme="minorHAnsi" w:eastAsia="SimSun" w:hAnsiTheme="minorHAnsi" w:cstheme="minorHAnsi"/>
                <w:bCs/>
                <w:i/>
                <w:iCs/>
                <w:szCs w:val="22"/>
                <w:lang w:val="uk-UA"/>
              </w:rPr>
              <w:t>Леся Ніколаєва, Програма ООН з навколишнього середовища</w:t>
            </w:r>
          </w:p>
          <w:p w14:paraId="3660C3E8" w14:textId="486C5F45" w:rsidR="00CF45C7" w:rsidRPr="00D30D36" w:rsidRDefault="00CF45C7" w:rsidP="00C8369C">
            <w:pPr>
              <w:pStyle w:val="affff1"/>
              <w:numPr>
                <w:ilvl w:val="0"/>
                <w:numId w:val="33"/>
              </w:numPr>
              <w:autoSpaceDE w:val="0"/>
              <w:autoSpaceDN w:val="0"/>
              <w:adjustRightInd w:val="0"/>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r w:rsidRPr="00D30D36">
              <w:rPr>
                <w:rFonts w:asciiTheme="minorHAnsi" w:hAnsiTheme="minorHAnsi" w:cstheme="minorHAnsi"/>
                <w:bCs/>
                <w:szCs w:val="22"/>
                <w:lang w:val="uk-UA"/>
              </w:rPr>
              <w:t>Наступні кроки</w:t>
            </w:r>
          </w:p>
          <w:p w14:paraId="1FE0474C" w14:textId="77777777" w:rsidR="00497D40" w:rsidRDefault="00CF45C7" w:rsidP="00C8369C">
            <w:pPr>
              <w:pStyle w:val="affff1"/>
              <w:numPr>
                <w:ilvl w:val="0"/>
                <w:numId w:val="33"/>
              </w:numPr>
              <w:autoSpaceDE w:val="0"/>
              <w:autoSpaceDN w:val="0"/>
              <w:adjustRightInd w:val="0"/>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r w:rsidRPr="00D30D36">
              <w:rPr>
                <w:rFonts w:asciiTheme="minorHAnsi" w:hAnsiTheme="minorHAnsi" w:cstheme="minorHAnsi"/>
                <w:bCs/>
                <w:szCs w:val="22"/>
                <w:lang w:val="uk-UA"/>
              </w:rPr>
              <w:t>Обговорення</w:t>
            </w:r>
          </w:p>
          <w:p w14:paraId="16AB932C" w14:textId="72541CC3" w:rsidR="006603B0" w:rsidRPr="00D30D36" w:rsidRDefault="006603B0" w:rsidP="006603B0">
            <w:pPr>
              <w:pStyle w:val="affff1"/>
              <w:autoSpaceDE w:val="0"/>
              <w:autoSpaceDN w:val="0"/>
              <w:adjustRightInd w:val="0"/>
              <w:ind w:left="45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22"/>
                <w:lang w:val="uk-UA"/>
              </w:rPr>
            </w:pPr>
          </w:p>
        </w:tc>
      </w:tr>
      <w:tr w:rsidR="000A09AD" w:rsidRPr="007409BD" w14:paraId="471E8F15" w14:textId="77777777" w:rsidTr="000A09AD">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il"/>
              <w:bottom w:val="single" w:sz="4" w:space="0" w:color="auto"/>
            </w:tcBorders>
            <w:vAlign w:val="center"/>
          </w:tcPr>
          <w:p w14:paraId="1297081A" w14:textId="497B5A09" w:rsidR="000A09AD" w:rsidRPr="002C5AFF" w:rsidRDefault="00CF45C7" w:rsidP="000A09AD">
            <w:pPr>
              <w:jc w:val="left"/>
              <w:rPr>
                <w:rFonts w:asciiTheme="minorHAnsi" w:eastAsia="SimSun" w:hAnsiTheme="minorHAnsi" w:cstheme="minorHAnsi"/>
                <w:szCs w:val="22"/>
                <w:lang w:val="uk-UA"/>
              </w:rPr>
            </w:pPr>
            <w:r w:rsidRPr="00CF45C7">
              <w:rPr>
                <w:rFonts w:asciiTheme="minorHAnsi" w:eastAsia="SimSun" w:hAnsiTheme="minorHAnsi" w:cstheme="minorHAnsi"/>
                <w:b/>
                <w:szCs w:val="22"/>
                <w:lang w:val="uk-UA"/>
              </w:rPr>
              <w:t xml:space="preserve">Заключні </w:t>
            </w:r>
            <w:r w:rsidR="00D30D36">
              <w:rPr>
                <w:rFonts w:asciiTheme="minorHAnsi" w:eastAsia="SimSun" w:hAnsiTheme="minorHAnsi" w:cstheme="minorHAnsi"/>
                <w:b/>
                <w:szCs w:val="22"/>
                <w:lang w:val="uk-UA"/>
              </w:rPr>
              <w:t>коментарі</w:t>
            </w:r>
            <w:r w:rsidRPr="00CF45C7">
              <w:rPr>
                <w:rFonts w:asciiTheme="minorHAnsi" w:eastAsia="SimSun" w:hAnsiTheme="minorHAnsi" w:cstheme="minorHAnsi"/>
                <w:b/>
                <w:szCs w:val="22"/>
                <w:lang w:val="uk-UA"/>
              </w:rPr>
              <w:t xml:space="preserve"> та закриття </w:t>
            </w:r>
            <w:r w:rsidR="00D30D36">
              <w:rPr>
                <w:rFonts w:asciiTheme="minorHAnsi" w:eastAsia="SimSun" w:hAnsiTheme="minorHAnsi" w:cstheme="minorHAnsi"/>
                <w:b/>
                <w:szCs w:val="22"/>
                <w:lang w:val="uk-UA"/>
              </w:rPr>
              <w:t>семінару</w:t>
            </w:r>
          </w:p>
        </w:tc>
      </w:tr>
    </w:tbl>
    <w:p w14:paraId="0E5F43DB" w14:textId="21753633" w:rsidR="00A30956" w:rsidRPr="002C5AFF" w:rsidRDefault="00A30956" w:rsidP="004320D5">
      <w:pPr>
        <w:tabs>
          <w:tab w:val="clear" w:pos="850"/>
          <w:tab w:val="clear" w:pos="1191"/>
          <w:tab w:val="clear" w:pos="1531"/>
          <w:tab w:val="left" w:pos="4077"/>
        </w:tabs>
        <w:rPr>
          <w:rFonts w:asciiTheme="minorHAnsi" w:hAnsiTheme="minorHAnsi" w:cstheme="minorHAnsi"/>
          <w:b/>
          <w:szCs w:val="22"/>
          <w:lang w:val="uk-UA"/>
        </w:rPr>
      </w:pPr>
    </w:p>
    <w:p w14:paraId="28AD084A" w14:textId="64EED569" w:rsidR="000A09AD" w:rsidRPr="002C5AFF" w:rsidRDefault="000A09AD" w:rsidP="004320D5">
      <w:pPr>
        <w:tabs>
          <w:tab w:val="clear" w:pos="850"/>
          <w:tab w:val="clear" w:pos="1191"/>
          <w:tab w:val="clear" w:pos="1531"/>
          <w:tab w:val="left" w:pos="4077"/>
        </w:tabs>
        <w:rPr>
          <w:rFonts w:asciiTheme="minorHAnsi" w:hAnsiTheme="minorHAnsi" w:cstheme="minorHAnsi"/>
          <w:b/>
          <w:szCs w:val="22"/>
          <w:lang w:val="uk-UA"/>
        </w:rPr>
      </w:pPr>
    </w:p>
    <w:sectPr w:rsidR="000A09AD" w:rsidRPr="002C5AFF" w:rsidSect="00F934E0">
      <w:headerReference w:type="even" r:id="rId13"/>
      <w:headerReference w:type="default" r:id="rId14"/>
      <w:footerReference w:type="even" r:id="rId15"/>
      <w:footerReference w:type="default" r:id="rId16"/>
      <w:headerReference w:type="first" r:id="rId17"/>
      <w:footerReference w:type="first" r:id="rId18"/>
      <w:endnotePr>
        <w:numFmt w:val="decimal"/>
        <w:numRestart w:val="eachSect"/>
      </w:endnotePr>
      <w:type w:val="continuous"/>
      <w:pgSz w:w="11907" w:h="16840" w:code="9"/>
      <w:pgMar w:top="1418" w:right="1304" w:bottom="1560" w:left="1304" w:header="1135" w:footer="6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70E7C" w14:textId="77777777" w:rsidR="00B303AF" w:rsidRPr="00571842" w:rsidRDefault="00B303AF" w:rsidP="00571842">
      <w:pPr>
        <w:pStyle w:val="ac"/>
      </w:pPr>
    </w:p>
  </w:endnote>
  <w:endnote w:type="continuationSeparator" w:id="0">
    <w:p w14:paraId="702E0633" w14:textId="77777777" w:rsidR="00B303AF" w:rsidRPr="00D37B13" w:rsidRDefault="00B303AF" w:rsidP="00D37B13">
      <w:pPr>
        <w:pStyle w:val="ac"/>
      </w:pPr>
    </w:p>
  </w:endnote>
  <w:endnote w:type="continuationNotice" w:id="1">
    <w:p w14:paraId="0689300A" w14:textId="77777777" w:rsidR="00B303AF" w:rsidRPr="00D37B13" w:rsidRDefault="00B303AF" w:rsidP="00D37B13">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Hei">
    <w:altName w:val="?????Ўм§А?§ЮЎм???§ЮЎм§Ў?Ўм§А???"/>
    <w:panose1 w:val="0201060906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CC"/>
    <w:family w:val="roman"/>
    <w:pitch w:val="variable"/>
    <w:sig w:usb0="E00002FF" w:usb1="400004FF" w:usb2="00000000" w:usb3="00000000" w:csb0="0000019F" w:csb1="00000000"/>
  </w:font>
  <w:font w:name="StatLink">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AAE0" w14:textId="77777777" w:rsidR="00263BDB" w:rsidRDefault="00B303AF" w:rsidP="00AD294B">
    <w:pPr>
      <w:pStyle w:val="ac"/>
      <w:jc w:val="right"/>
    </w:pPr>
    <w:sdt>
      <w:sdtPr>
        <w:alias w:val="Document Title"/>
        <w:tag w:val="FooterDocTitle"/>
        <w:id w:val="1042027205"/>
        <w:lock w:val="sdtLocked"/>
        <w:text/>
      </w:sdtPr>
      <w:sdtEndPr/>
      <w:sdtContent>
        <w:r w:rsidR="00263BDB">
          <w:t xml:space="preserve"> </w:t>
        </w:r>
      </w:sdtContent>
    </w:sdt>
  </w:p>
  <w:p w14:paraId="44A828CB" w14:textId="77777777" w:rsidR="00263BDB" w:rsidRPr="000B5552" w:rsidRDefault="00B303AF" w:rsidP="00BA75D6">
    <w:pPr>
      <w:pStyle w:val="FooterClassification"/>
      <w:jc w:val="left"/>
    </w:pPr>
    <w:sdt>
      <w:sdtPr>
        <w:alias w:val="Classification"/>
        <w:tag w:val="txtHeaderClassif"/>
        <w:id w:val="1597599249"/>
        <w:lock w:val="sdtLocked"/>
      </w:sdtPr>
      <w:sdtEndPr/>
      <w:sdtContent>
        <w:r w:rsidR="00263BDB" w:rsidRPr="00685A59">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4082" w14:textId="77777777" w:rsidR="00263BDB" w:rsidRDefault="00B303AF" w:rsidP="00511C95">
    <w:pPr>
      <w:pStyle w:val="ac"/>
      <w:jc w:val="left"/>
    </w:pPr>
    <w:sdt>
      <w:sdtPr>
        <w:alias w:val="Document Title"/>
        <w:tag w:val="FooterDocTitle"/>
        <w:id w:val="-486947217"/>
        <w:text/>
      </w:sdtPr>
      <w:sdtEndPr/>
      <w:sdtContent>
        <w:r w:rsidR="00263BDB">
          <w:t xml:space="preserve"> </w:t>
        </w:r>
      </w:sdtContent>
    </w:sdt>
  </w:p>
  <w:p w14:paraId="268799B7" w14:textId="77777777" w:rsidR="00263BDB" w:rsidRPr="00E929D3" w:rsidRDefault="00B303AF" w:rsidP="00C4025B">
    <w:pPr>
      <w:pStyle w:val="FooterClassification"/>
      <w:rPr>
        <w:rStyle w:val="afffd"/>
        <w:b w:val="0"/>
        <w:sz w:val="12"/>
        <w:szCs w:val="20"/>
      </w:rPr>
    </w:pPr>
    <w:sdt>
      <w:sdtPr>
        <w:rPr>
          <w:b/>
          <w:sz w:val="22"/>
          <w:szCs w:val="22"/>
        </w:rPr>
        <w:alias w:val="Classification"/>
        <w:tag w:val="txtHeaderClassif"/>
        <w:id w:val="-230469393"/>
        <w:lock w:val="sdtLocked"/>
      </w:sdtPr>
      <w:sdtEndPr>
        <w:rPr>
          <w:b w:val="0"/>
          <w:sz w:val="16"/>
          <w:szCs w:val="20"/>
        </w:rPr>
      </w:sdtEndPr>
      <w:sdtContent>
        <w:r w:rsidR="00263BDB" w:rsidRPr="00685A59">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2FC7" w14:textId="48778A74" w:rsidR="00DC537D" w:rsidRDefault="00484B08">
    <w:pPr>
      <w:pStyle w:val="ac"/>
    </w:pPr>
    <w:r>
      <w:rPr>
        <w:noProof/>
        <w:lang w:val="ru-RU" w:eastAsia="ru-RU"/>
      </w:rPr>
      <w:drawing>
        <wp:inline distT="0" distB="0" distL="0" distR="0" wp14:anchorId="2D0767B9" wp14:editId="1022E70C">
          <wp:extent cx="5156200" cy="643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4E 5 partner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1252" cy="6506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AFCE" w14:textId="77777777" w:rsidR="00B303AF" w:rsidRDefault="00B303AF">
      <w:r>
        <w:separator/>
      </w:r>
    </w:p>
  </w:footnote>
  <w:footnote w:type="continuationSeparator" w:id="0">
    <w:p w14:paraId="26801966" w14:textId="77777777" w:rsidR="00B303AF" w:rsidRDefault="00B303AF">
      <w:r>
        <w:continuationSeparator/>
      </w:r>
    </w:p>
  </w:footnote>
  <w:footnote w:type="continuationNotice" w:id="1">
    <w:p w14:paraId="13E6D01A" w14:textId="77777777" w:rsidR="00B303AF" w:rsidRDefault="00B303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E62F" w14:textId="77777777" w:rsidR="00263BDB" w:rsidRPr="00C72A27" w:rsidRDefault="00B303AF" w:rsidP="002C6328">
    <w:pPr>
      <w:pStyle w:val="HeaderEven"/>
      <w:rPr>
        <w:caps/>
        <w:sz w:val="18"/>
        <w:lang w:val="en-GB"/>
      </w:rPr>
    </w:pPr>
    <w:sdt>
      <w:sdtPr>
        <w:rPr>
          <w:rStyle w:val="afffd"/>
        </w:rPr>
        <w:alias w:val="Page Number"/>
        <w:tag w:val="TxtPageNumber"/>
        <w:id w:val="-85009164"/>
        <w:lock w:val="sdtLocked"/>
      </w:sdtPr>
      <w:sdtEndPr>
        <w:rPr>
          <w:rStyle w:val="afffd"/>
        </w:rPr>
      </w:sdtEndPr>
      <w:sdtContent>
        <w:r w:rsidR="00263BDB" w:rsidRPr="00F72BD4">
          <w:rPr>
            <w:rStyle w:val="afffd"/>
          </w:rPr>
          <w:fldChar w:fldCharType="begin"/>
        </w:r>
        <w:r w:rsidR="00263BDB" w:rsidRPr="00F72BD4">
          <w:rPr>
            <w:rStyle w:val="afffd"/>
          </w:rPr>
          <w:instrText xml:space="preserve"> PAGE   \* MERGEFORMAT </w:instrText>
        </w:r>
        <w:r w:rsidR="00263BDB" w:rsidRPr="00F72BD4">
          <w:rPr>
            <w:rStyle w:val="afffd"/>
          </w:rPr>
          <w:fldChar w:fldCharType="separate"/>
        </w:r>
        <w:r w:rsidR="00DB15F6">
          <w:rPr>
            <w:rStyle w:val="afffd"/>
            <w:noProof/>
          </w:rPr>
          <w:t>2</w:t>
        </w:r>
        <w:r w:rsidR="00263BDB" w:rsidRPr="00F72BD4">
          <w:rPr>
            <w:rStyle w:val="afffd"/>
            <w:noProof/>
          </w:rPr>
          <w:fldChar w:fldCharType="end"/>
        </w:r>
      </w:sdtContent>
    </w:sdt>
    <w:r w:rsidR="00263BDB" w:rsidRPr="002C6328">
      <w:rPr>
        <w:rStyle w:val="afffd"/>
        <w:lang w:val="en-GB"/>
      </w:rPr>
      <w:t xml:space="preserve"> </w:t>
    </w:r>
    <w:r w:rsidR="00263BDB" w:rsidRPr="002C6328">
      <w:rPr>
        <w:rStyle w:val="afffd"/>
        <w:rFonts w:ascii="Courier New" w:hAnsi="Courier New" w:cs="Courier New"/>
        <w:lang w:val="en-GB"/>
      </w:rPr>
      <w:t xml:space="preserve">│ </w:t>
    </w:r>
    <w:sdt>
      <w:sdtPr>
        <w:rPr>
          <w:rStyle w:val="HeaderTitle"/>
        </w:rPr>
        <w:alias w:val="Cote/Chapter"/>
        <w:tag w:val="txtHeaderValue"/>
        <w:id w:val="-361819439"/>
        <w:lock w:val="sdtLocked"/>
        <w:text/>
      </w:sdtPr>
      <w:sdtEndPr>
        <w:rPr>
          <w:rStyle w:val="HeaderTitle"/>
        </w:rPr>
      </w:sdtEndPr>
      <w:sdtContent>
        <w:r w:rsidR="00263BDB" w:rsidRPr="00C51858">
          <w:rPr>
            <w:rStyle w:val="HeaderTitle"/>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B7AD" w14:textId="77777777" w:rsidR="00263BDB" w:rsidRDefault="00B303AF" w:rsidP="00685A59">
    <w:pPr>
      <w:pStyle w:val="HeaderOdd"/>
      <w:rPr>
        <w:rStyle w:val="afffd"/>
        <w:noProof/>
      </w:rPr>
    </w:pPr>
    <w:sdt>
      <w:sdtPr>
        <w:rPr>
          <w:rStyle w:val="HeaderTitle"/>
          <w:szCs w:val="14"/>
        </w:rPr>
        <w:alias w:val="Cote/Chapter"/>
        <w:tag w:val="txtHeaderValue"/>
        <w:id w:val="414513418"/>
        <w:lock w:val="sdtLocked"/>
        <w:text/>
      </w:sdtPr>
      <w:sdtEndPr>
        <w:rPr>
          <w:rStyle w:val="afffd"/>
          <w:rFonts w:ascii="Courier New" w:hAnsi="Courier New" w:cs="Courier New"/>
          <w:b/>
          <w:caps w:val="0"/>
          <w:sz w:val="22"/>
        </w:rPr>
      </w:sdtEndPr>
      <w:sdtContent>
        <w:r w:rsidR="00263BDB">
          <w:rPr>
            <w:rStyle w:val="HeaderTitle"/>
            <w:szCs w:val="14"/>
          </w:rPr>
          <w:t xml:space="preserve"> </w:t>
        </w:r>
      </w:sdtContent>
    </w:sdt>
    <w:r w:rsidR="00263BDB">
      <w:rPr>
        <w:rStyle w:val="afffd"/>
        <w:rFonts w:ascii="Courier New" w:hAnsi="Courier New" w:cs="Courier New"/>
      </w:rPr>
      <w:t xml:space="preserve"> │</w:t>
    </w:r>
    <w:r w:rsidR="00263BDB">
      <w:rPr>
        <w:rStyle w:val="afffd"/>
      </w:rPr>
      <w:t xml:space="preserve"> </w:t>
    </w:r>
    <w:sdt>
      <w:sdtPr>
        <w:rPr>
          <w:rStyle w:val="afffd"/>
        </w:rPr>
        <w:alias w:val="Page Number"/>
        <w:tag w:val="TxtPageNumber"/>
        <w:id w:val="1817535205"/>
        <w:lock w:val="sdtLocked"/>
      </w:sdtPr>
      <w:sdtEndPr>
        <w:rPr>
          <w:rStyle w:val="afffd"/>
        </w:rPr>
      </w:sdtEndPr>
      <w:sdtContent>
        <w:r w:rsidR="00263BDB" w:rsidRPr="00F72BD4">
          <w:rPr>
            <w:rStyle w:val="afffd"/>
          </w:rPr>
          <w:fldChar w:fldCharType="begin"/>
        </w:r>
        <w:r w:rsidR="00263BDB" w:rsidRPr="00F72BD4">
          <w:rPr>
            <w:rStyle w:val="afffd"/>
          </w:rPr>
          <w:instrText xml:space="preserve"> PAGE   \* MERGEFORMAT </w:instrText>
        </w:r>
        <w:r w:rsidR="00263BDB" w:rsidRPr="00F72BD4">
          <w:rPr>
            <w:rStyle w:val="afffd"/>
          </w:rPr>
          <w:fldChar w:fldCharType="separate"/>
        </w:r>
        <w:r w:rsidR="00DB15F6">
          <w:rPr>
            <w:rStyle w:val="afffd"/>
            <w:noProof/>
          </w:rPr>
          <w:t>3</w:t>
        </w:r>
        <w:r w:rsidR="00263BDB" w:rsidRPr="00F72BD4">
          <w:rPr>
            <w:rStyle w:val="afffd"/>
            <w:noProof/>
          </w:rPr>
          <w:fldChar w:fldCharType="end"/>
        </w:r>
      </w:sdtContent>
    </w:sdt>
  </w:p>
  <w:p w14:paraId="78AD4967" w14:textId="77777777" w:rsidR="00263BDB" w:rsidRPr="002C6328" w:rsidRDefault="00263BDB" w:rsidP="002C6328">
    <w:pPr>
      <w:pStyle w:val="HeaderOd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41BD" w14:textId="151568D0" w:rsidR="00DC537D" w:rsidRDefault="00484B08" w:rsidP="00920070">
    <w:pPr>
      <w:pStyle w:val="aa"/>
      <w:jc w:val="right"/>
    </w:pPr>
    <w:r w:rsidRPr="00EE3B2B">
      <w:rPr>
        <w:noProof/>
        <w:lang w:val="ru-RU" w:eastAsia="ru-RU"/>
      </w:rPr>
      <w:drawing>
        <wp:inline distT="0" distB="0" distL="0" distR="0" wp14:anchorId="7162BE43" wp14:editId="34CC784F">
          <wp:extent cx="5904865" cy="503555"/>
          <wp:effectExtent l="0" t="0" r="635" b="0"/>
          <wp:docPr id="1" name="Picture 1" descr="C:\Users\Dubois_M\AppData\Local\Microsoft\Windows\INetCache\IE\4MI4F6PD\Moving Forward Together logo UA-h-EU4EN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ois_M\AppData\Local\Microsoft\Windows\INetCache\IE\4MI4F6PD\Moving Forward Together logo UA-h-EU4ENV-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865" cy="503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0F62"/>
    <w:multiLevelType w:val="singleLevel"/>
    <w:tmpl w:val="CE5058AE"/>
    <w:lvl w:ilvl="0">
      <w:start w:val="1"/>
      <w:numFmt w:val="bullet"/>
      <w:pStyle w:val="a"/>
      <w:lvlText w:val="·"/>
      <w:lvlJc w:val="left"/>
      <w:pPr>
        <w:tabs>
          <w:tab w:val="num" w:pos="850"/>
        </w:tabs>
        <w:ind w:left="850" w:hanging="408"/>
      </w:pPr>
      <w:rPr>
        <w:rFonts w:ascii="Symbol" w:hAnsi="Symbol" w:cs="Times New Roman" w:hint="default"/>
        <w:b w:val="0"/>
        <w:i w:val="0"/>
        <w:sz w:val="22"/>
      </w:rPr>
    </w:lvl>
  </w:abstractNum>
  <w:abstractNum w:abstractNumId="1">
    <w:nsid w:val="0C6D63CF"/>
    <w:multiLevelType w:val="hybridMultilevel"/>
    <w:tmpl w:val="B38213F8"/>
    <w:lvl w:ilvl="0" w:tplc="DEE464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3">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0F0B3EAC"/>
    <w:multiLevelType w:val="hybridMultilevel"/>
    <w:tmpl w:val="D178629E"/>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624F9"/>
    <w:multiLevelType w:val="hybridMultilevel"/>
    <w:tmpl w:val="5C083B00"/>
    <w:lvl w:ilvl="0" w:tplc="DEE464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nsid w:val="267B71FE"/>
    <w:multiLevelType w:val="hybridMultilevel"/>
    <w:tmpl w:val="C77C6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CF6F84"/>
    <w:multiLevelType w:val="singleLevel"/>
    <w:tmpl w:val="D51E568A"/>
    <w:name w:val="templateBullet2"/>
    <w:lvl w:ilvl="0">
      <w:start w:val="1"/>
      <w:numFmt w:val="bullet"/>
      <w:pStyle w:val="2"/>
      <w:lvlText w:val="-"/>
      <w:lvlJc w:val="left"/>
      <w:pPr>
        <w:tabs>
          <w:tab w:val="num" w:pos="1190"/>
        </w:tabs>
        <w:ind w:left="1190" w:hanging="340"/>
      </w:pPr>
      <w:rPr>
        <w:rFonts w:ascii="Symbol" w:hAnsi="Symbol" w:cs="Times New Roman" w:hint="default"/>
        <w:b w:val="0"/>
        <w:i w:val="0"/>
        <w:sz w:val="22"/>
      </w:rPr>
    </w:lvl>
  </w:abstractNum>
  <w:abstractNum w:abstractNumId="15">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6">
    <w:nsid w:val="3BC230DE"/>
    <w:multiLevelType w:val="multilevel"/>
    <w:tmpl w:val="F99EB0E0"/>
    <w:name w:val="templateNumber"/>
    <w:lvl w:ilvl="0">
      <w:start w:val="1"/>
      <w:numFmt w:val="decimal"/>
      <w:pStyle w:val="a0"/>
      <w:lvlText w:val="%1."/>
      <w:lvlJc w:val="left"/>
      <w:pPr>
        <w:tabs>
          <w:tab w:val="num" w:pos="850"/>
        </w:tabs>
        <w:ind w:left="850" w:hanging="408"/>
      </w:pPr>
    </w:lvl>
    <w:lvl w:ilvl="1">
      <w:start w:val="1"/>
      <w:numFmt w:val="decimal"/>
      <w:pStyle w:val="20"/>
      <w:lvlText w:val="%2."/>
      <w:lvlJc w:val="left"/>
      <w:pPr>
        <w:tabs>
          <w:tab w:val="num" w:pos="1191"/>
        </w:tabs>
        <w:ind w:left="1191" w:hanging="341"/>
      </w:pPr>
    </w:lvl>
    <w:lvl w:ilvl="2">
      <w:start w:val="1"/>
      <w:numFmt w:val="decimal"/>
      <w:pStyle w:val="3"/>
      <w:lvlText w:val="%3."/>
      <w:lvlJc w:val="left"/>
      <w:pPr>
        <w:tabs>
          <w:tab w:val="num" w:pos="1474"/>
        </w:tabs>
        <w:ind w:left="1474" w:hanging="340"/>
      </w:pPr>
    </w:lvl>
    <w:lvl w:ilvl="3">
      <w:start w:val="1"/>
      <w:numFmt w:val="decimal"/>
      <w:pStyle w:val="4"/>
      <w:lvlText w:val="%4."/>
      <w:lvlJc w:val="left"/>
      <w:pPr>
        <w:tabs>
          <w:tab w:val="num" w:pos="1757"/>
        </w:tabs>
        <w:ind w:left="1757" w:hanging="340"/>
      </w:pPr>
    </w:lvl>
    <w:lvl w:ilvl="4">
      <w:start w:val="1"/>
      <w:numFmt w:val="decimal"/>
      <w:pStyle w:val="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8">
    <w:nsid w:val="48EC55A8"/>
    <w:multiLevelType w:val="singleLevel"/>
    <w:tmpl w:val="EBBACA14"/>
    <w:name w:val="templateBullet3"/>
    <w:lvl w:ilvl="0">
      <w:start w:val="1"/>
      <w:numFmt w:val="bullet"/>
      <w:pStyle w:val="30"/>
      <w:lvlText w:val="-"/>
      <w:lvlJc w:val="left"/>
      <w:pPr>
        <w:tabs>
          <w:tab w:val="num" w:pos="1474"/>
        </w:tabs>
        <w:ind w:left="1474" w:hanging="340"/>
      </w:pPr>
      <w:rPr>
        <w:rFonts w:ascii="Symbol" w:hAnsi="Symbol" w:cs="Times New Roman" w:hint="default"/>
        <w:b w:val="0"/>
        <w:i w:val="0"/>
        <w:sz w:val="22"/>
      </w:rPr>
    </w:lvl>
  </w:abstractNum>
  <w:abstractNum w:abstractNumId="19">
    <w:nsid w:val="48ED6A04"/>
    <w:multiLevelType w:val="hybridMultilevel"/>
    <w:tmpl w:val="E3362248"/>
    <w:lvl w:ilvl="0" w:tplc="DEE464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1">
    <w:nsid w:val="4C220B75"/>
    <w:multiLevelType w:val="multilevel"/>
    <w:tmpl w:val="1F10ED86"/>
    <w:lvl w:ilvl="0">
      <w:start w:val="1"/>
      <w:numFmt w:val="decimal"/>
      <w:pStyle w:val="1"/>
      <w:suff w:val="space"/>
      <w:lvlText w:val="%1. "/>
      <w:lvlJc w:val="left"/>
      <w:pPr>
        <w:ind w:left="0" w:firstLine="0"/>
      </w:pPr>
      <w:rPr>
        <w:rFonts w:hint="default"/>
      </w:rPr>
    </w:lvl>
    <w:lvl w:ilvl="1">
      <w:start w:val="1"/>
      <w:numFmt w:val="decimal"/>
      <w:pStyle w:val="21"/>
      <w:suff w:val="space"/>
      <w:lvlText w:val="%1.%2."/>
      <w:lvlJc w:val="left"/>
      <w:pPr>
        <w:ind w:left="0" w:firstLine="0"/>
      </w:pPr>
      <w:rPr>
        <w:rFonts w:hint="default"/>
      </w:rPr>
    </w:lvl>
    <w:lvl w:ilvl="2">
      <w:start w:val="1"/>
      <w:numFmt w:val="decimal"/>
      <w:pStyle w:val="31"/>
      <w:suff w:val="space"/>
      <w:lvlText w:val="%1.%2.%3."/>
      <w:lvlJc w:val="left"/>
      <w:pPr>
        <w:ind w:left="680" w:firstLine="0"/>
      </w:pPr>
      <w:rPr>
        <w:rFonts w:hint="default"/>
      </w:rPr>
    </w:lvl>
    <w:lvl w:ilvl="3">
      <w:start w:val="1"/>
      <w:numFmt w:val="none"/>
      <w:pStyle w:val="40"/>
      <w:suff w:val="nothing"/>
      <w:lvlText w:val=""/>
      <w:lvlJc w:val="left"/>
      <w:pPr>
        <w:ind w:left="680" w:firstLine="0"/>
      </w:pPr>
      <w:rPr>
        <w:rFonts w:hint="default"/>
      </w:rPr>
    </w:lvl>
    <w:lvl w:ilvl="4">
      <w:start w:val="1"/>
      <w:numFmt w:val="none"/>
      <w:pStyle w:val="50"/>
      <w:suff w:val="nothing"/>
      <w:lvlText w:val=""/>
      <w:lvlJc w:val="left"/>
      <w:pPr>
        <w:ind w:left="851" w:firstLine="0"/>
      </w:pPr>
      <w:rPr>
        <w:rFonts w:hint="default"/>
      </w:rPr>
    </w:lvl>
    <w:lvl w:ilvl="5">
      <w:start w:val="1"/>
      <w:numFmt w:val="upperRoman"/>
      <w:lvlRestart w:val="0"/>
      <w:pStyle w:val="6"/>
      <w:suff w:val="space"/>
      <w:lvlText w:val="Part %6."/>
      <w:lvlJc w:val="left"/>
      <w:pPr>
        <w:ind w:left="0" w:firstLine="0"/>
      </w:pPr>
      <w:rPr>
        <w:rFonts w:hint="default"/>
      </w:rPr>
    </w:lvl>
    <w:lvl w:ilvl="6">
      <w:start w:val="1"/>
      <w:numFmt w:val="upperLetter"/>
      <w:lvlRestart w:val="0"/>
      <w:pStyle w:val="7"/>
      <w:suff w:val="space"/>
      <w:lvlText w:val="Annex %7."/>
      <w:lvlJc w:val="left"/>
      <w:pPr>
        <w:ind w:left="0" w:firstLine="0"/>
      </w:pPr>
      <w:rPr>
        <w:rFonts w:hint="default"/>
      </w:rPr>
    </w:lvl>
    <w:lvl w:ilvl="7">
      <w:start w:val="1"/>
      <w:numFmt w:val="upperLetter"/>
      <w:lvlRestart w:val="6"/>
      <w:pStyle w:val="8"/>
      <w:suff w:val="space"/>
      <w:lvlText w:val="Annex %6.%8."/>
      <w:lvlJc w:val="left"/>
      <w:pPr>
        <w:ind w:left="0" w:firstLine="0"/>
      </w:pPr>
      <w:rPr>
        <w:rFonts w:hint="default"/>
      </w:rPr>
    </w:lvl>
    <w:lvl w:ilvl="8">
      <w:start w:val="1"/>
      <w:numFmt w:val="upperLetter"/>
      <w:lvlRestart w:val="1"/>
      <w:pStyle w:val="9"/>
      <w:suff w:val="space"/>
      <w:lvlText w:val="Annex %1.%9."/>
      <w:lvlJc w:val="left"/>
      <w:pPr>
        <w:ind w:left="0" w:firstLine="0"/>
      </w:pPr>
      <w:rPr>
        <w:rFonts w:hint="default"/>
      </w:rPr>
    </w:lvl>
  </w:abstractNum>
  <w:abstractNum w:abstractNumId="22">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56BE6F79"/>
    <w:multiLevelType w:val="singleLevel"/>
    <w:tmpl w:val="F258D16A"/>
    <w:name w:val="templateBullet4"/>
    <w:lvl w:ilvl="0">
      <w:start w:val="1"/>
      <w:numFmt w:val="bullet"/>
      <w:pStyle w:val="41"/>
      <w:lvlText w:val="-"/>
      <w:lvlJc w:val="left"/>
      <w:pPr>
        <w:tabs>
          <w:tab w:val="num" w:pos="1757"/>
        </w:tabs>
        <w:ind w:left="1757" w:hanging="340"/>
      </w:pPr>
      <w:rPr>
        <w:rFonts w:ascii="Symbol" w:hAnsi="Symbol" w:cs="Times New Roman" w:hint="default"/>
        <w:b w:val="0"/>
        <w:i w:val="0"/>
        <w:sz w:val="22"/>
      </w:rPr>
    </w:lvl>
  </w:abstractNum>
  <w:abstractNum w:abstractNumId="24">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nsid w:val="5BCF4C2F"/>
    <w:multiLevelType w:val="hybridMultilevel"/>
    <w:tmpl w:val="BE045B1E"/>
    <w:lvl w:ilvl="0" w:tplc="DEE464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E0CA3"/>
    <w:multiLevelType w:val="singleLevel"/>
    <w:tmpl w:val="BCFCA2DE"/>
    <w:name w:val="templateBullet5"/>
    <w:lvl w:ilvl="0">
      <w:start w:val="1"/>
      <w:numFmt w:val="bullet"/>
      <w:pStyle w:val="51"/>
      <w:lvlText w:val="-"/>
      <w:lvlJc w:val="left"/>
      <w:pPr>
        <w:tabs>
          <w:tab w:val="num" w:pos="2041"/>
        </w:tabs>
        <w:ind w:left="2041" w:hanging="340"/>
      </w:pPr>
      <w:rPr>
        <w:rFonts w:ascii="Symbol" w:hAnsi="Symbol" w:cs="Times New Roman" w:hint="default"/>
        <w:b w:val="0"/>
        <w:i w:val="0"/>
        <w:sz w:val="22"/>
      </w:rPr>
    </w:lvl>
  </w:abstractNum>
  <w:abstractNum w:abstractNumId="27">
    <w:nsid w:val="5FE92818"/>
    <w:multiLevelType w:val="hybridMultilevel"/>
    <w:tmpl w:val="AE50DD96"/>
    <w:lvl w:ilvl="0" w:tplc="DEE464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9">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3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1">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2">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5915AF"/>
    <w:multiLevelType w:val="hybridMultilevel"/>
    <w:tmpl w:val="08AC2F16"/>
    <w:lvl w:ilvl="0" w:tplc="DEE464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35">
    <w:nsid w:val="7C505972"/>
    <w:multiLevelType w:val="hybridMultilevel"/>
    <w:tmpl w:val="6FBCFEC8"/>
    <w:lvl w:ilvl="0" w:tplc="DEE464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4"/>
  </w:num>
  <w:num w:numId="4">
    <w:abstractNumId w:val="17"/>
  </w:num>
  <w:num w:numId="5">
    <w:abstractNumId w:val="0"/>
  </w:num>
  <w:num w:numId="6">
    <w:abstractNumId w:val="14"/>
  </w:num>
  <w:num w:numId="7">
    <w:abstractNumId w:val="18"/>
  </w:num>
  <w:num w:numId="8">
    <w:abstractNumId w:val="23"/>
  </w:num>
  <w:num w:numId="9">
    <w:abstractNumId w:val="26"/>
  </w:num>
  <w:num w:numId="10">
    <w:abstractNumId w:val="16"/>
  </w:num>
  <w:num w:numId="11">
    <w:abstractNumId w:val="11"/>
  </w:num>
  <w:num w:numId="12">
    <w:abstractNumId w:val="9"/>
  </w:num>
  <w:num w:numId="13">
    <w:abstractNumId w:val="21"/>
  </w:num>
  <w:num w:numId="14">
    <w:abstractNumId w:val="28"/>
  </w:num>
  <w:num w:numId="15">
    <w:abstractNumId w:val="34"/>
  </w:num>
  <w:num w:numId="16">
    <w:abstractNumId w:val="30"/>
  </w:num>
  <w:num w:numId="17">
    <w:abstractNumId w:val="31"/>
  </w:num>
  <w:num w:numId="18">
    <w:abstractNumId w:val="5"/>
  </w:num>
  <w:num w:numId="19">
    <w:abstractNumId w:val="10"/>
  </w:num>
  <w:num w:numId="20">
    <w:abstractNumId w:val="24"/>
  </w:num>
  <w:num w:numId="21">
    <w:abstractNumId w:val="6"/>
  </w:num>
  <w:num w:numId="22">
    <w:abstractNumId w:val="32"/>
  </w:num>
  <w:num w:numId="23">
    <w:abstractNumId w:val="21"/>
  </w:num>
  <w:num w:numId="24">
    <w:abstractNumId w:val="22"/>
  </w:num>
  <w:num w:numId="25">
    <w:abstractNumId w:val="12"/>
  </w:num>
  <w:num w:numId="26">
    <w:abstractNumId w:val="13"/>
  </w:num>
  <w:num w:numId="27">
    <w:abstractNumId w:val="19"/>
  </w:num>
  <w:num w:numId="28">
    <w:abstractNumId w:val="35"/>
  </w:num>
  <w:num w:numId="29">
    <w:abstractNumId w:val="25"/>
  </w:num>
  <w:num w:numId="30">
    <w:abstractNumId w:val="1"/>
  </w:num>
  <w:num w:numId="31">
    <w:abstractNumId w:val="27"/>
  </w:num>
  <w:num w:numId="32">
    <w:abstractNumId w:val="7"/>
  </w:num>
  <w:num w:numId="3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attachedTemplate r:id="rId1"/>
  <w:stylePaneSortMethod w:val="0000"/>
  <w:defaultTabStop w:val="68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7D"/>
    <w:rsid w:val="0000097A"/>
    <w:rsid w:val="00005323"/>
    <w:rsid w:val="00005399"/>
    <w:rsid w:val="00011D4C"/>
    <w:rsid w:val="0001214C"/>
    <w:rsid w:val="000126B6"/>
    <w:rsid w:val="00014179"/>
    <w:rsid w:val="000144F8"/>
    <w:rsid w:val="0001496E"/>
    <w:rsid w:val="00014D2D"/>
    <w:rsid w:val="000154AA"/>
    <w:rsid w:val="00016455"/>
    <w:rsid w:val="00017FEF"/>
    <w:rsid w:val="00021130"/>
    <w:rsid w:val="000251B9"/>
    <w:rsid w:val="0002530C"/>
    <w:rsid w:val="00025365"/>
    <w:rsid w:val="00026CBD"/>
    <w:rsid w:val="00026DD4"/>
    <w:rsid w:val="00027DF3"/>
    <w:rsid w:val="000308EA"/>
    <w:rsid w:val="0003295F"/>
    <w:rsid w:val="000329D9"/>
    <w:rsid w:val="00033198"/>
    <w:rsid w:val="000343F7"/>
    <w:rsid w:val="000346DB"/>
    <w:rsid w:val="00034F1B"/>
    <w:rsid w:val="0004146B"/>
    <w:rsid w:val="00045200"/>
    <w:rsid w:val="0004537E"/>
    <w:rsid w:val="0004777B"/>
    <w:rsid w:val="0005019D"/>
    <w:rsid w:val="0005055B"/>
    <w:rsid w:val="00051CB7"/>
    <w:rsid w:val="00055465"/>
    <w:rsid w:val="00061499"/>
    <w:rsid w:val="00062010"/>
    <w:rsid w:val="00062CDD"/>
    <w:rsid w:val="00063E7C"/>
    <w:rsid w:val="00063F77"/>
    <w:rsid w:val="0006447F"/>
    <w:rsid w:val="000644BB"/>
    <w:rsid w:val="00064895"/>
    <w:rsid w:val="00071585"/>
    <w:rsid w:val="00072D60"/>
    <w:rsid w:val="0007372D"/>
    <w:rsid w:val="00074DA7"/>
    <w:rsid w:val="00075555"/>
    <w:rsid w:val="00077652"/>
    <w:rsid w:val="000777C6"/>
    <w:rsid w:val="00077D37"/>
    <w:rsid w:val="00080B34"/>
    <w:rsid w:val="00080CC5"/>
    <w:rsid w:val="00082123"/>
    <w:rsid w:val="000835D8"/>
    <w:rsid w:val="0008695D"/>
    <w:rsid w:val="00090322"/>
    <w:rsid w:val="00093357"/>
    <w:rsid w:val="000934AE"/>
    <w:rsid w:val="00093AF1"/>
    <w:rsid w:val="000951C0"/>
    <w:rsid w:val="00096838"/>
    <w:rsid w:val="00097D04"/>
    <w:rsid w:val="000A09AD"/>
    <w:rsid w:val="000A4D50"/>
    <w:rsid w:val="000B33EF"/>
    <w:rsid w:val="000B4C31"/>
    <w:rsid w:val="000B5552"/>
    <w:rsid w:val="000B61CA"/>
    <w:rsid w:val="000B7010"/>
    <w:rsid w:val="000C0B2E"/>
    <w:rsid w:val="000C1F42"/>
    <w:rsid w:val="000C1FE9"/>
    <w:rsid w:val="000C57D1"/>
    <w:rsid w:val="000C5C84"/>
    <w:rsid w:val="000C7F3C"/>
    <w:rsid w:val="000D0C94"/>
    <w:rsid w:val="000D27FA"/>
    <w:rsid w:val="000D2E0D"/>
    <w:rsid w:val="000D3B1E"/>
    <w:rsid w:val="000D49BE"/>
    <w:rsid w:val="000D4A13"/>
    <w:rsid w:val="000D4A63"/>
    <w:rsid w:val="000D4F79"/>
    <w:rsid w:val="000D678B"/>
    <w:rsid w:val="000E0DC7"/>
    <w:rsid w:val="000E261E"/>
    <w:rsid w:val="000E621E"/>
    <w:rsid w:val="000E6861"/>
    <w:rsid w:val="000F2AA9"/>
    <w:rsid w:val="000F3CCE"/>
    <w:rsid w:val="000F47C6"/>
    <w:rsid w:val="0010021A"/>
    <w:rsid w:val="0010304E"/>
    <w:rsid w:val="00104BAB"/>
    <w:rsid w:val="0010727A"/>
    <w:rsid w:val="00107536"/>
    <w:rsid w:val="00110792"/>
    <w:rsid w:val="00112A7D"/>
    <w:rsid w:val="001130DE"/>
    <w:rsid w:val="001137DB"/>
    <w:rsid w:val="00114654"/>
    <w:rsid w:val="00117C40"/>
    <w:rsid w:val="001210A6"/>
    <w:rsid w:val="00121C55"/>
    <w:rsid w:val="00124EA7"/>
    <w:rsid w:val="00125CE4"/>
    <w:rsid w:val="00130336"/>
    <w:rsid w:val="00135F9A"/>
    <w:rsid w:val="0013767F"/>
    <w:rsid w:val="00140CD6"/>
    <w:rsid w:val="00142EBB"/>
    <w:rsid w:val="00143A09"/>
    <w:rsid w:val="00144536"/>
    <w:rsid w:val="001446C3"/>
    <w:rsid w:val="00144AAA"/>
    <w:rsid w:val="0014599E"/>
    <w:rsid w:val="00146099"/>
    <w:rsid w:val="0014764C"/>
    <w:rsid w:val="00147EE5"/>
    <w:rsid w:val="00152E1A"/>
    <w:rsid w:val="001535C6"/>
    <w:rsid w:val="0015459C"/>
    <w:rsid w:val="0015515C"/>
    <w:rsid w:val="0015541F"/>
    <w:rsid w:val="00155E65"/>
    <w:rsid w:val="00156910"/>
    <w:rsid w:val="001576DC"/>
    <w:rsid w:val="00157FE1"/>
    <w:rsid w:val="00160A12"/>
    <w:rsid w:val="00160D93"/>
    <w:rsid w:val="00160F6B"/>
    <w:rsid w:val="00161385"/>
    <w:rsid w:val="00161665"/>
    <w:rsid w:val="00163E5E"/>
    <w:rsid w:val="00166D01"/>
    <w:rsid w:val="00167C2B"/>
    <w:rsid w:val="00172E7B"/>
    <w:rsid w:val="00175DE2"/>
    <w:rsid w:val="0017639D"/>
    <w:rsid w:val="00176E48"/>
    <w:rsid w:val="00177EDA"/>
    <w:rsid w:val="00180584"/>
    <w:rsid w:val="00180CA2"/>
    <w:rsid w:val="00181E63"/>
    <w:rsid w:val="00182182"/>
    <w:rsid w:val="00182F04"/>
    <w:rsid w:val="00184759"/>
    <w:rsid w:val="00184A8D"/>
    <w:rsid w:val="0018799A"/>
    <w:rsid w:val="00191D92"/>
    <w:rsid w:val="0019278C"/>
    <w:rsid w:val="00192C91"/>
    <w:rsid w:val="00192D69"/>
    <w:rsid w:val="00193F33"/>
    <w:rsid w:val="001946EF"/>
    <w:rsid w:val="00195ABC"/>
    <w:rsid w:val="001A0500"/>
    <w:rsid w:val="001A0CE7"/>
    <w:rsid w:val="001A139E"/>
    <w:rsid w:val="001A26C1"/>
    <w:rsid w:val="001A28AE"/>
    <w:rsid w:val="001A43DB"/>
    <w:rsid w:val="001A6AB2"/>
    <w:rsid w:val="001A75DB"/>
    <w:rsid w:val="001B07F2"/>
    <w:rsid w:val="001B0BC0"/>
    <w:rsid w:val="001B2BFA"/>
    <w:rsid w:val="001B7802"/>
    <w:rsid w:val="001B792D"/>
    <w:rsid w:val="001C6CA8"/>
    <w:rsid w:val="001D0B22"/>
    <w:rsid w:val="001D28BB"/>
    <w:rsid w:val="001D63CC"/>
    <w:rsid w:val="001E1044"/>
    <w:rsid w:val="001E2433"/>
    <w:rsid w:val="001E4947"/>
    <w:rsid w:val="001E6658"/>
    <w:rsid w:val="001F3888"/>
    <w:rsid w:val="001F4E7D"/>
    <w:rsid w:val="001F7528"/>
    <w:rsid w:val="002016DC"/>
    <w:rsid w:val="00202501"/>
    <w:rsid w:val="00203181"/>
    <w:rsid w:val="00204916"/>
    <w:rsid w:val="00204CB6"/>
    <w:rsid w:val="00211F98"/>
    <w:rsid w:val="00216705"/>
    <w:rsid w:val="0021741F"/>
    <w:rsid w:val="00217B7B"/>
    <w:rsid w:val="002212D1"/>
    <w:rsid w:val="00233FA1"/>
    <w:rsid w:val="0023686F"/>
    <w:rsid w:val="00236AA5"/>
    <w:rsid w:val="00237E4C"/>
    <w:rsid w:val="0024086A"/>
    <w:rsid w:val="00240D9F"/>
    <w:rsid w:val="00242F6F"/>
    <w:rsid w:val="00244D4C"/>
    <w:rsid w:val="00244E26"/>
    <w:rsid w:val="00245B62"/>
    <w:rsid w:val="00245EDF"/>
    <w:rsid w:val="00251677"/>
    <w:rsid w:val="0025216E"/>
    <w:rsid w:val="00253345"/>
    <w:rsid w:val="00253602"/>
    <w:rsid w:val="00253992"/>
    <w:rsid w:val="002542F7"/>
    <w:rsid w:val="0025472D"/>
    <w:rsid w:val="00254FE6"/>
    <w:rsid w:val="00256A0E"/>
    <w:rsid w:val="002570D8"/>
    <w:rsid w:val="00257EDF"/>
    <w:rsid w:val="0026034D"/>
    <w:rsid w:val="00261519"/>
    <w:rsid w:val="002625E9"/>
    <w:rsid w:val="00262675"/>
    <w:rsid w:val="002638DA"/>
    <w:rsid w:val="00263BDB"/>
    <w:rsid w:val="00264866"/>
    <w:rsid w:val="002768AE"/>
    <w:rsid w:val="00276DDE"/>
    <w:rsid w:val="002837E5"/>
    <w:rsid w:val="0028408B"/>
    <w:rsid w:val="00285635"/>
    <w:rsid w:val="00286711"/>
    <w:rsid w:val="0029179E"/>
    <w:rsid w:val="00291C89"/>
    <w:rsid w:val="00293CCC"/>
    <w:rsid w:val="002940D4"/>
    <w:rsid w:val="0029646F"/>
    <w:rsid w:val="002965A6"/>
    <w:rsid w:val="00296C27"/>
    <w:rsid w:val="002A1A91"/>
    <w:rsid w:val="002A1E32"/>
    <w:rsid w:val="002A5B95"/>
    <w:rsid w:val="002A6730"/>
    <w:rsid w:val="002A6985"/>
    <w:rsid w:val="002B10A9"/>
    <w:rsid w:val="002B1D8E"/>
    <w:rsid w:val="002B1EC5"/>
    <w:rsid w:val="002B4300"/>
    <w:rsid w:val="002B4931"/>
    <w:rsid w:val="002C04B1"/>
    <w:rsid w:val="002C05C6"/>
    <w:rsid w:val="002C0F0D"/>
    <w:rsid w:val="002C1490"/>
    <w:rsid w:val="002C2C6E"/>
    <w:rsid w:val="002C4BC8"/>
    <w:rsid w:val="002C5AFF"/>
    <w:rsid w:val="002C6328"/>
    <w:rsid w:val="002C6C6B"/>
    <w:rsid w:val="002C763E"/>
    <w:rsid w:val="002D0A92"/>
    <w:rsid w:val="002D1373"/>
    <w:rsid w:val="002D2446"/>
    <w:rsid w:val="002D294D"/>
    <w:rsid w:val="002D299F"/>
    <w:rsid w:val="002D3335"/>
    <w:rsid w:val="002D33DD"/>
    <w:rsid w:val="002D3F71"/>
    <w:rsid w:val="002D57CD"/>
    <w:rsid w:val="002E1821"/>
    <w:rsid w:val="002E1D3B"/>
    <w:rsid w:val="002E29E1"/>
    <w:rsid w:val="002E2F2C"/>
    <w:rsid w:val="002E3058"/>
    <w:rsid w:val="002E363F"/>
    <w:rsid w:val="002E4911"/>
    <w:rsid w:val="002E6072"/>
    <w:rsid w:val="002E6A76"/>
    <w:rsid w:val="002E7431"/>
    <w:rsid w:val="002F2049"/>
    <w:rsid w:val="002F254E"/>
    <w:rsid w:val="002F31BD"/>
    <w:rsid w:val="002F3CC4"/>
    <w:rsid w:val="002F50D3"/>
    <w:rsid w:val="002F7F49"/>
    <w:rsid w:val="00300AAB"/>
    <w:rsid w:val="0030108F"/>
    <w:rsid w:val="00301B53"/>
    <w:rsid w:val="00304F48"/>
    <w:rsid w:val="003076F3"/>
    <w:rsid w:val="00310BA5"/>
    <w:rsid w:val="003123B2"/>
    <w:rsid w:val="00312A83"/>
    <w:rsid w:val="00313969"/>
    <w:rsid w:val="00314289"/>
    <w:rsid w:val="003143DD"/>
    <w:rsid w:val="00317AF7"/>
    <w:rsid w:val="00317E40"/>
    <w:rsid w:val="00325216"/>
    <w:rsid w:val="00325310"/>
    <w:rsid w:val="00327A49"/>
    <w:rsid w:val="00330DB1"/>
    <w:rsid w:val="00333176"/>
    <w:rsid w:val="0033382E"/>
    <w:rsid w:val="003358B9"/>
    <w:rsid w:val="00335ABE"/>
    <w:rsid w:val="003430AB"/>
    <w:rsid w:val="00343EAE"/>
    <w:rsid w:val="00346353"/>
    <w:rsid w:val="003463F6"/>
    <w:rsid w:val="00346572"/>
    <w:rsid w:val="00347424"/>
    <w:rsid w:val="0035204A"/>
    <w:rsid w:val="00352081"/>
    <w:rsid w:val="0035286E"/>
    <w:rsid w:val="00352C25"/>
    <w:rsid w:val="00353256"/>
    <w:rsid w:val="00353D51"/>
    <w:rsid w:val="00354A54"/>
    <w:rsid w:val="0035691B"/>
    <w:rsid w:val="00356930"/>
    <w:rsid w:val="00356B49"/>
    <w:rsid w:val="0036043F"/>
    <w:rsid w:val="003633D5"/>
    <w:rsid w:val="00365034"/>
    <w:rsid w:val="003662E5"/>
    <w:rsid w:val="00366377"/>
    <w:rsid w:val="00371785"/>
    <w:rsid w:val="00372EF9"/>
    <w:rsid w:val="00372FC1"/>
    <w:rsid w:val="00373268"/>
    <w:rsid w:val="003732FD"/>
    <w:rsid w:val="00380940"/>
    <w:rsid w:val="00380AEE"/>
    <w:rsid w:val="003820F2"/>
    <w:rsid w:val="00382616"/>
    <w:rsid w:val="00386DD3"/>
    <w:rsid w:val="00390900"/>
    <w:rsid w:val="00391F9D"/>
    <w:rsid w:val="00393F57"/>
    <w:rsid w:val="00396277"/>
    <w:rsid w:val="003974D4"/>
    <w:rsid w:val="003A028D"/>
    <w:rsid w:val="003A1CBD"/>
    <w:rsid w:val="003A3E50"/>
    <w:rsid w:val="003A59FB"/>
    <w:rsid w:val="003A6C74"/>
    <w:rsid w:val="003A7138"/>
    <w:rsid w:val="003A7578"/>
    <w:rsid w:val="003A7D98"/>
    <w:rsid w:val="003B06BD"/>
    <w:rsid w:val="003B0792"/>
    <w:rsid w:val="003B088D"/>
    <w:rsid w:val="003B0F4B"/>
    <w:rsid w:val="003B11CE"/>
    <w:rsid w:val="003B18FD"/>
    <w:rsid w:val="003B5897"/>
    <w:rsid w:val="003B79EE"/>
    <w:rsid w:val="003C018B"/>
    <w:rsid w:val="003C1B88"/>
    <w:rsid w:val="003C2926"/>
    <w:rsid w:val="003C3DAB"/>
    <w:rsid w:val="003C4BEC"/>
    <w:rsid w:val="003C57B2"/>
    <w:rsid w:val="003C6757"/>
    <w:rsid w:val="003D0D2C"/>
    <w:rsid w:val="003D1DC9"/>
    <w:rsid w:val="003D601A"/>
    <w:rsid w:val="003D6704"/>
    <w:rsid w:val="003D7C16"/>
    <w:rsid w:val="003E32B2"/>
    <w:rsid w:val="003E40A9"/>
    <w:rsid w:val="003E5468"/>
    <w:rsid w:val="003E64F5"/>
    <w:rsid w:val="003E65FF"/>
    <w:rsid w:val="003E726F"/>
    <w:rsid w:val="003E7DB3"/>
    <w:rsid w:val="003F04ED"/>
    <w:rsid w:val="003F05AC"/>
    <w:rsid w:val="003F0BE2"/>
    <w:rsid w:val="003F1949"/>
    <w:rsid w:val="003F5D07"/>
    <w:rsid w:val="00400B4E"/>
    <w:rsid w:val="00400CDD"/>
    <w:rsid w:val="00401762"/>
    <w:rsid w:val="00401EB2"/>
    <w:rsid w:val="0040313A"/>
    <w:rsid w:val="00403AE9"/>
    <w:rsid w:val="00403E01"/>
    <w:rsid w:val="004116D7"/>
    <w:rsid w:val="0041210D"/>
    <w:rsid w:val="004125C2"/>
    <w:rsid w:val="00415384"/>
    <w:rsid w:val="00415F66"/>
    <w:rsid w:val="004176C5"/>
    <w:rsid w:val="00420875"/>
    <w:rsid w:val="00421C0B"/>
    <w:rsid w:val="00422172"/>
    <w:rsid w:val="00423466"/>
    <w:rsid w:val="00423C21"/>
    <w:rsid w:val="00424D5E"/>
    <w:rsid w:val="00427AD2"/>
    <w:rsid w:val="00431450"/>
    <w:rsid w:val="00431978"/>
    <w:rsid w:val="004320D5"/>
    <w:rsid w:val="004326FA"/>
    <w:rsid w:val="00432CE3"/>
    <w:rsid w:val="00434E9E"/>
    <w:rsid w:val="004357DD"/>
    <w:rsid w:val="00437275"/>
    <w:rsid w:val="00437975"/>
    <w:rsid w:val="00437DA5"/>
    <w:rsid w:val="00443B45"/>
    <w:rsid w:val="00446657"/>
    <w:rsid w:val="00450877"/>
    <w:rsid w:val="00451DA6"/>
    <w:rsid w:val="004521F0"/>
    <w:rsid w:val="004522CA"/>
    <w:rsid w:val="004538AD"/>
    <w:rsid w:val="00454C2D"/>
    <w:rsid w:val="00455DB8"/>
    <w:rsid w:val="00456295"/>
    <w:rsid w:val="00456329"/>
    <w:rsid w:val="004573D9"/>
    <w:rsid w:val="00457FE3"/>
    <w:rsid w:val="00460298"/>
    <w:rsid w:val="00461F71"/>
    <w:rsid w:val="00461FF8"/>
    <w:rsid w:val="00462B22"/>
    <w:rsid w:val="00463667"/>
    <w:rsid w:val="0046761F"/>
    <w:rsid w:val="00467684"/>
    <w:rsid w:val="004705FF"/>
    <w:rsid w:val="00472C43"/>
    <w:rsid w:val="0047379D"/>
    <w:rsid w:val="00474EAA"/>
    <w:rsid w:val="004764E2"/>
    <w:rsid w:val="004809CE"/>
    <w:rsid w:val="00484B08"/>
    <w:rsid w:val="00484CDB"/>
    <w:rsid w:val="004863B1"/>
    <w:rsid w:val="00487447"/>
    <w:rsid w:val="00493B40"/>
    <w:rsid w:val="00493C96"/>
    <w:rsid w:val="00493DDF"/>
    <w:rsid w:val="00494A6C"/>
    <w:rsid w:val="00496594"/>
    <w:rsid w:val="004970CD"/>
    <w:rsid w:val="00497D40"/>
    <w:rsid w:val="004A044A"/>
    <w:rsid w:val="004A0CFF"/>
    <w:rsid w:val="004A10B2"/>
    <w:rsid w:val="004A3731"/>
    <w:rsid w:val="004A3BBF"/>
    <w:rsid w:val="004A3D93"/>
    <w:rsid w:val="004A6045"/>
    <w:rsid w:val="004B0755"/>
    <w:rsid w:val="004B08AC"/>
    <w:rsid w:val="004B1A2B"/>
    <w:rsid w:val="004B210A"/>
    <w:rsid w:val="004B5E13"/>
    <w:rsid w:val="004B657E"/>
    <w:rsid w:val="004B71E9"/>
    <w:rsid w:val="004C04C1"/>
    <w:rsid w:val="004C080C"/>
    <w:rsid w:val="004C1414"/>
    <w:rsid w:val="004C2FBC"/>
    <w:rsid w:val="004C3E55"/>
    <w:rsid w:val="004C5CA2"/>
    <w:rsid w:val="004C6C32"/>
    <w:rsid w:val="004D1772"/>
    <w:rsid w:val="004D3271"/>
    <w:rsid w:val="004D3DBF"/>
    <w:rsid w:val="004D6778"/>
    <w:rsid w:val="004E14EE"/>
    <w:rsid w:val="004E1BF1"/>
    <w:rsid w:val="004E2CBC"/>
    <w:rsid w:val="004E3049"/>
    <w:rsid w:val="004E39B1"/>
    <w:rsid w:val="004E57A9"/>
    <w:rsid w:val="004F255C"/>
    <w:rsid w:val="004F4D2B"/>
    <w:rsid w:val="004F59C3"/>
    <w:rsid w:val="004F5E36"/>
    <w:rsid w:val="004F6DF4"/>
    <w:rsid w:val="004F72EA"/>
    <w:rsid w:val="005000B0"/>
    <w:rsid w:val="00500C6B"/>
    <w:rsid w:val="00501218"/>
    <w:rsid w:val="00501DF2"/>
    <w:rsid w:val="005035B1"/>
    <w:rsid w:val="00506A13"/>
    <w:rsid w:val="00507D95"/>
    <w:rsid w:val="00511486"/>
    <w:rsid w:val="0051160B"/>
    <w:rsid w:val="00511C95"/>
    <w:rsid w:val="00514147"/>
    <w:rsid w:val="00514153"/>
    <w:rsid w:val="00514D72"/>
    <w:rsid w:val="0051758E"/>
    <w:rsid w:val="00517A55"/>
    <w:rsid w:val="00517D33"/>
    <w:rsid w:val="005234D4"/>
    <w:rsid w:val="00523D2F"/>
    <w:rsid w:val="005250B4"/>
    <w:rsid w:val="0052535E"/>
    <w:rsid w:val="00527EEC"/>
    <w:rsid w:val="00530172"/>
    <w:rsid w:val="00531344"/>
    <w:rsid w:val="00531936"/>
    <w:rsid w:val="00532B0B"/>
    <w:rsid w:val="005348D5"/>
    <w:rsid w:val="00534AC6"/>
    <w:rsid w:val="00535E75"/>
    <w:rsid w:val="00536198"/>
    <w:rsid w:val="00540EED"/>
    <w:rsid w:val="00542A55"/>
    <w:rsid w:val="005440D6"/>
    <w:rsid w:val="00544987"/>
    <w:rsid w:val="0055192D"/>
    <w:rsid w:val="005621D2"/>
    <w:rsid w:val="0056526D"/>
    <w:rsid w:val="00565ABE"/>
    <w:rsid w:val="00567D60"/>
    <w:rsid w:val="00567E91"/>
    <w:rsid w:val="0057027B"/>
    <w:rsid w:val="00571842"/>
    <w:rsid w:val="00573461"/>
    <w:rsid w:val="00573508"/>
    <w:rsid w:val="005749EB"/>
    <w:rsid w:val="005775AD"/>
    <w:rsid w:val="0058206A"/>
    <w:rsid w:val="00582167"/>
    <w:rsid w:val="005852D4"/>
    <w:rsid w:val="005868A2"/>
    <w:rsid w:val="00590B3F"/>
    <w:rsid w:val="00590DA2"/>
    <w:rsid w:val="005973AC"/>
    <w:rsid w:val="005A0281"/>
    <w:rsid w:val="005A0C4A"/>
    <w:rsid w:val="005A23B8"/>
    <w:rsid w:val="005A23B9"/>
    <w:rsid w:val="005A3399"/>
    <w:rsid w:val="005B0137"/>
    <w:rsid w:val="005B048D"/>
    <w:rsid w:val="005B1A46"/>
    <w:rsid w:val="005B1A9F"/>
    <w:rsid w:val="005B24D0"/>
    <w:rsid w:val="005B3BE2"/>
    <w:rsid w:val="005B45F1"/>
    <w:rsid w:val="005B47D2"/>
    <w:rsid w:val="005B5301"/>
    <w:rsid w:val="005B6CE6"/>
    <w:rsid w:val="005C1BFB"/>
    <w:rsid w:val="005C2C9C"/>
    <w:rsid w:val="005C3138"/>
    <w:rsid w:val="005C3ED9"/>
    <w:rsid w:val="005C57C3"/>
    <w:rsid w:val="005C6220"/>
    <w:rsid w:val="005D04FA"/>
    <w:rsid w:val="005D2C4F"/>
    <w:rsid w:val="005D3986"/>
    <w:rsid w:val="005D3B9E"/>
    <w:rsid w:val="005D4108"/>
    <w:rsid w:val="005D425A"/>
    <w:rsid w:val="005E1AF7"/>
    <w:rsid w:val="005E375F"/>
    <w:rsid w:val="005E4622"/>
    <w:rsid w:val="005E4DD0"/>
    <w:rsid w:val="005E53CA"/>
    <w:rsid w:val="005E768C"/>
    <w:rsid w:val="005E7FAE"/>
    <w:rsid w:val="005F0151"/>
    <w:rsid w:val="005F0607"/>
    <w:rsid w:val="005F09C7"/>
    <w:rsid w:val="005F1EB2"/>
    <w:rsid w:val="005F2678"/>
    <w:rsid w:val="005F39C2"/>
    <w:rsid w:val="005F6B77"/>
    <w:rsid w:val="005F7EB9"/>
    <w:rsid w:val="006043CD"/>
    <w:rsid w:val="0060684D"/>
    <w:rsid w:val="00606E98"/>
    <w:rsid w:val="00607D79"/>
    <w:rsid w:val="00610050"/>
    <w:rsid w:val="006103E3"/>
    <w:rsid w:val="0061125B"/>
    <w:rsid w:val="00612837"/>
    <w:rsid w:val="00614D6E"/>
    <w:rsid w:val="00616883"/>
    <w:rsid w:val="006177AF"/>
    <w:rsid w:val="00620571"/>
    <w:rsid w:val="00620A11"/>
    <w:rsid w:val="00621D11"/>
    <w:rsid w:val="006256E2"/>
    <w:rsid w:val="0062574C"/>
    <w:rsid w:val="006278E9"/>
    <w:rsid w:val="0063070F"/>
    <w:rsid w:val="00630B9E"/>
    <w:rsid w:val="00632C4C"/>
    <w:rsid w:val="0063663B"/>
    <w:rsid w:val="00636C69"/>
    <w:rsid w:val="00637C60"/>
    <w:rsid w:val="006413FD"/>
    <w:rsid w:val="006420DF"/>
    <w:rsid w:val="00642407"/>
    <w:rsid w:val="0064298D"/>
    <w:rsid w:val="00642C15"/>
    <w:rsid w:val="00645444"/>
    <w:rsid w:val="00647675"/>
    <w:rsid w:val="006507F5"/>
    <w:rsid w:val="006511C1"/>
    <w:rsid w:val="00653CBE"/>
    <w:rsid w:val="00654B5A"/>
    <w:rsid w:val="006552C7"/>
    <w:rsid w:val="006572FC"/>
    <w:rsid w:val="006603B0"/>
    <w:rsid w:val="00660819"/>
    <w:rsid w:val="00660E63"/>
    <w:rsid w:val="006616FD"/>
    <w:rsid w:val="00661DAB"/>
    <w:rsid w:val="00663AE6"/>
    <w:rsid w:val="00663BBF"/>
    <w:rsid w:val="00664398"/>
    <w:rsid w:val="00664EF4"/>
    <w:rsid w:val="006660D9"/>
    <w:rsid w:val="00666B1E"/>
    <w:rsid w:val="0066735E"/>
    <w:rsid w:val="006713B6"/>
    <w:rsid w:val="006714F5"/>
    <w:rsid w:val="0067183E"/>
    <w:rsid w:val="00672698"/>
    <w:rsid w:val="006727B5"/>
    <w:rsid w:val="006744E6"/>
    <w:rsid w:val="00674F7B"/>
    <w:rsid w:val="00675BBB"/>
    <w:rsid w:val="00677F9D"/>
    <w:rsid w:val="00680A22"/>
    <w:rsid w:val="006859C8"/>
    <w:rsid w:val="00685A59"/>
    <w:rsid w:val="006867BC"/>
    <w:rsid w:val="006869C8"/>
    <w:rsid w:val="00686F4C"/>
    <w:rsid w:val="00691C11"/>
    <w:rsid w:val="00692DE1"/>
    <w:rsid w:val="006958A1"/>
    <w:rsid w:val="00695A1E"/>
    <w:rsid w:val="006A1EE9"/>
    <w:rsid w:val="006A3086"/>
    <w:rsid w:val="006A382B"/>
    <w:rsid w:val="006A45D7"/>
    <w:rsid w:val="006A6645"/>
    <w:rsid w:val="006A69C8"/>
    <w:rsid w:val="006A6EE6"/>
    <w:rsid w:val="006A7ECC"/>
    <w:rsid w:val="006B3465"/>
    <w:rsid w:val="006B3E04"/>
    <w:rsid w:val="006B4DB3"/>
    <w:rsid w:val="006B710D"/>
    <w:rsid w:val="006B7C49"/>
    <w:rsid w:val="006C4691"/>
    <w:rsid w:val="006C55AE"/>
    <w:rsid w:val="006C65DB"/>
    <w:rsid w:val="006C72A7"/>
    <w:rsid w:val="006D1B4B"/>
    <w:rsid w:val="006D25C6"/>
    <w:rsid w:val="006D4946"/>
    <w:rsid w:val="006D6039"/>
    <w:rsid w:val="006D6C19"/>
    <w:rsid w:val="006E3C00"/>
    <w:rsid w:val="006E7827"/>
    <w:rsid w:val="006F0301"/>
    <w:rsid w:val="006F040D"/>
    <w:rsid w:val="006F07A2"/>
    <w:rsid w:val="006F08FF"/>
    <w:rsid w:val="006F0EAC"/>
    <w:rsid w:val="006F2A44"/>
    <w:rsid w:val="006F4A4A"/>
    <w:rsid w:val="006F524D"/>
    <w:rsid w:val="006F730E"/>
    <w:rsid w:val="006F7920"/>
    <w:rsid w:val="00703575"/>
    <w:rsid w:val="00704981"/>
    <w:rsid w:val="00706245"/>
    <w:rsid w:val="00710937"/>
    <w:rsid w:val="00711114"/>
    <w:rsid w:val="007146E7"/>
    <w:rsid w:val="00714A83"/>
    <w:rsid w:val="00717071"/>
    <w:rsid w:val="00720E4B"/>
    <w:rsid w:val="00721448"/>
    <w:rsid w:val="00723912"/>
    <w:rsid w:val="00723C44"/>
    <w:rsid w:val="00724535"/>
    <w:rsid w:val="0072526E"/>
    <w:rsid w:val="00730A9E"/>
    <w:rsid w:val="0073216F"/>
    <w:rsid w:val="007322F5"/>
    <w:rsid w:val="007361BF"/>
    <w:rsid w:val="00736666"/>
    <w:rsid w:val="00736AB5"/>
    <w:rsid w:val="00740027"/>
    <w:rsid w:val="00740742"/>
    <w:rsid w:val="007409BD"/>
    <w:rsid w:val="00740F8E"/>
    <w:rsid w:val="007416CB"/>
    <w:rsid w:val="0074276B"/>
    <w:rsid w:val="00742D15"/>
    <w:rsid w:val="00744518"/>
    <w:rsid w:val="00751A55"/>
    <w:rsid w:val="00752284"/>
    <w:rsid w:val="007544D2"/>
    <w:rsid w:val="00754DEE"/>
    <w:rsid w:val="00756296"/>
    <w:rsid w:val="00761032"/>
    <w:rsid w:val="0076490C"/>
    <w:rsid w:val="00764A30"/>
    <w:rsid w:val="00771912"/>
    <w:rsid w:val="00771F10"/>
    <w:rsid w:val="007731DC"/>
    <w:rsid w:val="007746C0"/>
    <w:rsid w:val="00774E4D"/>
    <w:rsid w:val="0077708A"/>
    <w:rsid w:val="00777146"/>
    <w:rsid w:val="00781153"/>
    <w:rsid w:val="00782A81"/>
    <w:rsid w:val="00783EB3"/>
    <w:rsid w:val="0078684B"/>
    <w:rsid w:val="00786948"/>
    <w:rsid w:val="00787231"/>
    <w:rsid w:val="007877D9"/>
    <w:rsid w:val="00791C75"/>
    <w:rsid w:val="00794FF2"/>
    <w:rsid w:val="007970FA"/>
    <w:rsid w:val="007A0040"/>
    <w:rsid w:val="007A0537"/>
    <w:rsid w:val="007A09AC"/>
    <w:rsid w:val="007A0A41"/>
    <w:rsid w:val="007A166E"/>
    <w:rsid w:val="007A1FA0"/>
    <w:rsid w:val="007A1FCA"/>
    <w:rsid w:val="007A21EA"/>
    <w:rsid w:val="007A2F7F"/>
    <w:rsid w:val="007A5944"/>
    <w:rsid w:val="007A5EB6"/>
    <w:rsid w:val="007A73DB"/>
    <w:rsid w:val="007A7570"/>
    <w:rsid w:val="007A75A3"/>
    <w:rsid w:val="007A7704"/>
    <w:rsid w:val="007A78E7"/>
    <w:rsid w:val="007B0B9D"/>
    <w:rsid w:val="007C12A5"/>
    <w:rsid w:val="007C19E2"/>
    <w:rsid w:val="007C5BAA"/>
    <w:rsid w:val="007C5FC1"/>
    <w:rsid w:val="007C693E"/>
    <w:rsid w:val="007C7BE2"/>
    <w:rsid w:val="007D0053"/>
    <w:rsid w:val="007D0D9E"/>
    <w:rsid w:val="007D1327"/>
    <w:rsid w:val="007D57F9"/>
    <w:rsid w:val="007D6094"/>
    <w:rsid w:val="007D7AAE"/>
    <w:rsid w:val="007E297F"/>
    <w:rsid w:val="007E2B21"/>
    <w:rsid w:val="007E3BD0"/>
    <w:rsid w:val="007E6B2A"/>
    <w:rsid w:val="007E6C14"/>
    <w:rsid w:val="007E6FBD"/>
    <w:rsid w:val="007E7F9B"/>
    <w:rsid w:val="007E7FD9"/>
    <w:rsid w:val="007F1A54"/>
    <w:rsid w:val="007F232E"/>
    <w:rsid w:val="007F347D"/>
    <w:rsid w:val="007F442D"/>
    <w:rsid w:val="007F4836"/>
    <w:rsid w:val="007F64B5"/>
    <w:rsid w:val="007F7080"/>
    <w:rsid w:val="00804BFA"/>
    <w:rsid w:val="00804D71"/>
    <w:rsid w:val="00805EB6"/>
    <w:rsid w:val="008068DB"/>
    <w:rsid w:val="00807595"/>
    <w:rsid w:val="00807D5B"/>
    <w:rsid w:val="008125C1"/>
    <w:rsid w:val="00812977"/>
    <w:rsid w:val="00812A59"/>
    <w:rsid w:val="00812B90"/>
    <w:rsid w:val="00812BA7"/>
    <w:rsid w:val="0081312E"/>
    <w:rsid w:val="008143C6"/>
    <w:rsid w:val="00816839"/>
    <w:rsid w:val="0082276D"/>
    <w:rsid w:val="008323A1"/>
    <w:rsid w:val="00833845"/>
    <w:rsid w:val="0083583E"/>
    <w:rsid w:val="008368FA"/>
    <w:rsid w:val="008374FF"/>
    <w:rsid w:val="00840546"/>
    <w:rsid w:val="008407D7"/>
    <w:rsid w:val="008437CD"/>
    <w:rsid w:val="008438BE"/>
    <w:rsid w:val="00844A9D"/>
    <w:rsid w:val="00844EE4"/>
    <w:rsid w:val="00845334"/>
    <w:rsid w:val="008466AD"/>
    <w:rsid w:val="00847137"/>
    <w:rsid w:val="00847AC5"/>
    <w:rsid w:val="00852EED"/>
    <w:rsid w:val="00856650"/>
    <w:rsid w:val="008568A5"/>
    <w:rsid w:val="00856B91"/>
    <w:rsid w:val="008609BD"/>
    <w:rsid w:val="00860B7A"/>
    <w:rsid w:val="008623BA"/>
    <w:rsid w:val="00864A14"/>
    <w:rsid w:val="0086599C"/>
    <w:rsid w:val="00865F7B"/>
    <w:rsid w:val="00866A3D"/>
    <w:rsid w:val="008673A8"/>
    <w:rsid w:val="00870FEE"/>
    <w:rsid w:val="00871436"/>
    <w:rsid w:val="0087153A"/>
    <w:rsid w:val="008715BA"/>
    <w:rsid w:val="00871C67"/>
    <w:rsid w:val="0087378A"/>
    <w:rsid w:val="00873A3F"/>
    <w:rsid w:val="008740F7"/>
    <w:rsid w:val="008755FF"/>
    <w:rsid w:val="008756D6"/>
    <w:rsid w:val="00875CD2"/>
    <w:rsid w:val="00876C73"/>
    <w:rsid w:val="00877A1C"/>
    <w:rsid w:val="00877D56"/>
    <w:rsid w:val="008818CB"/>
    <w:rsid w:val="00881D8A"/>
    <w:rsid w:val="00883A50"/>
    <w:rsid w:val="008854F2"/>
    <w:rsid w:val="00885CB9"/>
    <w:rsid w:val="0088616B"/>
    <w:rsid w:val="00886ABD"/>
    <w:rsid w:val="00890E63"/>
    <w:rsid w:val="0089363F"/>
    <w:rsid w:val="00894CAE"/>
    <w:rsid w:val="00896ED5"/>
    <w:rsid w:val="0089788D"/>
    <w:rsid w:val="00897AFA"/>
    <w:rsid w:val="008A0282"/>
    <w:rsid w:val="008A115B"/>
    <w:rsid w:val="008A2E8A"/>
    <w:rsid w:val="008A2EF4"/>
    <w:rsid w:val="008A4530"/>
    <w:rsid w:val="008A60FF"/>
    <w:rsid w:val="008B0851"/>
    <w:rsid w:val="008B16C3"/>
    <w:rsid w:val="008B3E23"/>
    <w:rsid w:val="008B4377"/>
    <w:rsid w:val="008B468D"/>
    <w:rsid w:val="008B5219"/>
    <w:rsid w:val="008C20D5"/>
    <w:rsid w:val="008C2183"/>
    <w:rsid w:val="008C4304"/>
    <w:rsid w:val="008C586B"/>
    <w:rsid w:val="008C7CB6"/>
    <w:rsid w:val="008D4449"/>
    <w:rsid w:val="008E0AC6"/>
    <w:rsid w:val="008E2533"/>
    <w:rsid w:val="008E334D"/>
    <w:rsid w:val="008E3896"/>
    <w:rsid w:val="008E38F8"/>
    <w:rsid w:val="008E4121"/>
    <w:rsid w:val="008E47F3"/>
    <w:rsid w:val="008E56D5"/>
    <w:rsid w:val="008E5E24"/>
    <w:rsid w:val="008E64A2"/>
    <w:rsid w:val="008E6BA3"/>
    <w:rsid w:val="008F0EEB"/>
    <w:rsid w:val="008F1049"/>
    <w:rsid w:val="008F2D99"/>
    <w:rsid w:val="008F4854"/>
    <w:rsid w:val="008F6B92"/>
    <w:rsid w:val="00903B52"/>
    <w:rsid w:val="0090412E"/>
    <w:rsid w:val="00906271"/>
    <w:rsid w:val="00907979"/>
    <w:rsid w:val="00911B82"/>
    <w:rsid w:val="009122A6"/>
    <w:rsid w:val="009124FF"/>
    <w:rsid w:val="00913A0E"/>
    <w:rsid w:val="00913F62"/>
    <w:rsid w:val="0091681B"/>
    <w:rsid w:val="00920070"/>
    <w:rsid w:val="00920DEE"/>
    <w:rsid w:val="00921950"/>
    <w:rsid w:val="00922BB0"/>
    <w:rsid w:val="00924A84"/>
    <w:rsid w:val="00925B55"/>
    <w:rsid w:val="00927737"/>
    <w:rsid w:val="00927BF7"/>
    <w:rsid w:val="00932852"/>
    <w:rsid w:val="009329F5"/>
    <w:rsid w:val="00933691"/>
    <w:rsid w:val="00934522"/>
    <w:rsid w:val="009348F6"/>
    <w:rsid w:val="00935691"/>
    <w:rsid w:val="00936457"/>
    <w:rsid w:val="00944E64"/>
    <w:rsid w:val="009500BB"/>
    <w:rsid w:val="00950DDE"/>
    <w:rsid w:val="0095110C"/>
    <w:rsid w:val="00956472"/>
    <w:rsid w:val="00956635"/>
    <w:rsid w:val="009568B6"/>
    <w:rsid w:val="00956DBE"/>
    <w:rsid w:val="009577D1"/>
    <w:rsid w:val="00961010"/>
    <w:rsid w:val="00961A27"/>
    <w:rsid w:val="00961C2E"/>
    <w:rsid w:val="009635CB"/>
    <w:rsid w:val="00963B60"/>
    <w:rsid w:val="00963FC6"/>
    <w:rsid w:val="00965609"/>
    <w:rsid w:val="0097046A"/>
    <w:rsid w:val="00971ADC"/>
    <w:rsid w:val="00974BF4"/>
    <w:rsid w:val="009762D6"/>
    <w:rsid w:val="00976F53"/>
    <w:rsid w:val="009778B3"/>
    <w:rsid w:val="00977C1F"/>
    <w:rsid w:val="009811A6"/>
    <w:rsid w:val="009821D3"/>
    <w:rsid w:val="00995691"/>
    <w:rsid w:val="009A0A62"/>
    <w:rsid w:val="009A19BB"/>
    <w:rsid w:val="009A36F4"/>
    <w:rsid w:val="009A4B1E"/>
    <w:rsid w:val="009A520E"/>
    <w:rsid w:val="009A7327"/>
    <w:rsid w:val="009B03A9"/>
    <w:rsid w:val="009B2BF6"/>
    <w:rsid w:val="009B397C"/>
    <w:rsid w:val="009B3B73"/>
    <w:rsid w:val="009B3E60"/>
    <w:rsid w:val="009B536B"/>
    <w:rsid w:val="009B581B"/>
    <w:rsid w:val="009B62DB"/>
    <w:rsid w:val="009B7B99"/>
    <w:rsid w:val="009C1FD2"/>
    <w:rsid w:val="009C443B"/>
    <w:rsid w:val="009D168C"/>
    <w:rsid w:val="009D1ED5"/>
    <w:rsid w:val="009D2C22"/>
    <w:rsid w:val="009D6F5E"/>
    <w:rsid w:val="009E161D"/>
    <w:rsid w:val="009E16C0"/>
    <w:rsid w:val="009E21DC"/>
    <w:rsid w:val="009E3B87"/>
    <w:rsid w:val="009E4166"/>
    <w:rsid w:val="009E4503"/>
    <w:rsid w:val="009E52F9"/>
    <w:rsid w:val="009E78A0"/>
    <w:rsid w:val="009F0A67"/>
    <w:rsid w:val="009F2B71"/>
    <w:rsid w:val="009F5B4D"/>
    <w:rsid w:val="009F67CF"/>
    <w:rsid w:val="00A00A39"/>
    <w:rsid w:val="00A04C61"/>
    <w:rsid w:val="00A0613C"/>
    <w:rsid w:val="00A1049F"/>
    <w:rsid w:val="00A10B04"/>
    <w:rsid w:val="00A11545"/>
    <w:rsid w:val="00A128D1"/>
    <w:rsid w:val="00A1768F"/>
    <w:rsid w:val="00A20C33"/>
    <w:rsid w:val="00A213DE"/>
    <w:rsid w:val="00A2294C"/>
    <w:rsid w:val="00A259D4"/>
    <w:rsid w:val="00A26E79"/>
    <w:rsid w:val="00A302BA"/>
    <w:rsid w:val="00A30956"/>
    <w:rsid w:val="00A30B03"/>
    <w:rsid w:val="00A3179C"/>
    <w:rsid w:val="00A31D41"/>
    <w:rsid w:val="00A34769"/>
    <w:rsid w:val="00A34FA2"/>
    <w:rsid w:val="00A350EE"/>
    <w:rsid w:val="00A3647B"/>
    <w:rsid w:val="00A41A12"/>
    <w:rsid w:val="00A41B11"/>
    <w:rsid w:val="00A4378B"/>
    <w:rsid w:val="00A43E78"/>
    <w:rsid w:val="00A4446A"/>
    <w:rsid w:val="00A45B66"/>
    <w:rsid w:val="00A4635D"/>
    <w:rsid w:val="00A50ED4"/>
    <w:rsid w:val="00A552AE"/>
    <w:rsid w:val="00A56B3A"/>
    <w:rsid w:val="00A61C5C"/>
    <w:rsid w:val="00A6350E"/>
    <w:rsid w:val="00A65B78"/>
    <w:rsid w:val="00A65BE8"/>
    <w:rsid w:val="00A67F7F"/>
    <w:rsid w:val="00A7090A"/>
    <w:rsid w:val="00A7274B"/>
    <w:rsid w:val="00A74F78"/>
    <w:rsid w:val="00A754CF"/>
    <w:rsid w:val="00A77EF0"/>
    <w:rsid w:val="00A84C69"/>
    <w:rsid w:val="00A85236"/>
    <w:rsid w:val="00A85D29"/>
    <w:rsid w:val="00A86526"/>
    <w:rsid w:val="00A87EB5"/>
    <w:rsid w:val="00A901C2"/>
    <w:rsid w:val="00A9098D"/>
    <w:rsid w:val="00A92891"/>
    <w:rsid w:val="00A94780"/>
    <w:rsid w:val="00A9481D"/>
    <w:rsid w:val="00A95283"/>
    <w:rsid w:val="00AA110B"/>
    <w:rsid w:val="00AA12B1"/>
    <w:rsid w:val="00AA7AA7"/>
    <w:rsid w:val="00AB0948"/>
    <w:rsid w:val="00AB1E3C"/>
    <w:rsid w:val="00AB29ED"/>
    <w:rsid w:val="00AB375C"/>
    <w:rsid w:val="00AB3BDC"/>
    <w:rsid w:val="00AB43FF"/>
    <w:rsid w:val="00AB6F55"/>
    <w:rsid w:val="00AC072A"/>
    <w:rsid w:val="00AC2493"/>
    <w:rsid w:val="00AD06F3"/>
    <w:rsid w:val="00AD294B"/>
    <w:rsid w:val="00AD45FD"/>
    <w:rsid w:val="00AE0F94"/>
    <w:rsid w:val="00AE2618"/>
    <w:rsid w:val="00AE4700"/>
    <w:rsid w:val="00AE64F8"/>
    <w:rsid w:val="00AE6C44"/>
    <w:rsid w:val="00AF025F"/>
    <w:rsid w:val="00AF02AC"/>
    <w:rsid w:val="00AF2152"/>
    <w:rsid w:val="00AF2B39"/>
    <w:rsid w:val="00AF2DC7"/>
    <w:rsid w:val="00AF46EB"/>
    <w:rsid w:val="00B0148B"/>
    <w:rsid w:val="00B029D4"/>
    <w:rsid w:val="00B029D8"/>
    <w:rsid w:val="00B02BF9"/>
    <w:rsid w:val="00B03B6A"/>
    <w:rsid w:val="00B041FC"/>
    <w:rsid w:val="00B0531A"/>
    <w:rsid w:val="00B1090A"/>
    <w:rsid w:val="00B136F5"/>
    <w:rsid w:val="00B15D3B"/>
    <w:rsid w:val="00B17527"/>
    <w:rsid w:val="00B17E03"/>
    <w:rsid w:val="00B20B1E"/>
    <w:rsid w:val="00B217CC"/>
    <w:rsid w:val="00B2320A"/>
    <w:rsid w:val="00B303AF"/>
    <w:rsid w:val="00B30DE9"/>
    <w:rsid w:val="00B326B4"/>
    <w:rsid w:val="00B3461C"/>
    <w:rsid w:val="00B35CF5"/>
    <w:rsid w:val="00B36E9D"/>
    <w:rsid w:val="00B4052E"/>
    <w:rsid w:val="00B418D3"/>
    <w:rsid w:val="00B41952"/>
    <w:rsid w:val="00B42544"/>
    <w:rsid w:val="00B4330A"/>
    <w:rsid w:val="00B4679E"/>
    <w:rsid w:val="00B505C9"/>
    <w:rsid w:val="00B524AE"/>
    <w:rsid w:val="00B537A7"/>
    <w:rsid w:val="00B54419"/>
    <w:rsid w:val="00B60908"/>
    <w:rsid w:val="00B60A4D"/>
    <w:rsid w:val="00B63690"/>
    <w:rsid w:val="00B63C37"/>
    <w:rsid w:val="00B643E3"/>
    <w:rsid w:val="00B705FE"/>
    <w:rsid w:val="00B72175"/>
    <w:rsid w:val="00B7564D"/>
    <w:rsid w:val="00B76151"/>
    <w:rsid w:val="00B77146"/>
    <w:rsid w:val="00B77261"/>
    <w:rsid w:val="00B773CE"/>
    <w:rsid w:val="00B77570"/>
    <w:rsid w:val="00B81F4D"/>
    <w:rsid w:val="00B8231A"/>
    <w:rsid w:val="00B82CB9"/>
    <w:rsid w:val="00B83897"/>
    <w:rsid w:val="00B90145"/>
    <w:rsid w:val="00B92D93"/>
    <w:rsid w:val="00B933A0"/>
    <w:rsid w:val="00B935E3"/>
    <w:rsid w:val="00B939BC"/>
    <w:rsid w:val="00B94B6C"/>
    <w:rsid w:val="00B95C8F"/>
    <w:rsid w:val="00B95F3A"/>
    <w:rsid w:val="00B96037"/>
    <w:rsid w:val="00B9650A"/>
    <w:rsid w:val="00B974F6"/>
    <w:rsid w:val="00B97739"/>
    <w:rsid w:val="00B97DE2"/>
    <w:rsid w:val="00BA0BF0"/>
    <w:rsid w:val="00BA14FB"/>
    <w:rsid w:val="00BA1A6B"/>
    <w:rsid w:val="00BA263A"/>
    <w:rsid w:val="00BA2E19"/>
    <w:rsid w:val="00BA3573"/>
    <w:rsid w:val="00BA5079"/>
    <w:rsid w:val="00BA528B"/>
    <w:rsid w:val="00BA6782"/>
    <w:rsid w:val="00BA75D6"/>
    <w:rsid w:val="00BA7F95"/>
    <w:rsid w:val="00BB0514"/>
    <w:rsid w:val="00BB0851"/>
    <w:rsid w:val="00BB1B1A"/>
    <w:rsid w:val="00BB2276"/>
    <w:rsid w:val="00BB4410"/>
    <w:rsid w:val="00BB44E9"/>
    <w:rsid w:val="00BB5201"/>
    <w:rsid w:val="00BB7950"/>
    <w:rsid w:val="00BC05CF"/>
    <w:rsid w:val="00BC141F"/>
    <w:rsid w:val="00BC16DE"/>
    <w:rsid w:val="00BC1AEF"/>
    <w:rsid w:val="00BC6A3A"/>
    <w:rsid w:val="00BC7026"/>
    <w:rsid w:val="00BD28BC"/>
    <w:rsid w:val="00BD4E58"/>
    <w:rsid w:val="00BD5035"/>
    <w:rsid w:val="00BD5C48"/>
    <w:rsid w:val="00BD72EA"/>
    <w:rsid w:val="00BD77ED"/>
    <w:rsid w:val="00BE0562"/>
    <w:rsid w:val="00BE147C"/>
    <w:rsid w:val="00BE21A6"/>
    <w:rsid w:val="00BE24C2"/>
    <w:rsid w:val="00BE56B4"/>
    <w:rsid w:val="00BE72FC"/>
    <w:rsid w:val="00BE74A1"/>
    <w:rsid w:val="00BE7756"/>
    <w:rsid w:val="00BE7B88"/>
    <w:rsid w:val="00BF12F5"/>
    <w:rsid w:val="00BF2A9A"/>
    <w:rsid w:val="00BF5326"/>
    <w:rsid w:val="00BF54B1"/>
    <w:rsid w:val="00BF5B8F"/>
    <w:rsid w:val="00BF7BD7"/>
    <w:rsid w:val="00C01352"/>
    <w:rsid w:val="00C02DFC"/>
    <w:rsid w:val="00C03471"/>
    <w:rsid w:val="00C05418"/>
    <w:rsid w:val="00C05D2F"/>
    <w:rsid w:val="00C07D3F"/>
    <w:rsid w:val="00C10F05"/>
    <w:rsid w:val="00C13B2D"/>
    <w:rsid w:val="00C14190"/>
    <w:rsid w:val="00C14221"/>
    <w:rsid w:val="00C14B3D"/>
    <w:rsid w:val="00C16F73"/>
    <w:rsid w:val="00C17150"/>
    <w:rsid w:val="00C17F44"/>
    <w:rsid w:val="00C20003"/>
    <w:rsid w:val="00C202D4"/>
    <w:rsid w:val="00C25301"/>
    <w:rsid w:val="00C260C1"/>
    <w:rsid w:val="00C307FE"/>
    <w:rsid w:val="00C320ED"/>
    <w:rsid w:val="00C34306"/>
    <w:rsid w:val="00C359BA"/>
    <w:rsid w:val="00C4025B"/>
    <w:rsid w:val="00C4026E"/>
    <w:rsid w:val="00C40BB1"/>
    <w:rsid w:val="00C41EE1"/>
    <w:rsid w:val="00C44A3B"/>
    <w:rsid w:val="00C44BE2"/>
    <w:rsid w:val="00C4584A"/>
    <w:rsid w:val="00C46850"/>
    <w:rsid w:val="00C51858"/>
    <w:rsid w:val="00C51A1E"/>
    <w:rsid w:val="00C57B0F"/>
    <w:rsid w:val="00C57D45"/>
    <w:rsid w:val="00C6081B"/>
    <w:rsid w:val="00C656DC"/>
    <w:rsid w:val="00C66E10"/>
    <w:rsid w:val="00C67A59"/>
    <w:rsid w:val="00C7042D"/>
    <w:rsid w:val="00C70F8D"/>
    <w:rsid w:val="00C7180B"/>
    <w:rsid w:val="00C72A27"/>
    <w:rsid w:val="00C73A5F"/>
    <w:rsid w:val="00C77B56"/>
    <w:rsid w:val="00C77ECD"/>
    <w:rsid w:val="00C80BC5"/>
    <w:rsid w:val="00C82237"/>
    <w:rsid w:val="00C8369C"/>
    <w:rsid w:val="00C84A83"/>
    <w:rsid w:val="00C875A3"/>
    <w:rsid w:val="00C92E14"/>
    <w:rsid w:val="00C92E5D"/>
    <w:rsid w:val="00C939B4"/>
    <w:rsid w:val="00C965EB"/>
    <w:rsid w:val="00C9774A"/>
    <w:rsid w:val="00CA1519"/>
    <w:rsid w:val="00CA22A5"/>
    <w:rsid w:val="00CA4738"/>
    <w:rsid w:val="00CA477F"/>
    <w:rsid w:val="00CA6E91"/>
    <w:rsid w:val="00CA7361"/>
    <w:rsid w:val="00CB1F29"/>
    <w:rsid w:val="00CB2717"/>
    <w:rsid w:val="00CB48EB"/>
    <w:rsid w:val="00CB6698"/>
    <w:rsid w:val="00CB6B71"/>
    <w:rsid w:val="00CB6DCE"/>
    <w:rsid w:val="00CB7010"/>
    <w:rsid w:val="00CC08C5"/>
    <w:rsid w:val="00CC09A6"/>
    <w:rsid w:val="00CC18EF"/>
    <w:rsid w:val="00CC2612"/>
    <w:rsid w:val="00CC3F52"/>
    <w:rsid w:val="00CC5556"/>
    <w:rsid w:val="00CC71CF"/>
    <w:rsid w:val="00CD02B4"/>
    <w:rsid w:val="00CD0677"/>
    <w:rsid w:val="00CD1B10"/>
    <w:rsid w:val="00CD2F43"/>
    <w:rsid w:val="00CD3401"/>
    <w:rsid w:val="00CD350A"/>
    <w:rsid w:val="00CD4110"/>
    <w:rsid w:val="00CD51FA"/>
    <w:rsid w:val="00CD6D93"/>
    <w:rsid w:val="00CD74FC"/>
    <w:rsid w:val="00CE34B0"/>
    <w:rsid w:val="00CE3F3F"/>
    <w:rsid w:val="00CE3F9B"/>
    <w:rsid w:val="00CF20D7"/>
    <w:rsid w:val="00CF3850"/>
    <w:rsid w:val="00CF45C7"/>
    <w:rsid w:val="00CF6B94"/>
    <w:rsid w:val="00CF7A99"/>
    <w:rsid w:val="00D015AC"/>
    <w:rsid w:val="00D02FB8"/>
    <w:rsid w:val="00D02FCE"/>
    <w:rsid w:val="00D127F1"/>
    <w:rsid w:val="00D12E2F"/>
    <w:rsid w:val="00D16743"/>
    <w:rsid w:val="00D17A1A"/>
    <w:rsid w:val="00D21368"/>
    <w:rsid w:val="00D217EE"/>
    <w:rsid w:val="00D2273D"/>
    <w:rsid w:val="00D24AAF"/>
    <w:rsid w:val="00D24E99"/>
    <w:rsid w:val="00D30692"/>
    <w:rsid w:val="00D307D4"/>
    <w:rsid w:val="00D30D36"/>
    <w:rsid w:val="00D30E98"/>
    <w:rsid w:val="00D310DE"/>
    <w:rsid w:val="00D3383C"/>
    <w:rsid w:val="00D37B13"/>
    <w:rsid w:val="00D37C63"/>
    <w:rsid w:val="00D40B95"/>
    <w:rsid w:val="00D4291C"/>
    <w:rsid w:val="00D42A46"/>
    <w:rsid w:val="00D43082"/>
    <w:rsid w:val="00D43653"/>
    <w:rsid w:val="00D46A34"/>
    <w:rsid w:val="00D46CEE"/>
    <w:rsid w:val="00D474F2"/>
    <w:rsid w:val="00D50BEC"/>
    <w:rsid w:val="00D52F91"/>
    <w:rsid w:val="00D53499"/>
    <w:rsid w:val="00D5433D"/>
    <w:rsid w:val="00D5770C"/>
    <w:rsid w:val="00D57B1C"/>
    <w:rsid w:val="00D61098"/>
    <w:rsid w:val="00D61E11"/>
    <w:rsid w:val="00D72856"/>
    <w:rsid w:val="00D7291B"/>
    <w:rsid w:val="00D736D7"/>
    <w:rsid w:val="00D751C9"/>
    <w:rsid w:val="00D775A9"/>
    <w:rsid w:val="00D80A00"/>
    <w:rsid w:val="00D82D51"/>
    <w:rsid w:val="00D84557"/>
    <w:rsid w:val="00D86768"/>
    <w:rsid w:val="00D86F40"/>
    <w:rsid w:val="00D87729"/>
    <w:rsid w:val="00D878E0"/>
    <w:rsid w:val="00D9268E"/>
    <w:rsid w:val="00D94C3A"/>
    <w:rsid w:val="00D95149"/>
    <w:rsid w:val="00D95BAA"/>
    <w:rsid w:val="00D973AA"/>
    <w:rsid w:val="00D97E0B"/>
    <w:rsid w:val="00DA5EAC"/>
    <w:rsid w:val="00DA7852"/>
    <w:rsid w:val="00DB0190"/>
    <w:rsid w:val="00DB074C"/>
    <w:rsid w:val="00DB15F6"/>
    <w:rsid w:val="00DB32D0"/>
    <w:rsid w:val="00DB66FF"/>
    <w:rsid w:val="00DB6F8A"/>
    <w:rsid w:val="00DC2650"/>
    <w:rsid w:val="00DC29CA"/>
    <w:rsid w:val="00DC3A05"/>
    <w:rsid w:val="00DC4FA3"/>
    <w:rsid w:val="00DC537D"/>
    <w:rsid w:val="00DD1A4B"/>
    <w:rsid w:val="00DD1D4E"/>
    <w:rsid w:val="00DD31D9"/>
    <w:rsid w:val="00DD52A9"/>
    <w:rsid w:val="00DD5693"/>
    <w:rsid w:val="00DD760E"/>
    <w:rsid w:val="00DE0A40"/>
    <w:rsid w:val="00DE2CA7"/>
    <w:rsid w:val="00DE4F54"/>
    <w:rsid w:val="00DE6B67"/>
    <w:rsid w:val="00DE753E"/>
    <w:rsid w:val="00DE7BB5"/>
    <w:rsid w:val="00DF08DF"/>
    <w:rsid w:val="00DF0E50"/>
    <w:rsid w:val="00DF2152"/>
    <w:rsid w:val="00DF3B0C"/>
    <w:rsid w:val="00DF5C7D"/>
    <w:rsid w:val="00DF6061"/>
    <w:rsid w:val="00DF6D4A"/>
    <w:rsid w:val="00E0206E"/>
    <w:rsid w:val="00E07B45"/>
    <w:rsid w:val="00E103B9"/>
    <w:rsid w:val="00E1315E"/>
    <w:rsid w:val="00E15C9E"/>
    <w:rsid w:val="00E17E9D"/>
    <w:rsid w:val="00E220A8"/>
    <w:rsid w:val="00E24E46"/>
    <w:rsid w:val="00E2586E"/>
    <w:rsid w:val="00E31FF7"/>
    <w:rsid w:val="00E42A3B"/>
    <w:rsid w:val="00E42E8B"/>
    <w:rsid w:val="00E43F36"/>
    <w:rsid w:val="00E453D6"/>
    <w:rsid w:val="00E45881"/>
    <w:rsid w:val="00E4660D"/>
    <w:rsid w:val="00E47516"/>
    <w:rsid w:val="00E50DBA"/>
    <w:rsid w:val="00E52160"/>
    <w:rsid w:val="00E52D86"/>
    <w:rsid w:val="00E54EE5"/>
    <w:rsid w:val="00E555A7"/>
    <w:rsid w:val="00E600AD"/>
    <w:rsid w:val="00E613BF"/>
    <w:rsid w:val="00E65411"/>
    <w:rsid w:val="00E71862"/>
    <w:rsid w:val="00E7309C"/>
    <w:rsid w:val="00E75C44"/>
    <w:rsid w:val="00E7772C"/>
    <w:rsid w:val="00E77CAB"/>
    <w:rsid w:val="00E80C41"/>
    <w:rsid w:val="00E8295B"/>
    <w:rsid w:val="00E83067"/>
    <w:rsid w:val="00E833A7"/>
    <w:rsid w:val="00E910CB"/>
    <w:rsid w:val="00E929D3"/>
    <w:rsid w:val="00E92FB1"/>
    <w:rsid w:val="00E94027"/>
    <w:rsid w:val="00E94708"/>
    <w:rsid w:val="00E94A6C"/>
    <w:rsid w:val="00E95DC9"/>
    <w:rsid w:val="00E9652C"/>
    <w:rsid w:val="00E97D80"/>
    <w:rsid w:val="00EA0DE7"/>
    <w:rsid w:val="00EA23A6"/>
    <w:rsid w:val="00EA2B7F"/>
    <w:rsid w:val="00EA2CC3"/>
    <w:rsid w:val="00EA33A7"/>
    <w:rsid w:val="00EA6F12"/>
    <w:rsid w:val="00EA71C2"/>
    <w:rsid w:val="00EB0527"/>
    <w:rsid w:val="00EB0A18"/>
    <w:rsid w:val="00EB0DAB"/>
    <w:rsid w:val="00EB2D7D"/>
    <w:rsid w:val="00EB3AC2"/>
    <w:rsid w:val="00EC1476"/>
    <w:rsid w:val="00EC1603"/>
    <w:rsid w:val="00EC25FA"/>
    <w:rsid w:val="00EC3F84"/>
    <w:rsid w:val="00EC40CE"/>
    <w:rsid w:val="00EC4BE7"/>
    <w:rsid w:val="00EC5521"/>
    <w:rsid w:val="00EC6FDA"/>
    <w:rsid w:val="00EC72D1"/>
    <w:rsid w:val="00ED01EF"/>
    <w:rsid w:val="00ED0AB6"/>
    <w:rsid w:val="00ED17C1"/>
    <w:rsid w:val="00ED4970"/>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428C"/>
    <w:rsid w:val="00EF4D05"/>
    <w:rsid w:val="00EF6258"/>
    <w:rsid w:val="00F044C2"/>
    <w:rsid w:val="00F1029B"/>
    <w:rsid w:val="00F11585"/>
    <w:rsid w:val="00F11A02"/>
    <w:rsid w:val="00F14D49"/>
    <w:rsid w:val="00F15013"/>
    <w:rsid w:val="00F15278"/>
    <w:rsid w:val="00F2056E"/>
    <w:rsid w:val="00F22CC6"/>
    <w:rsid w:val="00F2397E"/>
    <w:rsid w:val="00F239BB"/>
    <w:rsid w:val="00F2596E"/>
    <w:rsid w:val="00F26FCD"/>
    <w:rsid w:val="00F302B9"/>
    <w:rsid w:val="00F30A4E"/>
    <w:rsid w:val="00F322C1"/>
    <w:rsid w:val="00F339E4"/>
    <w:rsid w:val="00F341E2"/>
    <w:rsid w:val="00F34FF4"/>
    <w:rsid w:val="00F35A57"/>
    <w:rsid w:val="00F35B2F"/>
    <w:rsid w:val="00F3614F"/>
    <w:rsid w:val="00F36A44"/>
    <w:rsid w:val="00F373CA"/>
    <w:rsid w:val="00F37ADC"/>
    <w:rsid w:val="00F37D12"/>
    <w:rsid w:val="00F40C92"/>
    <w:rsid w:val="00F42C75"/>
    <w:rsid w:val="00F45FE1"/>
    <w:rsid w:val="00F51F29"/>
    <w:rsid w:val="00F52691"/>
    <w:rsid w:val="00F57F63"/>
    <w:rsid w:val="00F6035E"/>
    <w:rsid w:val="00F6200A"/>
    <w:rsid w:val="00F63C7C"/>
    <w:rsid w:val="00F63F7C"/>
    <w:rsid w:val="00F66BE2"/>
    <w:rsid w:val="00F7154C"/>
    <w:rsid w:val="00F72BD4"/>
    <w:rsid w:val="00F737EF"/>
    <w:rsid w:val="00F73E28"/>
    <w:rsid w:val="00F74EB7"/>
    <w:rsid w:val="00F756AF"/>
    <w:rsid w:val="00F76DA0"/>
    <w:rsid w:val="00F77817"/>
    <w:rsid w:val="00F81DDB"/>
    <w:rsid w:val="00F832D2"/>
    <w:rsid w:val="00F83600"/>
    <w:rsid w:val="00F85327"/>
    <w:rsid w:val="00F85E5F"/>
    <w:rsid w:val="00F8613F"/>
    <w:rsid w:val="00F91FBB"/>
    <w:rsid w:val="00F93491"/>
    <w:rsid w:val="00F934E0"/>
    <w:rsid w:val="00F9401A"/>
    <w:rsid w:val="00FA0B5A"/>
    <w:rsid w:val="00FA249E"/>
    <w:rsid w:val="00FA310E"/>
    <w:rsid w:val="00FA4662"/>
    <w:rsid w:val="00FA574C"/>
    <w:rsid w:val="00FA672E"/>
    <w:rsid w:val="00FB0995"/>
    <w:rsid w:val="00FB0E5B"/>
    <w:rsid w:val="00FB20CC"/>
    <w:rsid w:val="00FB2E7F"/>
    <w:rsid w:val="00FB5C92"/>
    <w:rsid w:val="00FB6D6F"/>
    <w:rsid w:val="00FB7E42"/>
    <w:rsid w:val="00FC048D"/>
    <w:rsid w:val="00FC0EA4"/>
    <w:rsid w:val="00FC18DE"/>
    <w:rsid w:val="00FC2441"/>
    <w:rsid w:val="00FC2A31"/>
    <w:rsid w:val="00FC2D4E"/>
    <w:rsid w:val="00FC3A7B"/>
    <w:rsid w:val="00FC4C92"/>
    <w:rsid w:val="00FC5148"/>
    <w:rsid w:val="00FC55E9"/>
    <w:rsid w:val="00FC5696"/>
    <w:rsid w:val="00FD087C"/>
    <w:rsid w:val="00FD2438"/>
    <w:rsid w:val="00FD3C12"/>
    <w:rsid w:val="00FD3DDE"/>
    <w:rsid w:val="00FD3F1E"/>
    <w:rsid w:val="00FD5E8C"/>
    <w:rsid w:val="00FE1A99"/>
    <w:rsid w:val="00FE30A5"/>
    <w:rsid w:val="00FE5B71"/>
    <w:rsid w:val="00FE6454"/>
    <w:rsid w:val="00FE6904"/>
    <w:rsid w:val="00FF20EE"/>
    <w:rsid w:val="00FF2634"/>
    <w:rsid w:val="00FF2E78"/>
    <w:rsid w:val="00FF4DF9"/>
    <w:rsid w:val="00FF530F"/>
    <w:rsid w:val="00FF6A9A"/>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DA4D"/>
  <w15:docId w15:val="{4A7C71BE-0A30-49B3-B1C3-E47B4937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nhideWhenUsed/>
    <w:rsid w:val="00F14D49"/>
    <w:pPr>
      <w:tabs>
        <w:tab w:val="left" w:pos="850"/>
        <w:tab w:val="left" w:pos="1191"/>
        <w:tab w:val="left" w:pos="1531"/>
      </w:tabs>
      <w:jc w:val="both"/>
    </w:pPr>
    <w:rPr>
      <w:rFonts w:ascii="Times New Roman" w:hAnsi="Times New Roman"/>
      <w:sz w:val="22"/>
      <w:lang w:val="en-GB"/>
    </w:rPr>
  </w:style>
  <w:style w:type="paragraph" w:styleId="1">
    <w:name w:val="heading 1"/>
    <w:basedOn w:val="a1"/>
    <w:next w:val="Para0"/>
    <w:link w:val="10"/>
    <w:uiPriority w:val="1"/>
    <w:qFormat/>
    <w:rsid w:val="0056526D"/>
    <w:pPr>
      <w:keepNext/>
      <w:keepLines/>
      <w:pageBreakBefore/>
      <w:numPr>
        <w:numId w:val="23"/>
      </w:numPr>
      <w:spacing w:before="1200" w:after="720"/>
      <w:jc w:val="center"/>
      <w:outlineLvl w:val="0"/>
    </w:pPr>
    <w:rPr>
      <w:b/>
      <w:bCs/>
      <w:color w:val="4E81BD"/>
      <w:kern w:val="28"/>
      <w:sz w:val="28"/>
    </w:rPr>
  </w:style>
  <w:style w:type="paragraph" w:styleId="21">
    <w:name w:val="heading 2"/>
    <w:basedOn w:val="a1"/>
    <w:next w:val="Para0"/>
    <w:link w:val="22"/>
    <w:uiPriority w:val="1"/>
    <w:qFormat/>
    <w:rsid w:val="0056526D"/>
    <w:pPr>
      <w:keepNext/>
      <w:numPr>
        <w:ilvl w:val="1"/>
        <w:numId w:val="23"/>
      </w:numPr>
      <w:spacing w:before="240" w:after="240"/>
      <w:ind w:right="680"/>
      <w:jc w:val="left"/>
      <w:outlineLvl w:val="1"/>
    </w:pPr>
    <w:rPr>
      <w:b/>
      <w:bCs/>
      <w:color w:val="4E81BD"/>
      <w:sz w:val="24"/>
    </w:rPr>
  </w:style>
  <w:style w:type="paragraph" w:styleId="31">
    <w:name w:val="heading 3"/>
    <w:basedOn w:val="a1"/>
    <w:next w:val="Para0"/>
    <w:link w:val="32"/>
    <w:uiPriority w:val="1"/>
    <w:qFormat/>
    <w:rsid w:val="0056526D"/>
    <w:pPr>
      <w:keepNext/>
      <w:keepLines/>
      <w:numPr>
        <w:ilvl w:val="2"/>
        <w:numId w:val="23"/>
      </w:numPr>
      <w:spacing w:before="240" w:after="120"/>
      <w:ind w:right="680"/>
      <w:jc w:val="left"/>
      <w:outlineLvl w:val="2"/>
    </w:pPr>
    <w:rPr>
      <w:b/>
      <w:bCs/>
      <w:i/>
      <w:iCs/>
      <w:color w:val="262626"/>
      <w:sz w:val="24"/>
    </w:rPr>
  </w:style>
  <w:style w:type="paragraph" w:styleId="40">
    <w:name w:val="heading 4"/>
    <w:basedOn w:val="a1"/>
    <w:next w:val="Para0"/>
    <w:link w:val="42"/>
    <w:uiPriority w:val="1"/>
    <w:qFormat/>
    <w:rsid w:val="0056526D"/>
    <w:pPr>
      <w:keepNext/>
      <w:keepLines/>
      <w:numPr>
        <w:ilvl w:val="3"/>
        <w:numId w:val="23"/>
      </w:numPr>
      <w:spacing w:before="240" w:after="120"/>
      <w:ind w:right="680"/>
      <w:jc w:val="left"/>
      <w:outlineLvl w:val="3"/>
    </w:pPr>
    <w:rPr>
      <w:i/>
      <w:iCs/>
      <w:color w:val="000000" w:themeColor="text1"/>
      <w:sz w:val="24"/>
    </w:rPr>
  </w:style>
  <w:style w:type="paragraph" w:styleId="50">
    <w:name w:val="heading 5"/>
    <w:basedOn w:val="a1"/>
    <w:next w:val="Para0"/>
    <w:link w:val="52"/>
    <w:uiPriority w:val="1"/>
    <w:qFormat/>
    <w:rsid w:val="0056526D"/>
    <w:pPr>
      <w:keepNext/>
      <w:keepLines/>
      <w:numPr>
        <w:ilvl w:val="4"/>
        <w:numId w:val="23"/>
      </w:numPr>
      <w:spacing w:before="240" w:after="120"/>
      <w:ind w:right="680"/>
      <w:jc w:val="left"/>
      <w:outlineLvl w:val="4"/>
    </w:pPr>
    <w:rPr>
      <w:color w:val="000000" w:themeColor="text1"/>
      <w:sz w:val="24"/>
    </w:rPr>
  </w:style>
  <w:style w:type="paragraph" w:styleId="6">
    <w:name w:val="heading 6"/>
    <w:aliases w:val="Part"/>
    <w:basedOn w:val="a1"/>
    <w:next w:val="1"/>
    <w:link w:val="60"/>
    <w:uiPriority w:val="1"/>
    <w:qFormat/>
    <w:rsid w:val="0056526D"/>
    <w:pPr>
      <w:keepNext/>
      <w:pageBreakBefore/>
      <w:numPr>
        <w:ilvl w:val="5"/>
        <w:numId w:val="23"/>
      </w:numPr>
      <w:spacing w:before="1200" w:after="720"/>
      <w:jc w:val="center"/>
      <w:outlineLvl w:val="5"/>
    </w:pPr>
    <w:rPr>
      <w:b/>
      <w:color w:val="4E81BD"/>
      <w:sz w:val="28"/>
    </w:rPr>
  </w:style>
  <w:style w:type="paragraph" w:styleId="7">
    <w:name w:val="heading 7"/>
    <w:aliases w:val="Doc AnnX"/>
    <w:basedOn w:val="a1"/>
    <w:next w:val="Para0"/>
    <w:link w:val="70"/>
    <w:uiPriority w:val="12"/>
    <w:qFormat/>
    <w:rsid w:val="0056526D"/>
    <w:pPr>
      <w:keepNext/>
      <w:pageBreakBefore/>
      <w:numPr>
        <w:ilvl w:val="6"/>
        <w:numId w:val="23"/>
      </w:numPr>
      <w:spacing w:before="1200" w:after="720"/>
      <w:jc w:val="center"/>
      <w:outlineLvl w:val="6"/>
    </w:pPr>
    <w:rPr>
      <w:b/>
      <w:color w:val="4E81BD"/>
      <w:sz w:val="28"/>
    </w:rPr>
  </w:style>
  <w:style w:type="paragraph" w:styleId="8">
    <w:name w:val="heading 8"/>
    <w:aliases w:val="Part AnnX"/>
    <w:basedOn w:val="7"/>
    <w:next w:val="Para0"/>
    <w:link w:val="80"/>
    <w:uiPriority w:val="13"/>
    <w:rsid w:val="00CD350A"/>
    <w:pPr>
      <w:numPr>
        <w:ilvl w:val="7"/>
      </w:numPr>
      <w:outlineLvl w:val="7"/>
    </w:pPr>
  </w:style>
  <w:style w:type="paragraph" w:styleId="9">
    <w:name w:val="heading 9"/>
    <w:aliases w:val="Chap AnnX"/>
    <w:basedOn w:val="8"/>
    <w:next w:val="Para0"/>
    <w:link w:val="90"/>
    <w:uiPriority w:val="14"/>
    <w:qFormat/>
    <w:rsid w:val="0056526D"/>
    <w:pPr>
      <w:numPr>
        <w:ilvl w:val="8"/>
        <w:numId w:val="13"/>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rsid w:val="0056526D"/>
    <w:rPr>
      <w:rFonts w:ascii="Times New Roman" w:hAnsi="Times New Roman"/>
      <w:b/>
      <w:bCs/>
      <w:color w:val="4E81BD"/>
      <w:kern w:val="28"/>
      <w:sz w:val="28"/>
      <w:lang w:val="en-GB"/>
    </w:rPr>
  </w:style>
  <w:style w:type="character" w:customStyle="1" w:styleId="22">
    <w:name w:val="Заголовок 2 Знак"/>
    <w:basedOn w:val="a2"/>
    <w:link w:val="21"/>
    <w:uiPriority w:val="1"/>
    <w:rsid w:val="0056526D"/>
    <w:rPr>
      <w:rFonts w:ascii="Times New Roman" w:hAnsi="Times New Roman"/>
      <w:b/>
      <w:bCs/>
      <w:color w:val="4E81BD"/>
      <w:sz w:val="24"/>
      <w:lang w:val="en-GB"/>
    </w:rPr>
  </w:style>
  <w:style w:type="character" w:customStyle="1" w:styleId="32">
    <w:name w:val="Заголовок 3 Знак"/>
    <w:basedOn w:val="a2"/>
    <w:link w:val="31"/>
    <w:uiPriority w:val="1"/>
    <w:rsid w:val="0056526D"/>
    <w:rPr>
      <w:rFonts w:ascii="Times New Roman" w:hAnsi="Times New Roman"/>
      <w:b/>
      <w:bCs/>
      <w:i/>
      <w:iCs/>
      <w:color w:val="262626"/>
      <w:sz w:val="24"/>
      <w:lang w:val="en-GB"/>
    </w:rPr>
  </w:style>
  <w:style w:type="character" w:customStyle="1" w:styleId="42">
    <w:name w:val="Заголовок 4 Знак"/>
    <w:basedOn w:val="a2"/>
    <w:link w:val="40"/>
    <w:uiPriority w:val="1"/>
    <w:rsid w:val="0056526D"/>
    <w:rPr>
      <w:rFonts w:ascii="Times New Roman" w:hAnsi="Times New Roman"/>
      <w:i/>
      <w:iCs/>
      <w:color w:val="000000" w:themeColor="text1"/>
      <w:sz w:val="24"/>
      <w:lang w:val="en-GB"/>
    </w:rPr>
  </w:style>
  <w:style w:type="character" w:customStyle="1" w:styleId="52">
    <w:name w:val="Заголовок 5 Знак"/>
    <w:basedOn w:val="a2"/>
    <w:link w:val="50"/>
    <w:uiPriority w:val="1"/>
    <w:rsid w:val="0056526D"/>
    <w:rPr>
      <w:rFonts w:ascii="Times New Roman" w:hAnsi="Times New Roman"/>
      <w:color w:val="000000" w:themeColor="text1"/>
      <w:sz w:val="24"/>
      <w:lang w:val="en-GB"/>
    </w:rPr>
  </w:style>
  <w:style w:type="character" w:customStyle="1" w:styleId="60">
    <w:name w:val="Заголовок 6 Знак"/>
    <w:aliases w:val="Part Знак"/>
    <w:basedOn w:val="a2"/>
    <w:link w:val="6"/>
    <w:uiPriority w:val="1"/>
    <w:rsid w:val="0056526D"/>
    <w:rPr>
      <w:rFonts w:ascii="Times New Roman" w:hAnsi="Times New Roman"/>
      <w:b/>
      <w:color w:val="4E81BD"/>
      <w:sz w:val="28"/>
      <w:lang w:val="en-GB"/>
    </w:rPr>
  </w:style>
  <w:style w:type="character" w:customStyle="1" w:styleId="70">
    <w:name w:val="Заголовок 7 Знак"/>
    <w:aliases w:val="Doc AnnX Знак"/>
    <w:basedOn w:val="a2"/>
    <w:link w:val="7"/>
    <w:uiPriority w:val="12"/>
    <w:rsid w:val="0056526D"/>
    <w:rPr>
      <w:rFonts w:ascii="Times New Roman" w:hAnsi="Times New Roman"/>
      <w:b/>
      <w:color w:val="4E81BD"/>
      <w:sz w:val="28"/>
      <w:lang w:val="en-GB"/>
    </w:rPr>
  </w:style>
  <w:style w:type="character" w:customStyle="1" w:styleId="80">
    <w:name w:val="Заголовок 8 Знак"/>
    <w:aliases w:val="Part AnnX Знак"/>
    <w:basedOn w:val="a2"/>
    <w:link w:val="8"/>
    <w:uiPriority w:val="13"/>
    <w:rsid w:val="00CD350A"/>
    <w:rPr>
      <w:rFonts w:ascii="Times New Roman" w:hAnsi="Times New Roman"/>
      <w:b/>
      <w:color w:val="4E81BD"/>
      <w:sz w:val="28"/>
      <w:lang w:val="en-GB"/>
    </w:rPr>
  </w:style>
  <w:style w:type="character" w:customStyle="1" w:styleId="90">
    <w:name w:val="Заголовок 9 Знак"/>
    <w:aliases w:val="Chap AnnX Знак"/>
    <w:basedOn w:val="a2"/>
    <w:link w:val="9"/>
    <w:uiPriority w:val="14"/>
    <w:rsid w:val="0056526D"/>
    <w:rPr>
      <w:rFonts w:ascii="Times New Roman" w:hAnsi="Times New Roman"/>
      <w:b/>
      <w:color w:val="4E81BD"/>
      <w:sz w:val="28"/>
      <w:lang w:val="en-GB"/>
    </w:rPr>
  </w:style>
  <w:style w:type="paragraph" w:styleId="11">
    <w:name w:val="toc 1"/>
    <w:basedOn w:val="a1"/>
    <w:next w:val="a1"/>
    <w:uiPriority w:val="39"/>
    <w:semiHidden/>
    <w:rsid w:val="00642407"/>
    <w:pPr>
      <w:tabs>
        <w:tab w:val="clear" w:pos="850"/>
        <w:tab w:val="clear" w:pos="1191"/>
        <w:tab w:val="clear" w:pos="1531"/>
        <w:tab w:val="right" w:leader="dot" w:pos="9072"/>
      </w:tabs>
      <w:spacing w:before="120" w:after="120"/>
      <w:ind w:right="510"/>
      <w:jc w:val="left"/>
    </w:pPr>
    <w:rPr>
      <w:b/>
      <w:noProof/>
    </w:rPr>
  </w:style>
  <w:style w:type="paragraph" w:styleId="23">
    <w:name w:val="toc 2"/>
    <w:basedOn w:val="a1"/>
    <w:next w:val="a1"/>
    <w:uiPriority w:val="39"/>
    <w:semiHidden/>
    <w:rsid w:val="00807595"/>
    <w:pPr>
      <w:tabs>
        <w:tab w:val="clear" w:pos="850"/>
        <w:tab w:val="clear" w:pos="1191"/>
        <w:tab w:val="clear" w:pos="1531"/>
        <w:tab w:val="right" w:leader="dot" w:pos="9072"/>
      </w:tabs>
      <w:ind w:left="198" w:right="510"/>
      <w:jc w:val="left"/>
    </w:pPr>
    <w:rPr>
      <w:noProof/>
    </w:rPr>
  </w:style>
  <w:style w:type="paragraph" w:styleId="33">
    <w:name w:val="toc 3"/>
    <w:basedOn w:val="a1"/>
    <w:next w:val="a1"/>
    <w:uiPriority w:val="39"/>
    <w:semiHidden/>
    <w:rsid w:val="00807595"/>
    <w:pPr>
      <w:tabs>
        <w:tab w:val="clear" w:pos="850"/>
        <w:tab w:val="clear" w:pos="1191"/>
        <w:tab w:val="clear" w:pos="1531"/>
        <w:tab w:val="right" w:leader="dot" w:pos="9072"/>
      </w:tabs>
      <w:ind w:left="397" w:right="510"/>
      <w:jc w:val="left"/>
    </w:pPr>
    <w:rPr>
      <w:noProof/>
    </w:rPr>
  </w:style>
  <w:style w:type="paragraph" w:styleId="43">
    <w:name w:val="toc 4"/>
    <w:basedOn w:val="a1"/>
    <w:next w:val="a1"/>
    <w:semiHidden/>
    <w:rsid w:val="007C7BE2"/>
    <w:pPr>
      <w:tabs>
        <w:tab w:val="clear" w:pos="850"/>
        <w:tab w:val="clear" w:pos="1191"/>
        <w:tab w:val="clear" w:pos="1531"/>
        <w:tab w:val="right" w:leader="dot" w:pos="9072"/>
      </w:tabs>
      <w:ind w:left="595" w:right="510"/>
      <w:jc w:val="left"/>
    </w:pPr>
    <w:rPr>
      <w:noProof/>
    </w:rPr>
  </w:style>
  <w:style w:type="paragraph" w:styleId="53">
    <w:name w:val="toc 5"/>
    <w:aliases w:val="Annotated Item"/>
    <w:basedOn w:val="Para0"/>
    <w:next w:val="Para0"/>
    <w:uiPriority w:val="13"/>
    <w:semiHidden/>
    <w:rsid w:val="00CD350A"/>
    <w:pPr>
      <w:keepNext/>
      <w:spacing w:before="0"/>
      <w:ind w:left="0" w:right="0"/>
    </w:pPr>
    <w:rPr>
      <w:b/>
      <w:color w:val="4E81BD"/>
    </w:rPr>
  </w:style>
  <w:style w:type="paragraph" w:styleId="61">
    <w:name w:val="toc 6"/>
    <w:basedOn w:val="a1"/>
    <w:next w:val="a1"/>
    <w:semiHidden/>
    <w:rsid w:val="00DD52A9"/>
    <w:pPr>
      <w:tabs>
        <w:tab w:val="clear" w:pos="850"/>
        <w:tab w:val="clear" w:pos="1191"/>
        <w:tab w:val="clear" w:pos="1531"/>
      </w:tabs>
      <w:ind w:left="1100"/>
    </w:pPr>
  </w:style>
  <w:style w:type="paragraph" w:styleId="71">
    <w:name w:val="toc 7"/>
    <w:basedOn w:val="a1"/>
    <w:next w:val="a1"/>
    <w:semiHidden/>
    <w:rsid w:val="00DD52A9"/>
    <w:pPr>
      <w:tabs>
        <w:tab w:val="clear" w:pos="850"/>
        <w:tab w:val="clear" w:pos="1191"/>
        <w:tab w:val="clear" w:pos="1531"/>
      </w:tabs>
      <w:ind w:left="1320"/>
    </w:pPr>
  </w:style>
  <w:style w:type="paragraph" w:styleId="81">
    <w:name w:val="toc 8"/>
    <w:basedOn w:val="a1"/>
    <w:next w:val="a1"/>
    <w:semiHidden/>
    <w:rsid w:val="00DD52A9"/>
    <w:pPr>
      <w:tabs>
        <w:tab w:val="clear" w:pos="850"/>
        <w:tab w:val="clear" w:pos="1191"/>
        <w:tab w:val="clear" w:pos="1531"/>
      </w:tabs>
      <w:ind w:left="1540"/>
    </w:pPr>
  </w:style>
  <w:style w:type="paragraph" w:styleId="91">
    <w:name w:val="toc 9"/>
    <w:basedOn w:val="a1"/>
    <w:next w:val="a1"/>
    <w:semiHidden/>
    <w:rsid w:val="00DD52A9"/>
    <w:pPr>
      <w:tabs>
        <w:tab w:val="clear" w:pos="850"/>
        <w:tab w:val="clear" w:pos="1191"/>
        <w:tab w:val="clear" w:pos="1531"/>
      </w:tabs>
      <w:ind w:left="1760"/>
    </w:pPr>
  </w:style>
  <w:style w:type="paragraph" w:styleId="a5">
    <w:name w:val="caption"/>
    <w:basedOn w:val="a1"/>
    <w:next w:val="CaptionSubtitle"/>
    <w:uiPriority w:val="35"/>
    <w:rsid w:val="00630B9E"/>
    <w:pPr>
      <w:keepNext/>
      <w:spacing w:before="240" w:after="240"/>
      <w:ind w:left="680" w:right="680"/>
      <w:jc w:val="center"/>
    </w:pPr>
    <w:rPr>
      <w:b/>
      <w:bCs/>
      <w:sz w:val="20"/>
    </w:rPr>
  </w:style>
  <w:style w:type="paragraph" w:styleId="a6">
    <w:name w:val="Title"/>
    <w:basedOn w:val="a1"/>
    <w:next w:val="Para0"/>
    <w:link w:val="a7"/>
    <w:qFormat/>
    <w:rsid w:val="0056526D"/>
    <w:pPr>
      <w:keepNext/>
      <w:keepLines/>
      <w:pageBreakBefore/>
      <w:spacing w:before="1200" w:after="720"/>
      <w:ind w:left="680" w:right="680"/>
      <w:jc w:val="center"/>
      <w:outlineLvl w:val="0"/>
    </w:pPr>
    <w:rPr>
      <w:rFonts w:cs="Arial"/>
      <w:bCs/>
      <w:i/>
      <w:color w:val="4E81BD"/>
      <w:kern w:val="28"/>
      <w:sz w:val="32"/>
      <w:szCs w:val="32"/>
    </w:rPr>
  </w:style>
  <w:style w:type="character" w:customStyle="1" w:styleId="a7">
    <w:name w:val="Название Знак"/>
    <w:basedOn w:val="a2"/>
    <w:link w:val="a6"/>
    <w:rsid w:val="0056526D"/>
    <w:rPr>
      <w:rFonts w:ascii="Times New Roman" w:hAnsi="Times New Roman" w:cs="Arial"/>
      <w:bCs/>
      <w:i/>
      <w:color w:val="4E81BD"/>
      <w:kern w:val="28"/>
      <w:sz w:val="32"/>
      <w:szCs w:val="32"/>
      <w:lang w:val="en-GB"/>
    </w:rPr>
  </w:style>
  <w:style w:type="paragraph" w:styleId="a8">
    <w:name w:val="Subtitle"/>
    <w:basedOn w:val="a1"/>
    <w:next w:val="ImportantInformation"/>
    <w:link w:val="a9"/>
    <w:uiPriority w:val="1"/>
    <w:rsid w:val="009811A6"/>
    <w:pPr>
      <w:spacing w:after="240"/>
      <w:jc w:val="center"/>
    </w:pPr>
    <w:rPr>
      <w:rFonts w:cs="Arial"/>
      <w:b/>
      <w:sz w:val="24"/>
      <w:szCs w:val="24"/>
    </w:rPr>
  </w:style>
  <w:style w:type="character" w:customStyle="1" w:styleId="a9">
    <w:name w:val="Подзаголовок Знак"/>
    <w:basedOn w:val="a2"/>
    <w:link w:val="a8"/>
    <w:uiPriority w:val="1"/>
    <w:rsid w:val="009811A6"/>
    <w:rPr>
      <w:rFonts w:ascii="Times New Roman" w:hAnsi="Times New Roman" w:cs="Arial"/>
      <w:b/>
      <w:sz w:val="24"/>
      <w:szCs w:val="24"/>
      <w:lang w:val="en-GB"/>
    </w:rPr>
  </w:style>
  <w:style w:type="paragraph" w:styleId="aa">
    <w:name w:val="header"/>
    <w:basedOn w:val="a1"/>
    <w:link w:val="ab"/>
    <w:unhideWhenUsed/>
    <w:rsid w:val="007A09AC"/>
    <w:pPr>
      <w:tabs>
        <w:tab w:val="clear" w:pos="850"/>
        <w:tab w:val="clear" w:pos="1191"/>
        <w:tab w:val="clear" w:pos="1531"/>
        <w:tab w:val="center" w:pos="4680"/>
        <w:tab w:val="right" w:pos="9360"/>
      </w:tabs>
    </w:pPr>
  </w:style>
  <w:style w:type="character" w:customStyle="1" w:styleId="ab">
    <w:name w:val="Верхний колонтитул Знак"/>
    <w:basedOn w:val="a2"/>
    <w:link w:val="aa"/>
    <w:rsid w:val="007A09AC"/>
    <w:rPr>
      <w:rFonts w:ascii="Times New Roman" w:hAnsi="Times New Roman"/>
      <w:lang w:val="en-GB"/>
    </w:rPr>
  </w:style>
  <w:style w:type="paragraph" w:styleId="ac">
    <w:name w:val="footer"/>
    <w:basedOn w:val="a1"/>
    <w:link w:val="ad"/>
    <w:uiPriority w:val="99"/>
    <w:unhideWhenUsed/>
    <w:rsid w:val="00653CBE"/>
    <w:pPr>
      <w:tabs>
        <w:tab w:val="clear" w:pos="850"/>
        <w:tab w:val="clear" w:pos="1191"/>
        <w:tab w:val="clear" w:pos="1531"/>
      </w:tabs>
      <w:jc w:val="center"/>
    </w:pPr>
    <w:rPr>
      <w:caps/>
      <w:sz w:val="16"/>
    </w:rPr>
  </w:style>
  <w:style w:type="character" w:customStyle="1" w:styleId="ad">
    <w:name w:val="Нижний колонтитул Знак"/>
    <w:basedOn w:val="a2"/>
    <w:link w:val="ac"/>
    <w:uiPriority w:val="99"/>
    <w:rsid w:val="00653CBE"/>
    <w:rPr>
      <w:rFonts w:ascii="Times New Roman" w:hAnsi="Times New Roman"/>
      <w:caps/>
      <w:sz w:val="16"/>
      <w:lang w:val="en-GB"/>
    </w:rPr>
  </w:style>
  <w:style w:type="numbering" w:customStyle="1" w:styleId="NoList1">
    <w:name w:val="No List1"/>
    <w:next w:val="a4"/>
    <w:uiPriority w:val="99"/>
    <w:semiHidden/>
    <w:unhideWhenUsed/>
    <w:rsid w:val="00156910"/>
  </w:style>
  <w:style w:type="paragraph" w:styleId="ae">
    <w:name w:val="Body Text"/>
    <w:basedOn w:val="a1"/>
    <w:link w:val="af"/>
    <w:semiHidden/>
    <w:rsid w:val="00156910"/>
    <w:pPr>
      <w:tabs>
        <w:tab w:val="clear" w:pos="850"/>
        <w:tab w:val="clear" w:pos="1191"/>
        <w:tab w:val="clear" w:pos="1531"/>
      </w:tabs>
      <w:ind w:firstLine="442"/>
    </w:pPr>
    <w:rPr>
      <w:rFonts w:eastAsia="SimSun"/>
    </w:rPr>
  </w:style>
  <w:style w:type="character" w:customStyle="1" w:styleId="af">
    <w:name w:val="Основной текст Знак"/>
    <w:basedOn w:val="a2"/>
    <w:link w:val="ae"/>
    <w:semiHidden/>
    <w:rsid w:val="0074276B"/>
    <w:rPr>
      <w:rFonts w:eastAsia="SimSun"/>
    </w:rPr>
  </w:style>
  <w:style w:type="paragraph" w:customStyle="1" w:styleId="TableCell">
    <w:name w:val="Table Cell"/>
    <w:basedOn w:val="a1"/>
    <w:uiPriority w:val="10"/>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af0">
    <w:name w:val="endnote text"/>
    <w:basedOn w:val="af1"/>
    <w:link w:val="af2"/>
    <w:semiHidden/>
    <w:rsid w:val="00027DF3"/>
  </w:style>
  <w:style w:type="character" w:customStyle="1" w:styleId="af2">
    <w:name w:val="Текст концевой сноски Знак"/>
    <w:basedOn w:val="a2"/>
    <w:link w:val="af0"/>
    <w:semiHidden/>
    <w:rsid w:val="00027DF3"/>
    <w:rPr>
      <w:rFonts w:ascii="Times New Roman" w:eastAsia="SimSun" w:hAnsi="Times New Roman"/>
      <w:lang w:val="en-GB"/>
    </w:rPr>
  </w:style>
  <w:style w:type="paragraph" w:customStyle="1" w:styleId="CaptionSubtitle">
    <w:name w:val="Caption Subtitle"/>
    <w:basedOn w:val="a1"/>
    <w:next w:val="Para0"/>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character" w:styleId="af3">
    <w:name w:val="footnote reference"/>
    <w:basedOn w:val="a2"/>
    <w:semiHidden/>
    <w:rsid w:val="0010021A"/>
    <w:rPr>
      <w:rFonts w:ascii="Times New Roman" w:hAnsi="Times New Roman"/>
      <w:i w:val="0"/>
      <w:position w:val="0"/>
      <w:sz w:val="22"/>
      <w:vertAlign w:val="superscript"/>
    </w:rPr>
  </w:style>
  <w:style w:type="paragraph" w:styleId="af1">
    <w:name w:val="footnote text"/>
    <w:basedOn w:val="a1"/>
    <w:link w:val="af4"/>
    <w:semiHidden/>
    <w:rsid w:val="00027DF3"/>
    <w:pPr>
      <w:tabs>
        <w:tab w:val="clear" w:pos="850"/>
        <w:tab w:val="clear" w:pos="1191"/>
        <w:tab w:val="clear" w:pos="1531"/>
      </w:tabs>
      <w:spacing w:after="120"/>
      <w:ind w:left="680" w:right="680"/>
    </w:pPr>
    <w:rPr>
      <w:rFonts w:eastAsia="SimSun"/>
      <w:sz w:val="20"/>
    </w:rPr>
  </w:style>
  <w:style w:type="character" w:customStyle="1" w:styleId="af4">
    <w:name w:val="Текст сноски Знак"/>
    <w:basedOn w:val="a2"/>
    <w:link w:val="af1"/>
    <w:semiHidden/>
    <w:rsid w:val="00027DF3"/>
    <w:rPr>
      <w:rFonts w:ascii="Times New Roman" w:eastAsia="SimSun" w:hAnsi="Times New Roman"/>
      <w:lang w:val="en-GB"/>
    </w:rPr>
  </w:style>
  <w:style w:type="paragraph" w:styleId="12">
    <w:name w:val="index 1"/>
    <w:basedOn w:val="a1"/>
    <w:next w:val="a1"/>
    <w:semiHidden/>
    <w:rsid w:val="00156910"/>
    <w:pPr>
      <w:tabs>
        <w:tab w:val="clear" w:pos="850"/>
        <w:tab w:val="clear" w:pos="1191"/>
        <w:tab w:val="clear" w:pos="1531"/>
      </w:tabs>
      <w:ind w:left="220" w:hanging="220"/>
    </w:pPr>
    <w:rPr>
      <w:rFonts w:eastAsia="SimSun"/>
    </w:rPr>
  </w:style>
  <w:style w:type="paragraph" w:styleId="af5">
    <w:name w:val="index heading"/>
    <w:basedOn w:val="a1"/>
    <w:next w:val="ae"/>
    <w:semiHidden/>
    <w:rsid w:val="00156910"/>
    <w:pPr>
      <w:keepNext/>
      <w:tabs>
        <w:tab w:val="clear" w:pos="850"/>
        <w:tab w:val="clear" w:pos="1191"/>
        <w:tab w:val="clear" w:pos="1531"/>
      </w:tabs>
      <w:spacing w:before="1200" w:after="720"/>
      <w:jc w:val="center"/>
    </w:pPr>
    <w:rPr>
      <w:rFonts w:eastAsia="SimSun"/>
      <w:b/>
      <w:bCs/>
      <w:caps/>
    </w:rPr>
  </w:style>
  <w:style w:type="paragraph" w:styleId="af6">
    <w:name w:val="List"/>
    <w:basedOn w:val="a1"/>
    <w:semiHidden/>
    <w:rsid w:val="00156910"/>
    <w:pPr>
      <w:tabs>
        <w:tab w:val="clear" w:pos="850"/>
        <w:tab w:val="clear" w:pos="1191"/>
        <w:tab w:val="clear" w:pos="1531"/>
      </w:tabs>
      <w:ind w:left="850" w:hanging="283"/>
    </w:pPr>
    <w:rPr>
      <w:rFonts w:eastAsia="SimSun"/>
    </w:rPr>
  </w:style>
  <w:style w:type="paragraph" w:styleId="24">
    <w:name w:val="List 2"/>
    <w:basedOn w:val="a1"/>
    <w:semiHidden/>
    <w:rsid w:val="00156910"/>
    <w:pPr>
      <w:tabs>
        <w:tab w:val="clear" w:pos="850"/>
        <w:tab w:val="clear" w:pos="1191"/>
        <w:tab w:val="clear" w:pos="1531"/>
      </w:tabs>
      <w:ind w:left="1134" w:hanging="283"/>
    </w:pPr>
    <w:rPr>
      <w:rFonts w:eastAsia="SimSun"/>
    </w:rPr>
  </w:style>
  <w:style w:type="paragraph" w:styleId="34">
    <w:name w:val="List 3"/>
    <w:basedOn w:val="a1"/>
    <w:semiHidden/>
    <w:rsid w:val="00156910"/>
    <w:pPr>
      <w:tabs>
        <w:tab w:val="clear" w:pos="850"/>
        <w:tab w:val="clear" w:pos="1191"/>
        <w:tab w:val="clear" w:pos="1531"/>
      </w:tabs>
      <w:ind w:left="1417" w:hanging="283"/>
    </w:pPr>
    <w:rPr>
      <w:rFonts w:eastAsia="SimSun"/>
    </w:rPr>
  </w:style>
  <w:style w:type="paragraph" w:styleId="44">
    <w:name w:val="List 4"/>
    <w:basedOn w:val="a1"/>
    <w:semiHidden/>
    <w:rsid w:val="00156910"/>
    <w:pPr>
      <w:tabs>
        <w:tab w:val="clear" w:pos="850"/>
        <w:tab w:val="clear" w:pos="1191"/>
        <w:tab w:val="clear" w:pos="1531"/>
      </w:tabs>
      <w:jc w:val="left"/>
    </w:pPr>
    <w:rPr>
      <w:rFonts w:eastAsia="SimSun"/>
    </w:rPr>
  </w:style>
  <w:style w:type="paragraph" w:styleId="54">
    <w:name w:val="List 5"/>
    <w:basedOn w:val="a1"/>
    <w:semiHidden/>
    <w:rsid w:val="00156910"/>
    <w:pPr>
      <w:tabs>
        <w:tab w:val="clear" w:pos="850"/>
        <w:tab w:val="clear" w:pos="1191"/>
        <w:tab w:val="clear" w:pos="1531"/>
      </w:tabs>
      <w:ind w:left="1984" w:hanging="283"/>
    </w:pPr>
    <w:rPr>
      <w:rFonts w:eastAsia="SimSun"/>
    </w:rPr>
  </w:style>
  <w:style w:type="paragraph" w:styleId="a">
    <w:name w:val="List Bullet"/>
    <w:basedOn w:val="a1"/>
    <w:semiHidden/>
    <w:rsid w:val="00156910"/>
    <w:pPr>
      <w:numPr>
        <w:numId w:val="5"/>
      </w:numPr>
      <w:tabs>
        <w:tab w:val="clear" w:pos="850"/>
        <w:tab w:val="clear" w:pos="1191"/>
        <w:tab w:val="clear" w:pos="1531"/>
        <w:tab w:val="left" w:pos="567"/>
      </w:tabs>
      <w:ind w:left="567" w:hanging="227"/>
    </w:pPr>
    <w:rPr>
      <w:rFonts w:eastAsia="SimSun"/>
    </w:rPr>
  </w:style>
  <w:style w:type="paragraph" w:styleId="2">
    <w:name w:val="List Bullet 2"/>
    <w:basedOn w:val="a1"/>
    <w:semiHidden/>
    <w:rsid w:val="00156910"/>
    <w:pPr>
      <w:numPr>
        <w:numId w:val="6"/>
      </w:numPr>
      <w:tabs>
        <w:tab w:val="clear" w:pos="850"/>
        <w:tab w:val="clear" w:pos="1531"/>
      </w:tabs>
    </w:pPr>
    <w:rPr>
      <w:rFonts w:eastAsia="SimSun"/>
    </w:rPr>
  </w:style>
  <w:style w:type="paragraph" w:styleId="30">
    <w:name w:val="List Bullet 3"/>
    <w:basedOn w:val="a1"/>
    <w:semiHidden/>
    <w:rsid w:val="00156910"/>
    <w:pPr>
      <w:numPr>
        <w:numId w:val="7"/>
      </w:numPr>
      <w:tabs>
        <w:tab w:val="clear" w:pos="850"/>
        <w:tab w:val="clear" w:pos="1191"/>
        <w:tab w:val="clear" w:pos="1531"/>
      </w:tabs>
    </w:pPr>
    <w:rPr>
      <w:rFonts w:eastAsia="SimSun"/>
    </w:rPr>
  </w:style>
  <w:style w:type="paragraph" w:styleId="41">
    <w:name w:val="List Bullet 4"/>
    <w:basedOn w:val="a1"/>
    <w:semiHidden/>
    <w:rsid w:val="00156910"/>
    <w:pPr>
      <w:numPr>
        <w:numId w:val="8"/>
      </w:numPr>
      <w:tabs>
        <w:tab w:val="clear" w:pos="850"/>
        <w:tab w:val="clear" w:pos="1191"/>
        <w:tab w:val="clear" w:pos="1531"/>
      </w:tabs>
    </w:pPr>
    <w:rPr>
      <w:rFonts w:eastAsia="SimSun"/>
    </w:rPr>
  </w:style>
  <w:style w:type="paragraph" w:styleId="51">
    <w:name w:val="List Bullet 5"/>
    <w:basedOn w:val="a1"/>
    <w:semiHidden/>
    <w:rsid w:val="00156910"/>
    <w:pPr>
      <w:numPr>
        <w:numId w:val="9"/>
      </w:numPr>
      <w:tabs>
        <w:tab w:val="clear" w:pos="850"/>
        <w:tab w:val="clear" w:pos="1191"/>
        <w:tab w:val="clear" w:pos="1531"/>
      </w:tabs>
    </w:pPr>
    <w:rPr>
      <w:rFonts w:eastAsia="SimSun"/>
    </w:rPr>
  </w:style>
  <w:style w:type="paragraph" w:styleId="af7">
    <w:name w:val="List Continue"/>
    <w:basedOn w:val="a1"/>
    <w:semiHidden/>
    <w:rsid w:val="00156910"/>
    <w:pPr>
      <w:tabs>
        <w:tab w:val="clear" w:pos="850"/>
        <w:tab w:val="clear" w:pos="1191"/>
        <w:tab w:val="clear" w:pos="1531"/>
      </w:tabs>
      <w:ind w:left="850"/>
    </w:pPr>
    <w:rPr>
      <w:rFonts w:eastAsia="SimSun"/>
    </w:rPr>
  </w:style>
  <w:style w:type="paragraph" w:styleId="25">
    <w:name w:val="List Continue 2"/>
    <w:basedOn w:val="a1"/>
    <w:semiHidden/>
    <w:rsid w:val="00156910"/>
    <w:pPr>
      <w:tabs>
        <w:tab w:val="clear" w:pos="850"/>
        <w:tab w:val="clear" w:pos="1191"/>
        <w:tab w:val="clear" w:pos="1531"/>
      </w:tabs>
      <w:ind w:left="1191"/>
    </w:pPr>
    <w:rPr>
      <w:rFonts w:eastAsia="SimSun"/>
    </w:rPr>
  </w:style>
  <w:style w:type="paragraph" w:styleId="35">
    <w:name w:val="List Continue 3"/>
    <w:basedOn w:val="a1"/>
    <w:semiHidden/>
    <w:rsid w:val="00156910"/>
    <w:pPr>
      <w:tabs>
        <w:tab w:val="clear" w:pos="850"/>
        <w:tab w:val="clear" w:pos="1191"/>
        <w:tab w:val="clear" w:pos="1531"/>
      </w:tabs>
      <w:ind w:left="1474"/>
    </w:pPr>
    <w:rPr>
      <w:rFonts w:eastAsia="SimSun"/>
    </w:rPr>
  </w:style>
  <w:style w:type="paragraph" w:styleId="45">
    <w:name w:val="List Continue 4"/>
    <w:basedOn w:val="a1"/>
    <w:semiHidden/>
    <w:rsid w:val="00156910"/>
    <w:pPr>
      <w:tabs>
        <w:tab w:val="clear" w:pos="850"/>
        <w:tab w:val="clear" w:pos="1191"/>
        <w:tab w:val="clear" w:pos="1531"/>
      </w:tabs>
      <w:ind w:left="1757"/>
    </w:pPr>
    <w:rPr>
      <w:rFonts w:eastAsia="SimSun"/>
    </w:rPr>
  </w:style>
  <w:style w:type="paragraph" w:styleId="55">
    <w:name w:val="List Continue 5"/>
    <w:basedOn w:val="a1"/>
    <w:semiHidden/>
    <w:rsid w:val="00156910"/>
    <w:pPr>
      <w:tabs>
        <w:tab w:val="clear" w:pos="850"/>
        <w:tab w:val="clear" w:pos="1191"/>
        <w:tab w:val="clear" w:pos="1531"/>
      </w:tabs>
      <w:ind w:left="2041"/>
    </w:pPr>
    <w:rPr>
      <w:rFonts w:eastAsia="SimSun"/>
    </w:rPr>
  </w:style>
  <w:style w:type="paragraph" w:styleId="a0">
    <w:name w:val="List Number"/>
    <w:basedOn w:val="a1"/>
    <w:semiHidden/>
    <w:rsid w:val="00156910"/>
    <w:pPr>
      <w:numPr>
        <w:numId w:val="10"/>
      </w:numPr>
      <w:tabs>
        <w:tab w:val="clear" w:pos="1191"/>
        <w:tab w:val="clear" w:pos="1531"/>
        <w:tab w:val="left" w:pos="1134"/>
      </w:tabs>
    </w:pPr>
    <w:rPr>
      <w:rFonts w:eastAsia="SimSun"/>
    </w:rPr>
  </w:style>
  <w:style w:type="paragraph" w:styleId="20">
    <w:name w:val="List Number 2"/>
    <w:basedOn w:val="a1"/>
    <w:semiHidden/>
    <w:rsid w:val="00156910"/>
    <w:pPr>
      <w:numPr>
        <w:ilvl w:val="1"/>
        <w:numId w:val="10"/>
      </w:numPr>
      <w:tabs>
        <w:tab w:val="clear" w:pos="850"/>
        <w:tab w:val="clear" w:pos="1531"/>
        <w:tab w:val="left" w:pos="1417"/>
      </w:tabs>
    </w:pPr>
    <w:rPr>
      <w:rFonts w:eastAsia="SimSun"/>
    </w:rPr>
  </w:style>
  <w:style w:type="paragraph" w:styleId="3">
    <w:name w:val="List Number 3"/>
    <w:basedOn w:val="a1"/>
    <w:semiHidden/>
    <w:rsid w:val="00156910"/>
    <w:pPr>
      <w:numPr>
        <w:ilvl w:val="2"/>
        <w:numId w:val="10"/>
      </w:numPr>
      <w:tabs>
        <w:tab w:val="clear" w:pos="850"/>
        <w:tab w:val="clear" w:pos="1191"/>
        <w:tab w:val="clear" w:pos="1531"/>
        <w:tab w:val="left" w:pos="1701"/>
      </w:tabs>
    </w:pPr>
    <w:rPr>
      <w:rFonts w:eastAsia="SimSun"/>
    </w:rPr>
  </w:style>
  <w:style w:type="paragraph" w:styleId="4">
    <w:name w:val="List Number 4"/>
    <w:basedOn w:val="a1"/>
    <w:semiHidden/>
    <w:rsid w:val="00156910"/>
    <w:pPr>
      <w:numPr>
        <w:ilvl w:val="3"/>
        <w:numId w:val="10"/>
      </w:numPr>
      <w:tabs>
        <w:tab w:val="clear" w:pos="850"/>
        <w:tab w:val="clear" w:pos="1191"/>
        <w:tab w:val="clear" w:pos="1531"/>
        <w:tab w:val="left" w:pos="1984"/>
      </w:tabs>
    </w:pPr>
    <w:rPr>
      <w:rFonts w:eastAsia="SimSun"/>
    </w:rPr>
  </w:style>
  <w:style w:type="paragraph" w:styleId="5">
    <w:name w:val="List Number 5"/>
    <w:basedOn w:val="a1"/>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a1"/>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af8">
    <w:name w:val="Block Text"/>
    <w:basedOn w:val="a1"/>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a4"/>
    <w:rsid w:val="00156910"/>
    <w:pPr>
      <w:numPr>
        <w:numId w:val="1"/>
      </w:numPr>
    </w:pPr>
  </w:style>
  <w:style w:type="numbering" w:customStyle="1" w:styleId="BulletedNote">
    <w:name w:val="Bulleted Note"/>
    <w:basedOn w:val="a4"/>
    <w:rsid w:val="00156910"/>
    <w:pPr>
      <w:numPr>
        <w:numId w:val="2"/>
      </w:numPr>
    </w:pPr>
  </w:style>
  <w:style w:type="numbering" w:customStyle="1" w:styleId="NumericNote">
    <w:name w:val="Numeric Note"/>
    <w:basedOn w:val="a4"/>
    <w:rsid w:val="00156910"/>
    <w:pPr>
      <w:numPr>
        <w:numId w:val="3"/>
      </w:numPr>
    </w:pPr>
  </w:style>
  <w:style w:type="numbering" w:customStyle="1" w:styleId="AlphaNote">
    <w:name w:val="Alpha Note"/>
    <w:basedOn w:val="a4"/>
    <w:rsid w:val="00156910"/>
    <w:pPr>
      <w:numPr>
        <w:numId w:val="4"/>
      </w:numPr>
    </w:pPr>
  </w:style>
  <w:style w:type="paragraph" w:styleId="af9">
    <w:name w:val="envelope address"/>
    <w:basedOn w:val="a1"/>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26">
    <w:name w:val="envelope return"/>
    <w:basedOn w:val="a1"/>
    <w:semiHidden/>
    <w:rsid w:val="00156910"/>
    <w:pPr>
      <w:tabs>
        <w:tab w:val="clear" w:pos="850"/>
        <w:tab w:val="clear" w:pos="1191"/>
        <w:tab w:val="clear" w:pos="1531"/>
      </w:tabs>
    </w:pPr>
    <w:rPr>
      <w:rFonts w:ascii="Arial" w:eastAsia="SimSun" w:hAnsi="Arial" w:cs="Arial"/>
    </w:rPr>
  </w:style>
  <w:style w:type="paragraph" w:styleId="HTML">
    <w:name w:val="HTML Address"/>
    <w:basedOn w:val="a1"/>
    <w:link w:val="HTML0"/>
    <w:semiHidden/>
    <w:rsid w:val="00156910"/>
    <w:pPr>
      <w:tabs>
        <w:tab w:val="clear" w:pos="850"/>
        <w:tab w:val="clear" w:pos="1191"/>
        <w:tab w:val="clear" w:pos="1531"/>
      </w:tabs>
    </w:pPr>
    <w:rPr>
      <w:rFonts w:eastAsia="SimSun"/>
      <w:i/>
      <w:iCs/>
    </w:rPr>
  </w:style>
  <w:style w:type="character" w:customStyle="1" w:styleId="HTML0">
    <w:name w:val="Адрес HTML Знак"/>
    <w:basedOn w:val="a2"/>
    <w:link w:val="HTML"/>
    <w:semiHidden/>
    <w:rsid w:val="0074276B"/>
    <w:rPr>
      <w:rFonts w:eastAsia="SimSun"/>
      <w:i/>
      <w:iCs/>
    </w:rPr>
  </w:style>
  <w:style w:type="paragraph" w:styleId="afa">
    <w:name w:val="annotation text"/>
    <w:basedOn w:val="a1"/>
    <w:link w:val="afb"/>
    <w:uiPriority w:val="99"/>
    <w:rsid w:val="00156910"/>
    <w:pPr>
      <w:tabs>
        <w:tab w:val="clear" w:pos="850"/>
        <w:tab w:val="clear" w:pos="1191"/>
        <w:tab w:val="clear" w:pos="1531"/>
      </w:tabs>
    </w:pPr>
    <w:rPr>
      <w:rFonts w:eastAsia="SimSun"/>
    </w:rPr>
  </w:style>
  <w:style w:type="character" w:customStyle="1" w:styleId="afb">
    <w:name w:val="Текст примечания Знак"/>
    <w:basedOn w:val="a2"/>
    <w:link w:val="afa"/>
    <w:uiPriority w:val="99"/>
    <w:rsid w:val="00156910"/>
    <w:rPr>
      <w:rFonts w:ascii="Georgia" w:eastAsia="SimSun" w:hAnsi="Georgia"/>
    </w:rPr>
  </w:style>
  <w:style w:type="paragraph" w:styleId="27">
    <w:name w:val="Body Text 2"/>
    <w:basedOn w:val="a1"/>
    <w:link w:val="28"/>
    <w:semiHidden/>
    <w:rsid w:val="00156910"/>
    <w:pPr>
      <w:tabs>
        <w:tab w:val="clear" w:pos="850"/>
        <w:tab w:val="clear" w:pos="1191"/>
        <w:tab w:val="clear" w:pos="1531"/>
      </w:tabs>
      <w:spacing w:after="120" w:line="480" w:lineRule="auto"/>
    </w:pPr>
    <w:rPr>
      <w:rFonts w:eastAsia="SimSun"/>
    </w:rPr>
  </w:style>
  <w:style w:type="character" w:customStyle="1" w:styleId="28">
    <w:name w:val="Основной текст 2 Знак"/>
    <w:basedOn w:val="a2"/>
    <w:link w:val="27"/>
    <w:semiHidden/>
    <w:rsid w:val="0074276B"/>
    <w:rPr>
      <w:rFonts w:eastAsia="SimSun"/>
    </w:rPr>
  </w:style>
  <w:style w:type="paragraph" w:styleId="36">
    <w:name w:val="Body Text 3"/>
    <w:basedOn w:val="a1"/>
    <w:link w:val="37"/>
    <w:semiHidden/>
    <w:rsid w:val="00156910"/>
    <w:pPr>
      <w:tabs>
        <w:tab w:val="clear" w:pos="850"/>
        <w:tab w:val="clear" w:pos="1191"/>
        <w:tab w:val="clear" w:pos="1531"/>
      </w:tabs>
      <w:spacing w:after="120"/>
    </w:pPr>
    <w:rPr>
      <w:rFonts w:eastAsia="SimSun"/>
      <w:sz w:val="16"/>
      <w:szCs w:val="16"/>
    </w:rPr>
  </w:style>
  <w:style w:type="character" w:customStyle="1" w:styleId="37">
    <w:name w:val="Основной текст 3 Знак"/>
    <w:basedOn w:val="a2"/>
    <w:link w:val="36"/>
    <w:semiHidden/>
    <w:rsid w:val="0074276B"/>
    <w:rPr>
      <w:rFonts w:eastAsia="SimSun"/>
      <w:sz w:val="16"/>
      <w:szCs w:val="16"/>
    </w:rPr>
  </w:style>
  <w:style w:type="paragraph" w:styleId="afc">
    <w:name w:val="Date"/>
    <w:basedOn w:val="a1"/>
    <w:next w:val="a1"/>
    <w:link w:val="afd"/>
    <w:unhideWhenUsed/>
    <w:rsid w:val="00156910"/>
    <w:pPr>
      <w:tabs>
        <w:tab w:val="clear" w:pos="850"/>
        <w:tab w:val="clear" w:pos="1191"/>
        <w:tab w:val="clear" w:pos="1531"/>
      </w:tabs>
    </w:pPr>
    <w:rPr>
      <w:rFonts w:eastAsia="SimSun"/>
    </w:rPr>
  </w:style>
  <w:style w:type="character" w:customStyle="1" w:styleId="afd">
    <w:name w:val="Дата Знак"/>
    <w:basedOn w:val="a2"/>
    <w:link w:val="afc"/>
    <w:rsid w:val="0074276B"/>
    <w:rPr>
      <w:rFonts w:eastAsia="SimSun"/>
    </w:rPr>
  </w:style>
  <w:style w:type="paragraph" w:styleId="afe">
    <w:name w:val="Message Header"/>
    <w:basedOn w:val="a1"/>
    <w:link w:val="aff"/>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aff">
    <w:name w:val="Шапка Знак"/>
    <w:basedOn w:val="a2"/>
    <w:link w:val="afe"/>
    <w:semiHidden/>
    <w:rsid w:val="0074276B"/>
    <w:rPr>
      <w:rFonts w:ascii="Arial" w:eastAsia="SimSun" w:hAnsi="Arial" w:cs="Arial"/>
      <w:sz w:val="24"/>
      <w:szCs w:val="24"/>
      <w:shd w:val="pct20" w:color="auto" w:fill="auto"/>
    </w:rPr>
  </w:style>
  <w:style w:type="paragraph" w:styleId="aff0">
    <w:name w:val="Document Map"/>
    <w:basedOn w:val="a1"/>
    <w:link w:val="aff1"/>
    <w:semiHidden/>
    <w:rsid w:val="00156910"/>
    <w:pPr>
      <w:shd w:val="clear" w:color="auto" w:fill="000080"/>
      <w:tabs>
        <w:tab w:val="clear" w:pos="850"/>
        <w:tab w:val="clear" w:pos="1191"/>
        <w:tab w:val="clear" w:pos="1531"/>
      </w:tabs>
    </w:pPr>
    <w:rPr>
      <w:rFonts w:eastAsia="SimSun" w:cs="Tahoma"/>
    </w:rPr>
  </w:style>
  <w:style w:type="character" w:customStyle="1" w:styleId="aff1">
    <w:name w:val="Схема документа Знак"/>
    <w:basedOn w:val="a2"/>
    <w:link w:val="aff0"/>
    <w:semiHidden/>
    <w:rsid w:val="00156910"/>
    <w:rPr>
      <w:rFonts w:ascii="Georgia" w:eastAsia="SimSun" w:hAnsi="Georgia" w:cs="Tahoma"/>
      <w:shd w:val="clear" w:color="auto" w:fill="000080"/>
    </w:rPr>
  </w:style>
  <w:style w:type="paragraph" w:styleId="aff2">
    <w:name w:val="Closing"/>
    <w:basedOn w:val="a1"/>
    <w:link w:val="aff3"/>
    <w:semiHidden/>
    <w:rsid w:val="00156910"/>
    <w:pPr>
      <w:tabs>
        <w:tab w:val="clear" w:pos="850"/>
        <w:tab w:val="clear" w:pos="1191"/>
        <w:tab w:val="clear" w:pos="1531"/>
      </w:tabs>
      <w:ind w:left="4252"/>
    </w:pPr>
    <w:rPr>
      <w:rFonts w:eastAsia="SimSun"/>
    </w:rPr>
  </w:style>
  <w:style w:type="character" w:customStyle="1" w:styleId="aff3">
    <w:name w:val="Прощание Знак"/>
    <w:basedOn w:val="a2"/>
    <w:link w:val="aff2"/>
    <w:semiHidden/>
    <w:rsid w:val="0074276B"/>
    <w:rPr>
      <w:rFonts w:eastAsia="SimSun"/>
    </w:rPr>
  </w:style>
  <w:style w:type="paragraph" w:styleId="29">
    <w:name w:val="index 2"/>
    <w:basedOn w:val="a1"/>
    <w:next w:val="a1"/>
    <w:semiHidden/>
    <w:rsid w:val="00156910"/>
    <w:pPr>
      <w:tabs>
        <w:tab w:val="clear" w:pos="850"/>
        <w:tab w:val="clear" w:pos="1191"/>
        <w:tab w:val="clear" w:pos="1531"/>
      </w:tabs>
      <w:ind w:left="440" w:hanging="220"/>
    </w:pPr>
    <w:rPr>
      <w:rFonts w:eastAsia="SimSun"/>
    </w:rPr>
  </w:style>
  <w:style w:type="paragraph" w:styleId="38">
    <w:name w:val="index 3"/>
    <w:basedOn w:val="a1"/>
    <w:next w:val="a1"/>
    <w:semiHidden/>
    <w:rsid w:val="00156910"/>
    <w:pPr>
      <w:tabs>
        <w:tab w:val="clear" w:pos="850"/>
        <w:tab w:val="clear" w:pos="1191"/>
        <w:tab w:val="clear" w:pos="1531"/>
      </w:tabs>
      <w:ind w:left="660" w:hanging="220"/>
    </w:pPr>
    <w:rPr>
      <w:rFonts w:eastAsia="SimSun"/>
    </w:rPr>
  </w:style>
  <w:style w:type="paragraph" w:styleId="46">
    <w:name w:val="index 4"/>
    <w:basedOn w:val="a1"/>
    <w:next w:val="a1"/>
    <w:semiHidden/>
    <w:rsid w:val="00156910"/>
    <w:pPr>
      <w:tabs>
        <w:tab w:val="clear" w:pos="850"/>
        <w:tab w:val="clear" w:pos="1191"/>
        <w:tab w:val="clear" w:pos="1531"/>
      </w:tabs>
      <w:ind w:left="880" w:hanging="220"/>
    </w:pPr>
    <w:rPr>
      <w:rFonts w:eastAsia="SimSun"/>
    </w:rPr>
  </w:style>
  <w:style w:type="paragraph" w:styleId="56">
    <w:name w:val="index 5"/>
    <w:basedOn w:val="a1"/>
    <w:next w:val="a1"/>
    <w:semiHidden/>
    <w:rsid w:val="00156910"/>
    <w:pPr>
      <w:tabs>
        <w:tab w:val="clear" w:pos="850"/>
        <w:tab w:val="clear" w:pos="1191"/>
        <w:tab w:val="clear" w:pos="1531"/>
      </w:tabs>
      <w:ind w:left="1100" w:hanging="220"/>
    </w:pPr>
    <w:rPr>
      <w:rFonts w:eastAsia="SimSun"/>
    </w:rPr>
  </w:style>
  <w:style w:type="paragraph" w:styleId="62">
    <w:name w:val="index 6"/>
    <w:basedOn w:val="a1"/>
    <w:next w:val="a1"/>
    <w:semiHidden/>
    <w:rsid w:val="00156910"/>
    <w:pPr>
      <w:tabs>
        <w:tab w:val="clear" w:pos="850"/>
        <w:tab w:val="clear" w:pos="1191"/>
        <w:tab w:val="clear" w:pos="1531"/>
      </w:tabs>
      <w:ind w:left="1320" w:hanging="220"/>
    </w:pPr>
    <w:rPr>
      <w:rFonts w:eastAsia="SimSun"/>
    </w:rPr>
  </w:style>
  <w:style w:type="paragraph" w:styleId="72">
    <w:name w:val="index 7"/>
    <w:basedOn w:val="a1"/>
    <w:next w:val="a1"/>
    <w:semiHidden/>
    <w:rsid w:val="00156910"/>
    <w:pPr>
      <w:tabs>
        <w:tab w:val="clear" w:pos="850"/>
        <w:tab w:val="clear" w:pos="1191"/>
        <w:tab w:val="clear" w:pos="1531"/>
      </w:tabs>
      <w:ind w:left="1540" w:hanging="220"/>
    </w:pPr>
    <w:rPr>
      <w:rFonts w:eastAsia="SimSun"/>
    </w:rPr>
  </w:style>
  <w:style w:type="paragraph" w:styleId="82">
    <w:name w:val="index 8"/>
    <w:basedOn w:val="a1"/>
    <w:next w:val="a1"/>
    <w:semiHidden/>
    <w:rsid w:val="00156910"/>
    <w:pPr>
      <w:tabs>
        <w:tab w:val="clear" w:pos="850"/>
        <w:tab w:val="clear" w:pos="1191"/>
        <w:tab w:val="clear" w:pos="1531"/>
      </w:tabs>
      <w:ind w:left="1760" w:hanging="220"/>
    </w:pPr>
    <w:rPr>
      <w:rFonts w:eastAsia="SimSun"/>
    </w:rPr>
  </w:style>
  <w:style w:type="paragraph" w:styleId="92">
    <w:name w:val="index 9"/>
    <w:basedOn w:val="a1"/>
    <w:next w:val="a1"/>
    <w:semiHidden/>
    <w:rsid w:val="00156910"/>
    <w:pPr>
      <w:tabs>
        <w:tab w:val="clear" w:pos="850"/>
        <w:tab w:val="clear" w:pos="1191"/>
        <w:tab w:val="clear" w:pos="1531"/>
      </w:tabs>
      <w:ind w:left="1980" w:hanging="220"/>
    </w:pPr>
    <w:rPr>
      <w:rFonts w:eastAsia="SimSun"/>
    </w:rPr>
  </w:style>
  <w:style w:type="paragraph" w:styleId="aff4">
    <w:name w:val="Normal (Web)"/>
    <w:basedOn w:val="a1"/>
    <w:uiPriority w:val="99"/>
    <w:rsid w:val="00156910"/>
    <w:pPr>
      <w:tabs>
        <w:tab w:val="clear" w:pos="850"/>
        <w:tab w:val="clear" w:pos="1191"/>
        <w:tab w:val="clear" w:pos="1531"/>
      </w:tabs>
    </w:pPr>
    <w:rPr>
      <w:rFonts w:eastAsia="SimSun"/>
      <w:sz w:val="24"/>
      <w:szCs w:val="24"/>
    </w:rPr>
  </w:style>
  <w:style w:type="paragraph" w:styleId="aff5">
    <w:name w:val="annotation subject"/>
    <w:basedOn w:val="afa"/>
    <w:next w:val="afa"/>
    <w:link w:val="aff6"/>
    <w:semiHidden/>
    <w:rsid w:val="00156910"/>
    <w:rPr>
      <w:b/>
      <w:bCs/>
    </w:rPr>
  </w:style>
  <w:style w:type="character" w:customStyle="1" w:styleId="aff6">
    <w:name w:val="Тема примечания Знак"/>
    <w:basedOn w:val="afb"/>
    <w:link w:val="aff5"/>
    <w:semiHidden/>
    <w:rsid w:val="00156910"/>
    <w:rPr>
      <w:rFonts w:ascii="Georgia" w:eastAsia="SimSun" w:hAnsi="Georgia"/>
      <w:b/>
      <w:bCs/>
    </w:rPr>
  </w:style>
  <w:style w:type="paragraph" w:styleId="HTML1">
    <w:name w:val="HTML Preformatted"/>
    <w:basedOn w:val="a1"/>
    <w:link w:val="HTML2"/>
    <w:semiHidden/>
    <w:rsid w:val="00156910"/>
    <w:pPr>
      <w:tabs>
        <w:tab w:val="clear" w:pos="850"/>
        <w:tab w:val="clear" w:pos="1191"/>
        <w:tab w:val="clear" w:pos="1531"/>
      </w:tabs>
    </w:pPr>
    <w:rPr>
      <w:rFonts w:ascii="Courier New" w:eastAsia="SimSun" w:hAnsi="Courier New" w:cs="Courier New"/>
    </w:rPr>
  </w:style>
  <w:style w:type="character" w:customStyle="1" w:styleId="HTML2">
    <w:name w:val="Стандартный HTML Знак"/>
    <w:basedOn w:val="a2"/>
    <w:link w:val="HTML1"/>
    <w:semiHidden/>
    <w:rsid w:val="0074276B"/>
    <w:rPr>
      <w:rFonts w:ascii="Courier New" w:eastAsia="SimSun" w:hAnsi="Courier New" w:cs="Courier New"/>
    </w:rPr>
  </w:style>
  <w:style w:type="paragraph" w:styleId="aff7">
    <w:name w:val="Body Text First Indent"/>
    <w:basedOn w:val="ae"/>
    <w:link w:val="aff8"/>
    <w:semiHidden/>
    <w:rsid w:val="00156910"/>
    <w:pPr>
      <w:spacing w:after="120"/>
      <w:ind w:firstLine="210"/>
    </w:pPr>
  </w:style>
  <w:style w:type="character" w:customStyle="1" w:styleId="aff8">
    <w:name w:val="Красная строка Знак"/>
    <w:basedOn w:val="af"/>
    <w:link w:val="aff7"/>
    <w:semiHidden/>
    <w:rsid w:val="0074276B"/>
    <w:rPr>
      <w:rFonts w:eastAsia="SimSun"/>
    </w:rPr>
  </w:style>
  <w:style w:type="paragraph" w:styleId="aff9">
    <w:name w:val="Body Text Indent"/>
    <w:basedOn w:val="a1"/>
    <w:link w:val="affa"/>
    <w:semiHidden/>
    <w:rsid w:val="00156910"/>
    <w:pPr>
      <w:tabs>
        <w:tab w:val="clear" w:pos="850"/>
        <w:tab w:val="clear" w:pos="1191"/>
        <w:tab w:val="clear" w:pos="1531"/>
      </w:tabs>
      <w:ind w:left="442"/>
    </w:pPr>
    <w:rPr>
      <w:rFonts w:eastAsia="SimSun"/>
    </w:rPr>
  </w:style>
  <w:style w:type="character" w:customStyle="1" w:styleId="affa">
    <w:name w:val="Основной текст с отступом Знак"/>
    <w:basedOn w:val="a2"/>
    <w:link w:val="aff9"/>
    <w:semiHidden/>
    <w:rsid w:val="0074276B"/>
    <w:rPr>
      <w:rFonts w:eastAsia="SimSun"/>
    </w:rPr>
  </w:style>
  <w:style w:type="paragraph" w:styleId="2a">
    <w:name w:val="Body Text Indent 2"/>
    <w:basedOn w:val="a1"/>
    <w:link w:val="2b"/>
    <w:semiHidden/>
    <w:rsid w:val="00156910"/>
    <w:pPr>
      <w:tabs>
        <w:tab w:val="clear" w:pos="850"/>
        <w:tab w:val="clear" w:pos="1191"/>
        <w:tab w:val="clear" w:pos="1531"/>
      </w:tabs>
      <w:spacing w:after="120" w:line="480" w:lineRule="auto"/>
      <w:ind w:left="283"/>
    </w:pPr>
    <w:rPr>
      <w:rFonts w:eastAsia="SimSun"/>
    </w:rPr>
  </w:style>
  <w:style w:type="character" w:customStyle="1" w:styleId="2b">
    <w:name w:val="Основной текст с отступом 2 Знак"/>
    <w:basedOn w:val="a2"/>
    <w:link w:val="2a"/>
    <w:semiHidden/>
    <w:rsid w:val="0074276B"/>
    <w:rPr>
      <w:rFonts w:eastAsia="SimSun"/>
    </w:rPr>
  </w:style>
  <w:style w:type="paragraph" w:styleId="39">
    <w:name w:val="Body Text Indent 3"/>
    <w:basedOn w:val="a1"/>
    <w:link w:val="3a"/>
    <w:semiHidden/>
    <w:rsid w:val="00156910"/>
    <w:pPr>
      <w:tabs>
        <w:tab w:val="clear" w:pos="850"/>
        <w:tab w:val="clear" w:pos="1191"/>
        <w:tab w:val="clear" w:pos="1531"/>
      </w:tabs>
      <w:spacing w:after="120"/>
      <w:ind w:left="283"/>
    </w:pPr>
    <w:rPr>
      <w:rFonts w:eastAsia="SimSun"/>
      <w:sz w:val="16"/>
      <w:szCs w:val="16"/>
    </w:rPr>
  </w:style>
  <w:style w:type="character" w:customStyle="1" w:styleId="3a">
    <w:name w:val="Основной текст с отступом 3 Знак"/>
    <w:basedOn w:val="a2"/>
    <w:link w:val="39"/>
    <w:semiHidden/>
    <w:rsid w:val="0074276B"/>
    <w:rPr>
      <w:rFonts w:eastAsia="SimSun"/>
      <w:sz w:val="16"/>
      <w:szCs w:val="16"/>
    </w:rPr>
  </w:style>
  <w:style w:type="paragraph" w:styleId="2c">
    <w:name w:val="Body Text First Indent 2"/>
    <w:basedOn w:val="aff9"/>
    <w:link w:val="2d"/>
    <w:semiHidden/>
    <w:rsid w:val="00156910"/>
    <w:pPr>
      <w:ind w:firstLine="210"/>
    </w:pPr>
  </w:style>
  <w:style w:type="character" w:customStyle="1" w:styleId="2d">
    <w:name w:val="Красная строка 2 Знак"/>
    <w:basedOn w:val="affa"/>
    <w:link w:val="2c"/>
    <w:semiHidden/>
    <w:rsid w:val="0074276B"/>
    <w:rPr>
      <w:rFonts w:eastAsia="SimSun"/>
    </w:rPr>
  </w:style>
  <w:style w:type="paragraph" w:styleId="affb">
    <w:name w:val="Normal Indent"/>
    <w:basedOn w:val="a1"/>
    <w:semiHidden/>
    <w:rsid w:val="00156910"/>
    <w:pPr>
      <w:tabs>
        <w:tab w:val="clear" w:pos="850"/>
        <w:tab w:val="clear" w:pos="1191"/>
        <w:tab w:val="clear" w:pos="1531"/>
      </w:tabs>
      <w:ind w:left="708"/>
    </w:pPr>
    <w:rPr>
      <w:rFonts w:eastAsia="SimSun"/>
    </w:rPr>
  </w:style>
  <w:style w:type="paragraph" w:styleId="affc">
    <w:name w:val="Salutation"/>
    <w:basedOn w:val="a1"/>
    <w:next w:val="a1"/>
    <w:link w:val="affd"/>
    <w:semiHidden/>
    <w:rsid w:val="00156910"/>
    <w:pPr>
      <w:tabs>
        <w:tab w:val="clear" w:pos="850"/>
        <w:tab w:val="clear" w:pos="1191"/>
        <w:tab w:val="clear" w:pos="1531"/>
      </w:tabs>
    </w:pPr>
    <w:rPr>
      <w:rFonts w:eastAsia="SimSun"/>
    </w:rPr>
  </w:style>
  <w:style w:type="character" w:customStyle="1" w:styleId="affd">
    <w:name w:val="Приветствие Знак"/>
    <w:basedOn w:val="a2"/>
    <w:link w:val="affc"/>
    <w:semiHidden/>
    <w:rsid w:val="0074276B"/>
    <w:rPr>
      <w:rFonts w:eastAsia="SimSun"/>
    </w:rPr>
  </w:style>
  <w:style w:type="paragraph" w:styleId="affe">
    <w:name w:val="Signature"/>
    <w:basedOn w:val="a1"/>
    <w:link w:val="afff"/>
    <w:semiHidden/>
    <w:rsid w:val="00156910"/>
    <w:pPr>
      <w:tabs>
        <w:tab w:val="clear" w:pos="850"/>
        <w:tab w:val="clear" w:pos="1191"/>
        <w:tab w:val="clear" w:pos="1531"/>
      </w:tabs>
      <w:ind w:left="4252"/>
    </w:pPr>
    <w:rPr>
      <w:rFonts w:eastAsia="SimSun"/>
    </w:rPr>
  </w:style>
  <w:style w:type="character" w:customStyle="1" w:styleId="afff">
    <w:name w:val="Подпись Знак"/>
    <w:basedOn w:val="a2"/>
    <w:link w:val="affe"/>
    <w:semiHidden/>
    <w:rsid w:val="0074276B"/>
    <w:rPr>
      <w:rFonts w:eastAsia="SimSun"/>
    </w:rPr>
  </w:style>
  <w:style w:type="paragraph" w:styleId="afff0">
    <w:name w:val="E-mail Signature"/>
    <w:basedOn w:val="a1"/>
    <w:link w:val="afff1"/>
    <w:semiHidden/>
    <w:rsid w:val="00156910"/>
    <w:pPr>
      <w:tabs>
        <w:tab w:val="clear" w:pos="850"/>
        <w:tab w:val="clear" w:pos="1191"/>
        <w:tab w:val="clear" w:pos="1531"/>
      </w:tabs>
    </w:pPr>
    <w:rPr>
      <w:rFonts w:eastAsia="SimSun"/>
    </w:rPr>
  </w:style>
  <w:style w:type="character" w:customStyle="1" w:styleId="afff1">
    <w:name w:val="Электронная подпись Знак"/>
    <w:basedOn w:val="a2"/>
    <w:link w:val="afff0"/>
    <w:semiHidden/>
    <w:rsid w:val="0074276B"/>
    <w:rPr>
      <w:rFonts w:eastAsia="SimSun"/>
    </w:rPr>
  </w:style>
  <w:style w:type="paragraph" w:styleId="afff2">
    <w:name w:val="table of figures"/>
    <w:basedOn w:val="a1"/>
    <w:next w:val="a1"/>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afff3">
    <w:name w:val="table of authorities"/>
    <w:basedOn w:val="a1"/>
    <w:next w:val="a1"/>
    <w:semiHidden/>
    <w:rsid w:val="00156910"/>
    <w:pPr>
      <w:tabs>
        <w:tab w:val="clear" w:pos="850"/>
        <w:tab w:val="clear" w:pos="1191"/>
        <w:tab w:val="clear" w:pos="1531"/>
      </w:tabs>
      <w:ind w:left="220" w:hanging="220"/>
    </w:pPr>
    <w:rPr>
      <w:rFonts w:eastAsia="SimSun"/>
    </w:rPr>
  </w:style>
  <w:style w:type="paragraph" w:styleId="afff4">
    <w:name w:val="Plain Text"/>
    <w:basedOn w:val="a1"/>
    <w:link w:val="afff5"/>
    <w:semiHidden/>
    <w:rsid w:val="00156910"/>
    <w:pPr>
      <w:tabs>
        <w:tab w:val="clear" w:pos="850"/>
        <w:tab w:val="clear" w:pos="1191"/>
        <w:tab w:val="clear" w:pos="1531"/>
      </w:tabs>
    </w:pPr>
    <w:rPr>
      <w:rFonts w:ascii="Courier New" w:eastAsia="SimSun" w:hAnsi="Courier New" w:cs="Courier New"/>
    </w:rPr>
  </w:style>
  <w:style w:type="character" w:customStyle="1" w:styleId="afff5">
    <w:name w:val="Текст Знак"/>
    <w:basedOn w:val="a2"/>
    <w:link w:val="afff4"/>
    <w:semiHidden/>
    <w:rsid w:val="0074276B"/>
    <w:rPr>
      <w:rFonts w:ascii="Courier New" w:eastAsia="SimSun" w:hAnsi="Courier New" w:cs="Courier New"/>
    </w:rPr>
  </w:style>
  <w:style w:type="paragraph" w:styleId="afff6">
    <w:name w:val="Balloon Text"/>
    <w:basedOn w:val="a1"/>
    <w:link w:val="afff7"/>
    <w:uiPriority w:val="99"/>
    <w:semiHidden/>
    <w:rsid w:val="00156910"/>
    <w:pPr>
      <w:tabs>
        <w:tab w:val="clear" w:pos="850"/>
        <w:tab w:val="clear" w:pos="1191"/>
        <w:tab w:val="clear" w:pos="1531"/>
      </w:tabs>
    </w:pPr>
    <w:rPr>
      <w:rFonts w:eastAsia="SimSun" w:cs="Tahoma"/>
      <w:sz w:val="16"/>
      <w:szCs w:val="16"/>
    </w:rPr>
  </w:style>
  <w:style w:type="character" w:customStyle="1" w:styleId="afff7">
    <w:name w:val="Текст выноски Знак"/>
    <w:basedOn w:val="a2"/>
    <w:link w:val="afff6"/>
    <w:uiPriority w:val="99"/>
    <w:semiHidden/>
    <w:rsid w:val="00156910"/>
    <w:rPr>
      <w:rFonts w:ascii="Georgia" w:eastAsia="SimSun" w:hAnsi="Georgia" w:cs="Tahoma"/>
      <w:sz w:val="16"/>
      <w:szCs w:val="16"/>
    </w:rPr>
  </w:style>
  <w:style w:type="paragraph" w:styleId="afff8">
    <w:name w:val="macro"/>
    <w:link w:val="afff9"/>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afff9">
    <w:name w:val="Текст макроса Знак"/>
    <w:basedOn w:val="a2"/>
    <w:link w:val="afff8"/>
    <w:semiHidden/>
    <w:rsid w:val="00156910"/>
    <w:rPr>
      <w:rFonts w:ascii="Courier New" w:eastAsia="SimSun" w:hAnsi="Courier New" w:cs="Courier New"/>
      <w:position w:val="6"/>
      <w:lang w:val="en-GB" w:eastAsia="zh-CN"/>
    </w:rPr>
  </w:style>
  <w:style w:type="paragraph" w:styleId="afffa">
    <w:name w:val="Note Heading"/>
    <w:basedOn w:val="a1"/>
    <w:next w:val="a1"/>
    <w:link w:val="afffb"/>
    <w:semiHidden/>
    <w:rsid w:val="00156910"/>
    <w:pPr>
      <w:tabs>
        <w:tab w:val="clear" w:pos="850"/>
        <w:tab w:val="clear" w:pos="1191"/>
        <w:tab w:val="clear" w:pos="1531"/>
      </w:tabs>
    </w:pPr>
    <w:rPr>
      <w:rFonts w:eastAsia="SimSun"/>
    </w:rPr>
  </w:style>
  <w:style w:type="character" w:customStyle="1" w:styleId="afffb">
    <w:name w:val="Заголовок записки Знак"/>
    <w:basedOn w:val="a2"/>
    <w:link w:val="afffa"/>
    <w:semiHidden/>
    <w:rsid w:val="0074276B"/>
    <w:rPr>
      <w:rFonts w:eastAsia="SimSun"/>
    </w:rPr>
  </w:style>
  <w:style w:type="paragraph" w:styleId="afffc">
    <w:name w:val="toa heading"/>
    <w:basedOn w:val="a1"/>
    <w:next w:val="a1"/>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afffd">
    <w:name w:val="page number"/>
    <w:basedOn w:val="a2"/>
    <w:uiPriority w:val="99"/>
    <w:unhideWhenUsed/>
    <w:rsid w:val="007A7570"/>
    <w:rPr>
      <w:b/>
      <w:sz w:val="22"/>
      <w:szCs w:val="22"/>
    </w:rPr>
  </w:style>
  <w:style w:type="paragraph" w:styleId="afffe">
    <w:name w:val="Bibliography"/>
    <w:basedOn w:val="a1"/>
    <w:next w:val="a1"/>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a1"/>
    <w:next w:val="a1"/>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affff">
    <w:name w:val="Выделенная цитата Знак"/>
    <w:basedOn w:val="a2"/>
    <w:link w:val="affff0"/>
    <w:uiPriority w:val="30"/>
    <w:semiHidden/>
    <w:rsid w:val="0074276B"/>
    <w:rPr>
      <w:i/>
      <w:iCs/>
      <w:color w:val="404040"/>
    </w:rPr>
  </w:style>
  <w:style w:type="paragraph" w:styleId="affff1">
    <w:name w:val="List Paragraph"/>
    <w:basedOn w:val="a1"/>
    <w:uiPriority w:val="34"/>
    <w:qFormat/>
    <w:rsid w:val="005F1EB2"/>
    <w:pPr>
      <w:tabs>
        <w:tab w:val="clear" w:pos="850"/>
        <w:tab w:val="clear" w:pos="1191"/>
        <w:tab w:val="clear" w:pos="1531"/>
      </w:tabs>
      <w:ind w:left="454"/>
    </w:pPr>
    <w:rPr>
      <w:rFonts w:eastAsia="SimSun"/>
    </w:rPr>
  </w:style>
  <w:style w:type="paragraph" w:styleId="affff2">
    <w:name w:val="No Spacing"/>
    <w:uiPriority w:val="1"/>
    <w:semiHidden/>
    <w:rsid w:val="00156910"/>
    <w:rPr>
      <w:rFonts w:eastAsia="SimSun"/>
      <w:position w:val="6"/>
    </w:rPr>
  </w:style>
  <w:style w:type="paragraph" w:styleId="2e">
    <w:name w:val="Quote"/>
    <w:aliases w:val="Quotation (long)"/>
    <w:basedOn w:val="a1"/>
    <w:link w:val="2f"/>
    <w:uiPriority w:val="11"/>
    <w:qFormat/>
    <w:rsid w:val="0056526D"/>
    <w:pPr>
      <w:tabs>
        <w:tab w:val="clear" w:pos="850"/>
        <w:tab w:val="clear" w:pos="1191"/>
        <w:tab w:val="clear" w:pos="1531"/>
      </w:tabs>
      <w:spacing w:after="120"/>
      <w:ind w:left="1021" w:right="1021"/>
    </w:pPr>
    <w:rPr>
      <w:rFonts w:eastAsia="SimSun"/>
      <w:i/>
      <w:iCs/>
      <w:color w:val="404040"/>
    </w:rPr>
  </w:style>
  <w:style w:type="character" w:customStyle="1" w:styleId="2f">
    <w:name w:val="Цитата 2 Знак"/>
    <w:aliases w:val="Quotation (long) Знак"/>
    <w:basedOn w:val="a2"/>
    <w:link w:val="2e"/>
    <w:uiPriority w:val="11"/>
    <w:rsid w:val="0056526D"/>
    <w:rPr>
      <w:rFonts w:ascii="Times New Roman" w:eastAsia="SimSun" w:hAnsi="Times New Roman"/>
      <w:i/>
      <w:iCs/>
      <w:color w:val="404040"/>
      <w:sz w:val="22"/>
      <w:lang w:val="en-GB"/>
    </w:rPr>
  </w:style>
  <w:style w:type="paragraph" w:styleId="affff3">
    <w:name w:val="TOC Heading"/>
    <w:basedOn w:val="a6"/>
    <w:next w:val="a1"/>
    <w:uiPriority w:val="39"/>
    <w:semiHidden/>
    <w:rsid w:val="003123B2"/>
    <w:pPr>
      <w:tabs>
        <w:tab w:val="clear" w:pos="850"/>
        <w:tab w:val="clear" w:pos="1191"/>
        <w:tab w:val="clear" w:pos="1531"/>
      </w:tabs>
      <w:outlineLvl w:val="9"/>
    </w:pPr>
    <w:rPr>
      <w:rFonts w:eastAsia="SimHei"/>
      <w:bCs w:val="0"/>
      <w:kern w:val="0"/>
    </w:rPr>
  </w:style>
  <w:style w:type="paragraph" w:customStyle="1" w:styleId="Quotationshort">
    <w:name w:val="Quotation (short)"/>
    <w:basedOn w:val="a1"/>
    <w:link w:val="QuotationshortChar"/>
    <w:uiPriority w:val="11"/>
    <w:qFormat/>
    <w:rsid w:val="0056526D"/>
    <w:pPr>
      <w:tabs>
        <w:tab w:val="clear" w:pos="850"/>
        <w:tab w:val="clear" w:pos="1191"/>
        <w:tab w:val="clear" w:pos="1531"/>
      </w:tabs>
      <w:spacing w:after="120"/>
    </w:pPr>
    <w:rPr>
      <w:rFonts w:eastAsia="SimSun"/>
      <w:i/>
    </w:rPr>
  </w:style>
  <w:style w:type="character" w:customStyle="1" w:styleId="QuotationshortChar">
    <w:name w:val="Quotation (short) Char"/>
    <w:basedOn w:val="a2"/>
    <w:link w:val="Quotationshort"/>
    <w:uiPriority w:val="11"/>
    <w:rsid w:val="0056526D"/>
    <w:rPr>
      <w:rFonts w:ascii="Times New Roman" w:eastAsia="SimSun" w:hAnsi="Times New Roman"/>
      <w:i/>
      <w:sz w:val="22"/>
      <w:lang w:val="en-GB"/>
    </w:rPr>
  </w:style>
  <w:style w:type="character" w:customStyle="1" w:styleId="Hyperlink1">
    <w:name w:val="Hyperlink1"/>
    <w:basedOn w:val="a2"/>
    <w:uiPriority w:val="99"/>
    <w:semiHidden/>
    <w:rsid w:val="00156910"/>
    <w:rPr>
      <w:color w:val="2B3ECD"/>
      <w:u w:val="single"/>
    </w:rPr>
  </w:style>
  <w:style w:type="character" w:styleId="affff4">
    <w:name w:val="Strong"/>
    <w:basedOn w:val="a2"/>
    <w:uiPriority w:val="22"/>
    <w:semiHidden/>
    <w:rsid w:val="00156910"/>
    <w:rPr>
      <w:b/>
      <w:bCs/>
      <w:color w:val="auto"/>
    </w:rPr>
  </w:style>
  <w:style w:type="character" w:styleId="affff5">
    <w:name w:val="annotation reference"/>
    <w:basedOn w:val="a2"/>
    <w:uiPriority w:val="99"/>
    <w:semiHidden/>
    <w:unhideWhenUsed/>
    <w:rsid w:val="00156910"/>
    <w:rPr>
      <w:sz w:val="16"/>
      <w:szCs w:val="16"/>
    </w:rPr>
  </w:style>
  <w:style w:type="character" w:styleId="affff6">
    <w:name w:val="Emphasis"/>
    <w:basedOn w:val="a2"/>
    <w:uiPriority w:val="20"/>
    <w:semiHidden/>
    <w:rsid w:val="00156910"/>
    <w:rPr>
      <w:i/>
      <w:iCs/>
      <w:color w:val="auto"/>
    </w:rPr>
  </w:style>
  <w:style w:type="paragraph" w:styleId="affff7">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a2"/>
    <w:uiPriority w:val="19"/>
    <w:semiHidden/>
    <w:rsid w:val="00156910"/>
    <w:rPr>
      <w:i/>
      <w:iCs/>
      <w:color w:val="404040"/>
    </w:rPr>
  </w:style>
  <w:style w:type="character" w:styleId="affff8">
    <w:name w:val="Intense Emphasis"/>
    <w:basedOn w:val="a2"/>
    <w:uiPriority w:val="21"/>
    <w:semiHidden/>
    <w:rsid w:val="00156910"/>
    <w:rPr>
      <w:b/>
      <w:bCs/>
      <w:i/>
      <w:iCs/>
      <w:color w:val="auto"/>
    </w:rPr>
  </w:style>
  <w:style w:type="character" w:customStyle="1" w:styleId="SubtleReference1">
    <w:name w:val="Subtle Reference1"/>
    <w:basedOn w:val="a2"/>
    <w:uiPriority w:val="31"/>
    <w:semiHidden/>
    <w:rsid w:val="00156910"/>
    <w:rPr>
      <w:smallCaps/>
      <w:color w:val="404040"/>
    </w:rPr>
  </w:style>
  <w:style w:type="character" w:customStyle="1" w:styleId="IntenseReference1">
    <w:name w:val="Intense Reference1"/>
    <w:basedOn w:val="a2"/>
    <w:uiPriority w:val="32"/>
    <w:semiHidden/>
    <w:rsid w:val="00156910"/>
    <w:rPr>
      <w:b/>
      <w:bCs/>
      <w:smallCaps/>
      <w:color w:val="404040"/>
      <w:spacing w:val="5"/>
    </w:rPr>
  </w:style>
  <w:style w:type="paragraph" w:customStyle="1" w:styleId="CancelreplaceCoverpage">
    <w:name w:val="Cancel &amp; replace (Cover page)"/>
    <w:basedOn w:val="a1"/>
    <w:uiPriority w:val="99"/>
    <w:semiHidden/>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a1"/>
    <w:link w:val="ParaChar"/>
    <w:uiPriority w:val="4"/>
    <w:qFormat/>
    <w:rsid w:val="0056526D"/>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a2"/>
    <w:link w:val="Para"/>
    <w:uiPriority w:val="4"/>
    <w:rsid w:val="0056526D"/>
    <w:rPr>
      <w:rFonts w:ascii="Times New Roman" w:eastAsia="SimSun" w:hAnsi="Times New Roman"/>
      <w:sz w:val="22"/>
      <w:lang w:val="en-GB"/>
    </w:rPr>
  </w:style>
  <w:style w:type="paragraph" w:customStyle="1" w:styleId="Para1">
    <w:name w:val="Para #.#"/>
    <w:basedOn w:val="Para"/>
    <w:uiPriority w:val="4"/>
    <w:rsid w:val="00CD350A"/>
    <w:pPr>
      <w:numPr>
        <w:numId w:val="0"/>
      </w:numPr>
    </w:pPr>
    <w:rPr>
      <w:rFonts w:eastAsia="Caecilia LT Std Roman"/>
      <w:lang w:val="fr-FR"/>
    </w:rPr>
  </w:style>
  <w:style w:type="character" w:customStyle="1" w:styleId="HeaderCoteChar">
    <w:name w:val="Header Cote (Char)"/>
    <w:basedOn w:val="a2"/>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semiHidden/>
    <w:rsid w:val="003974D4"/>
    <w:pPr>
      <w:spacing w:after="240"/>
    </w:pPr>
    <w:rPr>
      <w:b/>
      <w:sz w:val="24"/>
    </w:rPr>
  </w:style>
  <w:style w:type="paragraph" w:customStyle="1" w:styleId="CoverSubTitle">
    <w:name w:val="CoverSubTitle"/>
    <w:basedOn w:val="CoverNormal"/>
    <w:link w:val="CoverSubTitleChar"/>
    <w:semiHidden/>
    <w:rsid w:val="00AC2493"/>
    <w:rPr>
      <w:b/>
    </w:rPr>
  </w:style>
  <w:style w:type="character" w:customStyle="1" w:styleId="CoverTitleChar">
    <w:name w:val="CoverTitle Char"/>
    <w:basedOn w:val="a2"/>
    <w:link w:val="CoverTitle"/>
    <w:semiHidden/>
    <w:rsid w:val="00F14D49"/>
    <w:rPr>
      <w:rFonts w:ascii="Times New Roman" w:eastAsia="SimSun" w:hAnsi="Times New Roman"/>
      <w:b/>
      <w:sz w:val="24"/>
      <w:lang w:val="en-GB"/>
    </w:rPr>
  </w:style>
  <w:style w:type="paragraph" w:customStyle="1" w:styleId="CoverCancel">
    <w:name w:val="CoverCancel"/>
    <w:basedOn w:val="CoverNormal"/>
    <w:link w:val="CoverCancelChar"/>
    <w:semiHidden/>
    <w:rsid w:val="008755FF"/>
    <w:pPr>
      <w:spacing w:before="240" w:after="120" w:line="312" w:lineRule="auto"/>
      <w:jc w:val="center"/>
    </w:pPr>
    <w:rPr>
      <w:b/>
      <w:szCs w:val="24"/>
    </w:rPr>
  </w:style>
  <w:style w:type="character" w:customStyle="1" w:styleId="CoverSubTitleChar">
    <w:name w:val="CoverSubTitle Char"/>
    <w:basedOn w:val="a2"/>
    <w:link w:val="CoverSubTitle"/>
    <w:semiHidden/>
    <w:rsid w:val="00F14D49"/>
    <w:rPr>
      <w:rFonts w:ascii="Times New Roman" w:eastAsia="SimSun" w:hAnsi="Times New Roman"/>
      <w:b/>
      <w:sz w:val="22"/>
      <w:lang w:val="en-GB"/>
    </w:rPr>
  </w:style>
  <w:style w:type="character" w:customStyle="1" w:styleId="CoverCancelChar">
    <w:name w:val="CoverCancel Char"/>
    <w:basedOn w:val="a2"/>
    <w:link w:val="CoverCancel"/>
    <w:semiHidden/>
    <w:rsid w:val="00F14D49"/>
    <w:rPr>
      <w:rFonts w:ascii="Times New Roman" w:eastAsia="SimSun" w:hAnsi="Times New Roman"/>
      <w:b/>
      <w:sz w:val="22"/>
      <w:szCs w:val="24"/>
      <w:lang w:val="en-GB"/>
    </w:rPr>
  </w:style>
  <w:style w:type="character" w:customStyle="1" w:styleId="CoverCote">
    <w:name w:val="CoverCote"/>
    <w:basedOn w:val="a2"/>
    <w:uiPriority w:val="1"/>
    <w:semiHidden/>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a1"/>
    <w:link w:val="CoverNormalChar"/>
    <w:semiHidden/>
    <w:rsid w:val="00B60A4D"/>
    <w:pPr>
      <w:tabs>
        <w:tab w:val="clear" w:pos="850"/>
        <w:tab w:val="clear" w:pos="1191"/>
        <w:tab w:val="clear" w:pos="1531"/>
      </w:tabs>
      <w:jc w:val="left"/>
    </w:pPr>
    <w:rPr>
      <w:rFonts w:eastAsia="SimSun"/>
    </w:rPr>
  </w:style>
  <w:style w:type="character" w:customStyle="1" w:styleId="CoverNormalChar">
    <w:name w:val="CoverNormal Char"/>
    <w:basedOn w:val="a2"/>
    <w:link w:val="CoverNormal"/>
    <w:semiHidden/>
    <w:rsid w:val="00F14D49"/>
    <w:rPr>
      <w:rFonts w:ascii="Times New Roman" w:eastAsia="SimSun" w:hAnsi="Times New Roman"/>
      <w:sz w:val="22"/>
      <w:lang w:val="en-GB"/>
    </w:rPr>
  </w:style>
  <w:style w:type="table" w:customStyle="1" w:styleId="TableGrid1">
    <w:name w:val="Table Grid1"/>
    <w:basedOn w:val="a3"/>
    <w:next w:val="affff9"/>
    <w:uiPriority w:val="59"/>
    <w:rsid w:val="00156910"/>
    <w:rPr>
      <w:position w:val="6"/>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Directorate">
    <w:name w:val="CoverDirectorate"/>
    <w:basedOn w:val="CoverNormal"/>
    <w:link w:val="CoverDirectorateChar"/>
    <w:semiHidden/>
    <w:rsid w:val="00BE21A6"/>
    <w:rPr>
      <w:b/>
      <w:color w:val="000000" w:themeColor="text1"/>
    </w:rPr>
  </w:style>
  <w:style w:type="character" w:customStyle="1" w:styleId="CoverDirectorateChar">
    <w:name w:val="CoverDirectorate Char"/>
    <w:basedOn w:val="CoverNormalChar"/>
    <w:link w:val="CoverDirectorate"/>
    <w:semiHidden/>
    <w:rsid w:val="00F14D49"/>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semiHidden/>
    <w:rsid w:val="003974D4"/>
    <w:pPr>
      <w:spacing w:after="120"/>
      <w:jc w:val="both"/>
    </w:pPr>
    <w:rPr>
      <w:rFonts w:cs="Arial"/>
      <w:szCs w:val="24"/>
    </w:rPr>
  </w:style>
  <w:style w:type="paragraph" w:customStyle="1" w:styleId="CoverDisclaimer">
    <w:name w:val="CoverDisclaimer"/>
    <w:basedOn w:val="a1"/>
    <w:semiHidden/>
    <w:rsid w:val="00653CBE"/>
    <w:pPr>
      <w:spacing w:line="312" w:lineRule="auto"/>
    </w:pPr>
    <w:rPr>
      <w:rFonts w:eastAsia="SimSun"/>
      <w:b/>
      <w:i/>
      <w:color w:val="000000" w:themeColor="text1"/>
      <w:sz w:val="16"/>
      <w:szCs w:val="16"/>
    </w:rPr>
  </w:style>
  <w:style w:type="character" w:customStyle="1" w:styleId="CoverAbstractChar">
    <w:name w:val="CoverAbstract Char"/>
    <w:basedOn w:val="a2"/>
    <w:link w:val="CoverAbstract"/>
    <w:semiHidden/>
    <w:rsid w:val="00F14D49"/>
    <w:rPr>
      <w:rFonts w:ascii="Times New Roman" w:eastAsia="SimSun" w:hAnsi="Times New Roman" w:cs="Arial"/>
      <w:sz w:val="22"/>
      <w:szCs w:val="24"/>
      <w:lang w:val="en-GB"/>
    </w:rPr>
  </w:style>
  <w:style w:type="paragraph" w:customStyle="1" w:styleId="CoverJobTicket">
    <w:name w:val="CoverJobTicket"/>
    <w:basedOn w:val="CoverNormal"/>
    <w:semiHidden/>
    <w:rsid w:val="001B0BC0"/>
    <w:rPr>
      <w:b/>
    </w:rPr>
  </w:style>
  <w:style w:type="paragraph" w:customStyle="1" w:styleId="CoverDate">
    <w:name w:val="CoverDate"/>
    <w:basedOn w:val="CoverNormal"/>
    <w:link w:val="CoverDateChar"/>
    <w:semiHidden/>
    <w:rsid w:val="003974D4"/>
    <w:pPr>
      <w:widowControl w:val="0"/>
      <w:autoSpaceDE w:val="0"/>
      <w:autoSpaceDN w:val="0"/>
      <w:snapToGrid w:val="0"/>
      <w:spacing w:before="40" w:after="40"/>
      <w:jc w:val="right"/>
    </w:pPr>
    <w:rPr>
      <w:b/>
      <w:color w:val="FFFFFF" w:themeColor="background1"/>
      <w:sz w:val="18"/>
    </w:rPr>
  </w:style>
  <w:style w:type="character" w:styleId="affffa">
    <w:name w:val="Placeholder Text"/>
    <w:basedOn w:val="a2"/>
    <w:uiPriority w:val="99"/>
    <w:semiHidden/>
    <w:rsid w:val="00156910"/>
    <w:rPr>
      <w:color w:val="808080"/>
    </w:rPr>
  </w:style>
  <w:style w:type="table" w:customStyle="1" w:styleId="TableGridLight1">
    <w:name w:val="Table Grid Light1"/>
    <w:basedOn w:val="a3"/>
    <w:next w:val="TableGridLight2"/>
    <w:uiPriority w:val="40"/>
    <w:rsid w:val="00156910"/>
    <w:rPr>
      <w:position w:val="6"/>
      <w:lang w:val="fr-F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ra0">
    <w:name w:val="Para"/>
    <w:basedOn w:val="a1"/>
    <w:link w:val="ParaChar0"/>
    <w:uiPriority w:val="3"/>
    <w:qFormat/>
    <w:rsid w:val="0056526D"/>
    <w:pPr>
      <w:tabs>
        <w:tab w:val="clear" w:pos="850"/>
        <w:tab w:val="clear" w:pos="1191"/>
        <w:tab w:val="clear" w:pos="1531"/>
      </w:tabs>
      <w:spacing w:before="120" w:after="120"/>
      <w:ind w:left="680" w:right="680"/>
    </w:pPr>
    <w:rPr>
      <w:rFonts w:eastAsia="SimSun"/>
    </w:rPr>
  </w:style>
  <w:style w:type="character" w:styleId="affffb">
    <w:name w:val="endnote reference"/>
    <w:basedOn w:val="a2"/>
    <w:uiPriority w:val="99"/>
    <w:unhideWhenUsed/>
    <w:rsid w:val="0010021A"/>
    <w:rPr>
      <w:rFonts w:ascii="Times New Roman" w:hAnsi="Times New Roman"/>
      <w:i w:val="0"/>
      <w:position w:val="0"/>
      <w:sz w:val="22"/>
      <w:vertAlign w:val="superscript"/>
    </w:rPr>
  </w:style>
  <w:style w:type="table" w:customStyle="1" w:styleId="PlainTable51">
    <w:name w:val="Plain Table 51"/>
    <w:basedOn w:val="a3"/>
    <w:next w:val="PlainTable52"/>
    <w:uiPriority w:val="45"/>
    <w:rsid w:val="00156910"/>
    <w:rPr>
      <w:rFonts w:eastAsia="SimSun"/>
      <w:position w:val="6"/>
      <w:sz w:val="16"/>
    </w:rPr>
    <w:tblPr>
      <w:tblStyleRowBandSize w:val="1"/>
      <w:tblStyleColBandSize w:val="1"/>
      <w:tblInd w:w="0" w:type="dxa"/>
      <w:tblCellMar>
        <w:top w:w="0" w:type="dxa"/>
        <w:left w:w="108" w:type="dxa"/>
        <w:bottom w:w="0" w:type="dxa"/>
        <w:right w:w="108" w:type="dxa"/>
      </w:tblCellMar>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a3"/>
    <w:next w:val="GridTable1Light-Accent62"/>
    <w:uiPriority w:val="46"/>
    <w:rsid w:val="00156910"/>
    <w:rPr>
      <w:rFonts w:eastAsia="SimSun"/>
      <w:position w:val="6"/>
    </w:rPr>
    <w:tblPr>
      <w:tblStyleRowBandSize w:val="1"/>
      <w:tblStyleColBandSize w:val="1"/>
      <w:tblInd w:w="0" w:type="dxa"/>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CellMar>
        <w:top w:w="0" w:type="dxa"/>
        <w:left w:w="108" w:type="dxa"/>
        <w:bottom w:w="0" w:type="dxa"/>
        <w:right w:w="108" w:type="dxa"/>
      </w:tblCellMar>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6526D"/>
    <w:pPr>
      <w:jc w:val="left"/>
    </w:pPr>
  </w:style>
  <w:style w:type="table" w:customStyle="1" w:styleId="GridTable1Light-Accent51">
    <w:name w:val="Grid Table 1 Light - Accent 51"/>
    <w:basedOn w:val="a3"/>
    <w:next w:val="GridTable1Light-Accent52"/>
    <w:uiPriority w:val="46"/>
    <w:rsid w:val="00156910"/>
    <w:rPr>
      <w:rFonts w:eastAsia="SimSun"/>
      <w:position w:val="6"/>
    </w:rPr>
    <w:tblPr>
      <w:tblStyleRowBandSize w:val="1"/>
      <w:tblStyleColBandSize w:val="1"/>
      <w:tblInd w:w="0" w:type="dxa"/>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CellMar>
        <w:top w:w="0" w:type="dxa"/>
        <w:left w:w="108" w:type="dxa"/>
        <w:bottom w:w="0" w:type="dxa"/>
        <w:right w:w="108" w:type="dxa"/>
      </w:tblCellMar>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a3"/>
    <w:next w:val="PlainTable32"/>
    <w:uiPriority w:val="43"/>
    <w:rsid w:val="00156910"/>
    <w:rPr>
      <w:rFonts w:eastAsia="SimSun"/>
      <w:position w:val="6"/>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a3"/>
    <w:next w:val="ListTable4-Accent42"/>
    <w:uiPriority w:val="49"/>
    <w:rsid w:val="00156910"/>
    <w:rPr>
      <w:rFonts w:eastAsia="SimSun"/>
      <w:position w:val="6"/>
    </w:rPr>
    <w:tblPr>
      <w:tblStyleRowBandSize w:val="1"/>
      <w:tblStyleColBandSize w:val="1"/>
      <w:tblInd w:w="0" w:type="dxa"/>
      <w:tblBorders>
        <w:top w:val="single" w:sz="4" w:space="0" w:color="B2B2B2"/>
        <w:left w:val="single" w:sz="4" w:space="0" w:color="B2B2B2"/>
        <w:bottom w:val="single" w:sz="4" w:space="0" w:color="B2B2B2"/>
        <w:right w:val="single" w:sz="4" w:space="0" w:color="B2B2B2"/>
        <w:insideH w:val="single" w:sz="4" w:space="0" w:color="B2B2B2"/>
      </w:tblBorders>
      <w:tblCellMar>
        <w:top w:w="0" w:type="dxa"/>
        <w:left w:w="108" w:type="dxa"/>
        <w:bottom w:w="0" w:type="dxa"/>
        <w:right w:w="108" w:type="dxa"/>
      </w:tblCellMar>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a3"/>
    <w:next w:val="GridTable1Light-Accent42"/>
    <w:uiPriority w:val="46"/>
    <w:rsid w:val="00156910"/>
    <w:rPr>
      <w:rFonts w:eastAsia="SimSun"/>
      <w:position w:val="6"/>
    </w:rPr>
    <w:tblPr>
      <w:tblStyleRowBandSize w:val="1"/>
      <w:tblStyleColBandSize w:val="1"/>
      <w:tblInd w:w="0" w:type="dxa"/>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CellMar>
        <w:top w:w="0" w:type="dxa"/>
        <w:left w:w="108" w:type="dxa"/>
        <w:bottom w:w="0" w:type="dxa"/>
        <w:right w:w="108" w:type="dxa"/>
      </w:tblCellMar>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6526D"/>
    <w:pPr>
      <w:jc w:val="center"/>
    </w:pPr>
  </w:style>
  <w:style w:type="table" w:customStyle="1" w:styleId="ListTable3-Accent31">
    <w:name w:val="List Table 3 - Accent 31"/>
    <w:basedOn w:val="a3"/>
    <w:next w:val="ListTable3-Accent32"/>
    <w:uiPriority w:val="48"/>
    <w:rsid w:val="00156910"/>
    <w:rPr>
      <w:rFonts w:eastAsia="SimSun"/>
      <w:position w:val="6"/>
    </w:rPr>
    <w:tblPr>
      <w:tblStyleRowBandSize w:val="1"/>
      <w:tblStyleColBandSize w:val="1"/>
      <w:tblInd w:w="0" w:type="dxa"/>
      <w:tblBorders>
        <w:top w:val="single" w:sz="4" w:space="0" w:color="BFBFBF"/>
        <w:left w:val="single" w:sz="4" w:space="0" w:color="BFBFBF"/>
        <w:bottom w:val="single" w:sz="4" w:space="0" w:color="BFBFBF"/>
        <w:right w:val="single" w:sz="4" w:space="0" w:color="BFBFBF"/>
      </w:tblBorders>
      <w:tblCellMar>
        <w:top w:w="0" w:type="dxa"/>
        <w:left w:w="108" w:type="dxa"/>
        <w:bottom w:w="0" w:type="dxa"/>
        <w:right w:w="108" w:type="dxa"/>
      </w:tblCellMar>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a3"/>
    <w:next w:val="ListTable4-Accent52"/>
    <w:uiPriority w:val="49"/>
    <w:rsid w:val="00156910"/>
    <w:rPr>
      <w:rFonts w:eastAsia="SimSun"/>
      <w:position w:val="6"/>
    </w:rPr>
    <w:tblPr>
      <w:tblStyleRowBandSize w:val="1"/>
      <w:tblStyleColBandSize w:val="1"/>
      <w:tblInd w:w="0" w:type="dxa"/>
      <w:tblBorders>
        <w:top w:val="single" w:sz="4" w:space="0" w:color="B2B2B2"/>
        <w:left w:val="single" w:sz="4" w:space="0" w:color="B2B2B2"/>
        <w:bottom w:val="single" w:sz="4" w:space="0" w:color="B2B2B2"/>
        <w:right w:val="single" w:sz="4" w:space="0" w:color="B2B2B2"/>
        <w:insideH w:val="single" w:sz="4" w:space="0" w:color="B2B2B2"/>
      </w:tblBorders>
      <w:tblCellMar>
        <w:top w:w="0" w:type="dxa"/>
        <w:left w:w="108" w:type="dxa"/>
        <w:bottom w:w="0" w:type="dxa"/>
        <w:right w:w="108" w:type="dxa"/>
      </w:tblCellMar>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semiHidden/>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semiHidden/>
    <w:rsid w:val="003974D4"/>
    <w:pPr>
      <w:jc w:val="right"/>
    </w:pPr>
    <w:rPr>
      <w:b/>
    </w:rPr>
  </w:style>
  <w:style w:type="table" w:customStyle="1" w:styleId="ListTable4-Accent31">
    <w:name w:val="List Table 4 - Accent 31"/>
    <w:basedOn w:val="a3"/>
    <w:next w:val="ListTable4-Accent32"/>
    <w:uiPriority w:val="49"/>
    <w:rsid w:val="00156910"/>
    <w:rPr>
      <w:rFonts w:eastAsia="SimSun"/>
      <w:position w:val="6"/>
    </w:rPr>
    <w:tblPr>
      <w:tblStyleRowBandSize w:val="1"/>
      <w:tblStyleColBandSize w:val="1"/>
      <w:tblInd w:w="0" w:type="dxa"/>
      <w:tblBorders>
        <w:top w:val="single" w:sz="4" w:space="0" w:color="D8D8D8"/>
        <w:left w:val="single" w:sz="4" w:space="0" w:color="D8D8D8"/>
        <w:bottom w:val="single" w:sz="4" w:space="0" w:color="D8D8D8"/>
        <w:right w:val="single" w:sz="4" w:space="0" w:color="D8D8D8"/>
        <w:insideH w:val="single" w:sz="4" w:space="0" w:color="D8D8D8"/>
      </w:tblBorders>
      <w:tblCellMar>
        <w:top w:w="0" w:type="dxa"/>
        <w:left w:w="108" w:type="dxa"/>
        <w:bottom w:w="0" w:type="dxa"/>
        <w:right w:w="108" w:type="dxa"/>
      </w:tblCellMar>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a3"/>
    <w:next w:val="GridTable1Light-Accent32"/>
    <w:uiPriority w:val="46"/>
    <w:rsid w:val="00156910"/>
    <w:rPr>
      <w:rFonts w:eastAsia="SimSun"/>
      <w:position w:val="6"/>
    </w:rPr>
    <w:tblPr>
      <w:tblStyleRowBandSize w:val="1"/>
      <w:tblStyleColBandSize w:val="1"/>
      <w:tblInd w:w="0" w:type="dxa"/>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CellMar>
        <w:top w:w="0" w:type="dxa"/>
        <w:left w:w="108" w:type="dxa"/>
        <w:bottom w:w="0" w:type="dxa"/>
        <w:right w:w="108" w:type="dxa"/>
      </w:tblCellMar>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a3"/>
    <w:next w:val="ListTable1Light-Accent62"/>
    <w:uiPriority w:val="46"/>
    <w:rsid w:val="00156910"/>
    <w:rPr>
      <w:rFonts w:eastAsia="SimSun"/>
      <w:position w:val="6"/>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a3"/>
    <w:next w:val="GridTable6Colorful2"/>
    <w:uiPriority w:val="51"/>
    <w:rsid w:val="00156910"/>
    <w:rPr>
      <w:rFonts w:eastAsia="SimSun"/>
      <w:color w:val="000000"/>
      <w:position w:val="6"/>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a3"/>
    <w:next w:val="ListTable2-Accent52"/>
    <w:uiPriority w:val="47"/>
    <w:rsid w:val="00156910"/>
    <w:rPr>
      <w:rFonts w:eastAsia="SimSun"/>
      <w:position w:val="6"/>
    </w:rPr>
    <w:tblPr>
      <w:tblStyleRowBandSize w:val="1"/>
      <w:tblStyleColBandSize w:val="1"/>
      <w:tblInd w:w="0" w:type="dxa"/>
      <w:tblBorders>
        <w:top w:val="single" w:sz="4" w:space="0" w:color="B2B2B2"/>
        <w:bottom w:val="single" w:sz="4" w:space="0" w:color="B2B2B2"/>
        <w:insideH w:val="single" w:sz="4" w:space="0" w:color="B2B2B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a1"/>
    <w:next w:val="a1"/>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affff0">
    <w:name w:val="Intense Quote"/>
    <w:basedOn w:val="a1"/>
    <w:next w:val="a1"/>
    <w:link w:val="affff"/>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a2"/>
    <w:uiPriority w:val="30"/>
    <w:semiHidden/>
    <w:rsid w:val="00156910"/>
    <w:rPr>
      <w:i/>
      <w:iCs/>
      <w:color w:val="4F81BD" w:themeColor="accent1"/>
      <w:sz w:val="22"/>
      <w:szCs w:val="22"/>
      <w:lang w:val="en-GB"/>
    </w:rPr>
  </w:style>
  <w:style w:type="character" w:styleId="affffc">
    <w:name w:val="Hyperlink"/>
    <w:basedOn w:val="a2"/>
    <w:uiPriority w:val="99"/>
    <w:semiHidden/>
    <w:rsid w:val="00312A83"/>
    <w:rPr>
      <w:color w:val="2B3ECD"/>
      <w:u w:val="single"/>
    </w:rPr>
  </w:style>
  <w:style w:type="character" w:styleId="affffd">
    <w:name w:val="FollowedHyperlink"/>
    <w:basedOn w:val="a2"/>
    <w:uiPriority w:val="99"/>
    <w:semiHidden/>
    <w:unhideWhenUsed/>
    <w:rsid w:val="00156910"/>
    <w:rPr>
      <w:color w:val="800080" w:themeColor="followedHyperlink"/>
      <w:u w:val="single"/>
    </w:rPr>
  </w:style>
  <w:style w:type="character" w:styleId="affffe">
    <w:name w:val="Subtle Emphasis"/>
    <w:basedOn w:val="a2"/>
    <w:uiPriority w:val="19"/>
    <w:semiHidden/>
    <w:rsid w:val="00156910"/>
    <w:rPr>
      <w:i/>
      <w:iCs/>
      <w:color w:val="404040" w:themeColor="text1" w:themeTint="BF"/>
    </w:rPr>
  </w:style>
  <w:style w:type="character" w:styleId="afffff">
    <w:name w:val="Subtle Reference"/>
    <w:basedOn w:val="a2"/>
    <w:uiPriority w:val="31"/>
    <w:semiHidden/>
    <w:rsid w:val="00156910"/>
    <w:rPr>
      <w:smallCaps/>
      <w:color w:val="5A5A5A" w:themeColor="text1" w:themeTint="A5"/>
    </w:rPr>
  </w:style>
  <w:style w:type="character" w:styleId="afffff0">
    <w:name w:val="Intense Reference"/>
    <w:basedOn w:val="a2"/>
    <w:uiPriority w:val="32"/>
    <w:semiHidden/>
    <w:rsid w:val="00156910"/>
    <w:rPr>
      <w:b/>
      <w:bCs/>
      <w:smallCaps/>
      <w:color w:val="4F81BD" w:themeColor="accent1"/>
      <w:spacing w:val="5"/>
    </w:rPr>
  </w:style>
  <w:style w:type="table" w:styleId="affff9">
    <w:name w:val="Table Grid"/>
    <w:basedOn w:val="a3"/>
    <w:uiPriority w:val="59"/>
    <w:rsid w:val="00156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a3"/>
    <w:uiPriority w:val="40"/>
    <w:rsid w:val="0015691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2">
    <w:name w:val="Plain Table 52"/>
    <w:basedOn w:val="a3"/>
    <w:uiPriority w:val="45"/>
    <w:rsid w:val="0015691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a3"/>
    <w:uiPriority w:val="46"/>
    <w:rsid w:val="0015691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a3"/>
    <w:uiPriority w:val="46"/>
    <w:rsid w:val="00156910"/>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a3"/>
    <w:uiPriority w:val="43"/>
    <w:rsid w:val="0015691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a3"/>
    <w:uiPriority w:val="49"/>
    <w:rsid w:val="0015691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a3"/>
    <w:uiPriority w:val="46"/>
    <w:rsid w:val="00156910"/>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a3"/>
    <w:uiPriority w:val="48"/>
    <w:rsid w:val="00156910"/>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a3"/>
    <w:uiPriority w:val="49"/>
    <w:rsid w:val="0015691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a3"/>
    <w:uiPriority w:val="49"/>
    <w:rsid w:val="0015691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a3"/>
    <w:uiPriority w:val="46"/>
    <w:rsid w:val="00156910"/>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a3"/>
    <w:uiPriority w:val="46"/>
    <w:rsid w:val="0015691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a3"/>
    <w:uiPriority w:val="51"/>
    <w:rsid w:val="0015691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a3"/>
    <w:uiPriority w:val="47"/>
    <w:rsid w:val="00156910"/>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uiPriority w:val="1"/>
    <w:semiHidden/>
    <w:rsid w:val="009811A6"/>
  </w:style>
  <w:style w:type="table" w:customStyle="1" w:styleId="GridTable2-Accent11">
    <w:name w:val="Grid Table 2 - Accent 11"/>
    <w:basedOn w:val="a3"/>
    <w:uiPriority w:val="47"/>
    <w:rsid w:val="00B935E3"/>
    <w:rPr>
      <w:rFonts w:eastAsiaTheme="minorEastAsia" w:cstheme="minorBidi"/>
      <w:position w:val="6"/>
      <w:lang w:val="en-GB" w:eastAsia="ko-KR"/>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a1"/>
    <w:next w:val="Para0"/>
    <w:uiPriority w:val="15"/>
    <w:qFormat/>
    <w:rsid w:val="0056526D"/>
    <w:pPr>
      <w:keepNext/>
      <w:spacing w:before="240" w:after="240"/>
      <w:ind w:right="680"/>
      <w:jc w:val="left"/>
      <w:outlineLvl w:val="1"/>
    </w:pPr>
    <w:rPr>
      <w:b/>
      <w:color w:val="4E81BD"/>
      <w:sz w:val="24"/>
    </w:rPr>
  </w:style>
  <w:style w:type="paragraph" w:customStyle="1" w:styleId="AnnexH3">
    <w:name w:val="Annex H3"/>
    <w:basedOn w:val="a1"/>
    <w:next w:val="Para0"/>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affff1"/>
    <w:uiPriority w:val="6"/>
    <w:qFormat/>
    <w:rsid w:val="0056526D"/>
    <w:pPr>
      <w:numPr>
        <w:numId w:val="24"/>
      </w:numPr>
      <w:spacing w:after="120"/>
      <w:ind w:right="680"/>
    </w:pPr>
  </w:style>
  <w:style w:type="paragraph" w:customStyle="1" w:styleId="NumberedList">
    <w:name w:val="Numbered List"/>
    <w:basedOn w:val="affff1"/>
    <w:uiPriority w:val="5"/>
    <w:qFormat/>
    <w:rsid w:val="0056526D"/>
    <w:pPr>
      <w:numPr>
        <w:numId w:val="25"/>
      </w:numPr>
      <w:spacing w:after="120"/>
      <w:ind w:right="680"/>
    </w:pPr>
  </w:style>
  <w:style w:type="paragraph" w:customStyle="1" w:styleId="CoverCommittee">
    <w:name w:val="CoverCommittee"/>
    <w:basedOn w:val="CoverNormal"/>
    <w:semiHidden/>
    <w:rsid w:val="00011D4C"/>
    <w:rPr>
      <w:b/>
    </w:rPr>
  </w:style>
  <w:style w:type="paragraph" w:customStyle="1" w:styleId="CoverWorkingParty">
    <w:name w:val="CoverWorkingParty"/>
    <w:basedOn w:val="CoverNormal"/>
    <w:semiHidden/>
    <w:rsid w:val="005C1BFB"/>
    <w:rPr>
      <w:b/>
      <w:sz w:val="24"/>
    </w:rPr>
  </w:style>
  <w:style w:type="paragraph" w:customStyle="1" w:styleId="CoverPwbCode">
    <w:name w:val="CoverPwbCode"/>
    <w:basedOn w:val="CoverJobTicket"/>
    <w:semiHidden/>
    <w:rsid w:val="003974D4"/>
    <w:pPr>
      <w:spacing w:after="120"/>
    </w:pPr>
    <w:rPr>
      <w:noProof/>
      <w:lang w:eastAsia="en-GB"/>
    </w:rPr>
  </w:style>
  <w:style w:type="character" w:customStyle="1" w:styleId="DefaultCoverPage">
    <w:name w:val="DefaultCoverPage"/>
    <w:basedOn w:val="a2"/>
    <w:uiPriority w:val="2"/>
    <w:semiHidden/>
    <w:rsid w:val="003076F3"/>
    <w:rPr>
      <w:rFonts w:ascii="Times New Roman" w:hAnsi="Times New Roman"/>
      <w:sz w:val="21"/>
    </w:rPr>
  </w:style>
  <w:style w:type="paragraph" w:customStyle="1" w:styleId="Figure">
    <w:name w:val="Figure"/>
    <w:basedOn w:val="a1"/>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a2"/>
    <w:uiPriority w:val="1"/>
    <w:rsid w:val="007361BF"/>
    <w:rPr>
      <w:rFonts w:ascii="Times New Roman" w:hAnsi="Times New Roman"/>
      <w:sz w:val="18"/>
    </w:rPr>
  </w:style>
  <w:style w:type="paragraph" w:customStyle="1" w:styleId="Title2">
    <w:name w:val="Title 2"/>
    <w:basedOn w:val="21"/>
    <w:next w:val="Para0"/>
    <w:qFormat/>
    <w:rsid w:val="0056526D"/>
    <w:pPr>
      <w:numPr>
        <w:ilvl w:val="0"/>
        <w:numId w:val="0"/>
      </w:numPr>
    </w:pPr>
  </w:style>
  <w:style w:type="paragraph" w:customStyle="1" w:styleId="Title3">
    <w:name w:val="Title 3"/>
    <w:basedOn w:val="a1"/>
    <w:next w:val="Para0"/>
    <w:qFormat/>
    <w:rsid w:val="0056526D"/>
    <w:pPr>
      <w:keepNext/>
      <w:keepLines/>
      <w:spacing w:before="240" w:after="120"/>
      <w:ind w:left="680" w:right="680"/>
      <w:jc w:val="left"/>
      <w:outlineLvl w:val="2"/>
    </w:pPr>
    <w:rPr>
      <w:b/>
      <w:i/>
      <w:sz w:val="24"/>
    </w:rPr>
  </w:style>
  <w:style w:type="table" w:styleId="-1">
    <w:name w:val="Light Shading Accent 1"/>
    <w:basedOn w:val="a3"/>
    <w:uiPriority w:val="60"/>
    <w:rsid w:val="009500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1"/>
    <w:uiPriority w:val="99"/>
    <w:rsid w:val="00193F33"/>
    <w:rPr>
      <w:color w:val="auto"/>
    </w:rPr>
    <w:tblPr>
      <w:tblStyleRowBandSize w:val="1"/>
      <w:tblStyleColBandSize w:val="1"/>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56526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a1"/>
    <w:next w:val="Para0"/>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rsid w:val="00751A55"/>
  </w:style>
  <w:style w:type="character" w:customStyle="1" w:styleId="CoverDateChar">
    <w:name w:val="CoverDate Char"/>
    <w:basedOn w:val="CoverNormalChar"/>
    <w:link w:val="CoverDate"/>
    <w:semiHidden/>
    <w:rsid w:val="00F14D49"/>
    <w:rPr>
      <w:rFonts w:ascii="Times New Roman" w:eastAsia="SimSun" w:hAnsi="Times New Roman"/>
      <w:b/>
      <w:color w:val="FFFFFF" w:themeColor="background1"/>
      <w:sz w:val="18"/>
      <w:lang w:val="en-GB"/>
    </w:rPr>
  </w:style>
  <w:style w:type="paragraph" w:customStyle="1" w:styleId="Session">
    <w:name w:val="Session"/>
    <w:basedOn w:val="a1"/>
    <w:next w:val="Time"/>
    <w:uiPriority w:val="3"/>
    <w:rsid w:val="009811A6"/>
    <w:pPr>
      <w:keepNext/>
      <w:spacing w:after="240"/>
      <w:jc w:val="left"/>
    </w:pPr>
    <w:rPr>
      <w:i/>
      <w:u w:val="single"/>
    </w:rPr>
  </w:style>
  <w:style w:type="paragraph" w:customStyle="1" w:styleId="GroupHeading">
    <w:name w:val="Group Heading"/>
    <w:basedOn w:val="a1"/>
    <w:next w:val="Para0"/>
    <w:uiPriority w:val="6"/>
    <w:rsid w:val="00CD350A"/>
    <w:pPr>
      <w:keepNext/>
      <w:numPr>
        <w:numId w:val="21"/>
      </w:numPr>
      <w:pBdr>
        <w:top w:val="single" w:sz="4" w:space="1" w:color="auto"/>
      </w:pBdr>
      <w:spacing w:after="120"/>
      <w:jc w:val="left"/>
    </w:pPr>
    <w:rPr>
      <w:b/>
      <w:i/>
      <w:color w:val="4E81BD"/>
    </w:rPr>
  </w:style>
  <w:style w:type="paragraph" w:customStyle="1" w:styleId="Break">
    <w:name w:val="Break"/>
    <w:basedOn w:val="a1"/>
    <w:next w:val="Time"/>
    <w:uiPriority w:val="7"/>
    <w:rsid w:val="00CD350A"/>
    <w:pPr>
      <w:pBdr>
        <w:top w:val="single" w:sz="4" w:space="4" w:color="auto"/>
        <w:bottom w:val="single" w:sz="4" w:space="4" w:color="auto"/>
      </w:pBdr>
      <w:shd w:val="pct5" w:color="auto" w:fill="auto"/>
      <w:jc w:val="center"/>
    </w:pPr>
    <w:rPr>
      <w:i/>
    </w:rPr>
  </w:style>
  <w:style w:type="paragraph" w:customStyle="1" w:styleId="Time">
    <w:name w:val="Time"/>
    <w:basedOn w:val="a1"/>
    <w:next w:val="Para0"/>
    <w:uiPriority w:val="2"/>
    <w:rsid w:val="009811A6"/>
    <w:pPr>
      <w:keepNext/>
      <w:spacing w:before="240" w:after="120"/>
      <w:ind w:left="851"/>
    </w:pPr>
    <w:rPr>
      <w:b/>
      <w:i/>
    </w:rPr>
  </w:style>
  <w:style w:type="paragraph" w:customStyle="1" w:styleId="RefDocuments">
    <w:name w:val="Ref Documents"/>
    <w:basedOn w:val="Para0"/>
    <w:next w:val="Annotation"/>
    <w:uiPriority w:val="6"/>
    <w:rsid w:val="009811A6"/>
    <w:pPr>
      <w:ind w:left="7371"/>
      <w:contextualSpacing/>
      <w:jc w:val="left"/>
    </w:pPr>
  </w:style>
  <w:style w:type="paragraph" w:customStyle="1" w:styleId="Action">
    <w:name w:val="Action"/>
    <w:basedOn w:val="Para0"/>
    <w:next w:val="21"/>
    <w:uiPriority w:val="4"/>
    <w:rsid w:val="009811A6"/>
    <w:rPr>
      <w:u w:val="single"/>
    </w:rPr>
  </w:style>
  <w:style w:type="paragraph" w:customStyle="1" w:styleId="SpecialItem">
    <w:name w:val="Special Item"/>
    <w:basedOn w:val="a1"/>
    <w:next w:val="Time"/>
    <w:uiPriority w:val="8"/>
    <w:rsid w:val="009811A6"/>
    <w:pPr>
      <w:spacing w:before="240" w:after="240"/>
    </w:pPr>
    <w:rPr>
      <w:i/>
    </w:rPr>
  </w:style>
  <w:style w:type="paragraph" w:customStyle="1" w:styleId="ImportantInformation">
    <w:name w:val="Important Information"/>
    <w:basedOn w:val="Para0"/>
    <w:uiPriority w:val="2"/>
    <w:rsid w:val="009811A6"/>
    <w:pPr>
      <w:spacing w:after="480"/>
      <w:ind w:left="284" w:right="284"/>
      <w:contextualSpacing/>
      <w:jc w:val="center"/>
    </w:pPr>
  </w:style>
  <w:style w:type="paragraph" w:customStyle="1" w:styleId="CoverTitlePublication">
    <w:name w:val="CoverTitlePublication"/>
    <w:basedOn w:val="CoverNormal"/>
    <w:semiHidden/>
    <w:rsid w:val="006B3E04"/>
    <w:pPr>
      <w:jc w:val="center"/>
    </w:pPr>
    <w:rPr>
      <w:b/>
      <w:sz w:val="52"/>
    </w:rPr>
  </w:style>
  <w:style w:type="paragraph" w:customStyle="1" w:styleId="CoverSubtitlePublication">
    <w:name w:val="CoverSubtitlePublication"/>
    <w:basedOn w:val="CoverTitlePublication"/>
    <w:semiHidden/>
    <w:rsid w:val="00E613BF"/>
    <w:rPr>
      <w:b w:val="0"/>
      <w:sz w:val="40"/>
    </w:rPr>
  </w:style>
  <w:style w:type="paragraph" w:customStyle="1" w:styleId="FooterClassification">
    <w:name w:val="Footer Classification"/>
    <w:basedOn w:val="a1"/>
    <w:semiHidden/>
    <w:rsid w:val="00C4025B"/>
    <w:pPr>
      <w:jc w:val="right"/>
    </w:pPr>
    <w:rPr>
      <w:sz w:val="16"/>
    </w:rPr>
  </w:style>
  <w:style w:type="paragraph" w:customStyle="1" w:styleId="CoverSeriesTitlePublication">
    <w:name w:val="CoverSeriesTitlePublication"/>
    <w:basedOn w:val="CoverNormal"/>
    <w:semiHidden/>
    <w:rsid w:val="006B3E04"/>
    <w:pPr>
      <w:spacing w:after="40"/>
    </w:pPr>
    <w:rPr>
      <w:rFonts w:eastAsiaTheme="minorHAnsi"/>
      <w:sz w:val="32"/>
    </w:rPr>
  </w:style>
  <w:style w:type="paragraph" w:customStyle="1" w:styleId="Annotation">
    <w:name w:val="Annotation"/>
    <w:basedOn w:val="a1"/>
    <w:uiPriority w:val="1"/>
    <w:rsid w:val="009811A6"/>
    <w:pPr>
      <w:numPr>
        <w:numId w:val="22"/>
      </w:numPr>
      <w:pBdr>
        <w:bottom w:val="single" w:sz="4" w:space="10" w:color="auto"/>
      </w:pBdr>
      <w:tabs>
        <w:tab w:val="clear" w:pos="850"/>
        <w:tab w:val="clear" w:pos="1191"/>
        <w:tab w:val="clear" w:pos="1531"/>
        <w:tab w:val="left" w:pos="7371"/>
      </w:tabs>
      <w:spacing w:before="120" w:after="120"/>
      <w:jc w:val="left"/>
    </w:pPr>
  </w:style>
  <w:style w:type="paragraph" w:customStyle="1" w:styleId="Conclusion">
    <w:name w:val="Conclusion"/>
    <w:basedOn w:val="Para0"/>
    <w:next w:val="1"/>
    <w:uiPriority w:val="5"/>
    <w:rsid w:val="00CD350A"/>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a2"/>
    <w:link w:val="Para0"/>
    <w:uiPriority w:val="3"/>
    <w:rsid w:val="0056526D"/>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a1"/>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a1"/>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0"/>
    <w:uiPriority w:val="20"/>
    <w:rsid w:val="0056526D"/>
    <w:pPr>
      <w:pBdr>
        <w:top w:val="single" w:sz="4" w:space="6" w:color="auto"/>
      </w:pBdr>
      <w:spacing w:before="0" w:line="220" w:lineRule="exact"/>
    </w:pPr>
    <w:rPr>
      <w:rFonts w:eastAsia="Times New Roman"/>
      <w:sz w:val="18"/>
    </w:rPr>
  </w:style>
  <w:style w:type="character" w:customStyle="1" w:styleId="UnresolvedMention">
    <w:name w:val="Unresolved Mention"/>
    <w:basedOn w:val="a2"/>
    <w:uiPriority w:val="99"/>
    <w:semiHidden/>
    <w:unhideWhenUsed/>
    <w:rsid w:val="00531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61961">
      <w:bodyDiv w:val="1"/>
      <w:marLeft w:val="0"/>
      <w:marRight w:val="0"/>
      <w:marTop w:val="0"/>
      <w:marBottom w:val="0"/>
      <w:divBdr>
        <w:top w:val="none" w:sz="0" w:space="0" w:color="auto"/>
        <w:left w:val="none" w:sz="0" w:space="0" w:color="auto"/>
        <w:bottom w:val="none" w:sz="0" w:space="0" w:color="auto"/>
        <w:right w:val="none" w:sz="0" w:space="0" w:color="auto"/>
      </w:divBdr>
    </w:div>
    <w:div w:id="1195342424">
      <w:bodyDiv w:val="1"/>
      <w:marLeft w:val="0"/>
      <w:marRight w:val="0"/>
      <w:marTop w:val="0"/>
      <w:marBottom w:val="0"/>
      <w:divBdr>
        <w:top w:val="none" w:sz="0" w:space="0" w:color="auto"/>
        <w:left w:val="none" w:sz="0" w:space="0" w:color="auto"/>
        <w:bottom w:val="none" w:sz="0" w:space="0" w:color="auto"/>
        <w:right w:val="none" w:sz="0" w:space="0" w:color="auto"/>
      </w:divBdr>
    </w:div>
    <w:div w:id="1699164941">
      <w:bodyDiv w:val="1"/>
      <w:marLeft w:val="0"/>
      <w:marRight w:val="0"/>
      <w:marTop w:val="0"/>
      <w:marBottom w:val="0"/>
      <w:divBdr>
        <w:top w:val="none" w:sz="0" w:space="0" w:color="auto"/>
        <w:left w:val="none" w:sz="0" w:space="0" w:color="auto"/>
        <w:bottom w:val="none" w:sz="0" w:space="0" w:color="auto"/>
        <w:right w:val="none" w:sz="0" w:space="0" w:color="auto"/>
      </w:divBdr>
    </w:div>
    <w:div w:id="20954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4Environment@oec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2.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3.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4.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742C3618-0149-4C2F-BFBA-B1C1AD287F67}">
  <ds:schemaRefs>
    <ds:schemaRef ds:uri="http://www.oecd.org/one.check/2016/logo"/>
  </ds:schemaRefs>
</ds:datastoreItem>
</file>

<file path=customXml/itemProps2.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3.xml><?xml version="1.0" encoding="utf-8"?>
<ds:datastoreItem xmlns:ds="http://schemas.openxmlformats.org/officeDocument/2006/customXml" ds:itemID="{EE33E52F-2C18-4B42-B6F6-C237D14B0595}">
  <ds:schemaRefs>
    <ds:schemaRef ds:uri="http://www.oecd.org/one.check/2016/help"/>
  </ds:schemaRefs>
</ds:datastoreItem>
</file>

<file path=customXml/itemProps4.xml><?xml version="1.0" encoding="utf-8"?>
<ds:datastoreItem xmlns:ds="http://schemas.openxmlformats.org/officeDocument/2006/customXml" ds:itemID="{B21AB8D3-7989-4F76-8393-914430A2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Template>
  <TotalTime>1</TotalTime>
  <Pages>3</Pages>
  <Words>768</Words>
  <Characters>4383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BELKAHIA Irina</dc:creator>
  <cp:keywords>DOCUMENT CODE</cp:keywords>
  <cp:lastModifiedBy>HP</cp:lastModifiedBy>
  <cp:revision>2</cp:revision>
  <dcterms:created xsi:type="dcterms:W3CDTF">2020-07-08T10:35:00Z</dcterms:created>
  <dcterms:modified xsi:type="dcterms:W3CDTF">2020-07-08T10:35:00Z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1.91</vt:lpwstr>
  </property>
  <property fmtid="{D5CDD505-2E9C-101B-9397-08002B2CF9AE}" pid="3" name="OECDTemplateName">
    <vt:lpwstr>ONE Author.dotx</vt:lpwstr>
  </property>
  <property fmtid="{D5CDD505-2E9C-101B-9397-08002B2CF9AE}" pid="4" name="OECDTemplateLocation">
    <vt:lpwstr>W:\Office2016\Workgroup Templates</vt:lpwstr>
  </property>
</Properties>
</file>